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D616D4">
      <w:pPr>
        <w:pStyle w:val="Heading1"/>
        <w:contextualSpacing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34D46651" w:rsidR="006458B6" w:rsidRDefault="00554276" w:rsidP="00D616D4">
      <w:pPr>
        <w:pStyle w:val="Heading1"/>
        <w:contextualSpacing/>
        <w:rPr>
          <w:sz w:val="28"/>
          <w:szCs w:val="28"/>
        </w:rPr>
      </w:pPr>
      <w:r w:rsidRPr="006265F2">
        <w:rPr>
          <w:sz w:val="28"/>
          <w:szCs w:val="28"/>
        </w:rPr>
        <w:t>Meeting</w:t>
      </w:r>
      <w:r w:rsidR="00D616D4">
        <w:rPr>
          <w:sz w:val="28"/>
          <w:szCs w:val="28"/>
        </w:rPr>
        <w:t xml:space="preserve"> </w:t>
      </w:r>
      <w:r w:rsidR="004007A5">
        <w:rPr>
          <w:sz w:val="28"/>
          <w:szCs w:val="28"/>
        </w:rPr>
        <w:t>Minutes</w:t>
      </w:r>
    </w:p>
    <w:p w14:paraId="1DB15731" w14:textId="79CD70FE" w:rsidR="00EF3027" w:rsidRDefault="00A03AA7" w:rsidP="00D616D4">
      <w:pPr>
        <w:pStyle w:val="Heading1"/>
        <w:contextualSpacing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August 29</w:t>
      </w:r>
      <w:r w:rsidR="00F04EE2">
        <w:rPr>
          <w:rFonts w:ascii="Times New Roman" w:hAnsi="Times New Roman" w:cs="Times New Roman"/>
          <w:b w:val="0"/>
          <w:i w:val="0"/>
          <w:sz w:val="24"/>
          <w:szCs w:val="24"/>
        </w:rPr>
        <w:t>, 2018</w:t>
      </w:r>
      <w:r w:rsidR="00EF302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52701307" w14:textId="18905E8F" w:rsidR="006A0202" w:rsidRDefault="00F70A51" w:rsidP="00D616D4">
      <w:pPr>
        <w:pStyle w:val="Time"/>
        <w:contextualSpacing/>
      </w:pPr>
      <w:r>
        <w:t>7:00pm – Harris County Community Center</w:t>
      </w:r>
    </w:p>
    <w:p w14:paraId="5C493A1C" w14:textId="26A06059" w:rsidR="00D616D4" w:rsidRDefault="00D616D4" w:rsidP="00D616D4">
      <w:pPr>
        <w:ind w:left="0"/>
        <w:rPr>
          <w:b/>
          <w:i/>
        </w:rPr>
      </w:pPr>
      <w:r w:rsidRPr="00D616D4">
        <w:rPr>
          <w:b/>
          <w:i/>
        </w:rPr>
        <w:t>Board Members Present:</w:t>
      </w:r>
      <w:r>
        <w:rPr>
          <w:b/>
          <w:i/>
        </w:rPr>
        <w:t xml:space="preserve">   </w:t>
      </w:r>
      <w:r w:rsidRPr="00D616D4">
        <w:rPr>
          <w:b/>
          <w:i/>
        </w:rPr>
        <w:t xml:space="preserve"> Rob Grant; Thomas </w:t>
      </w:r>
      <w:proofErr w:type="spellStart"/>
      <w:r w:rsidRPr="00D616D4">
        <w:rPr>
          <w:b/>
          <w:i/>
        </w:rPr>
        <w:t>Vowell</w:t>
      </w:r>
      <w:proofErr w:type="spellEnd"/>
      <w:r w:rsidRPr="00D616D4">
        <w:rPr>
          <w:b/>
          <w:i/>
        </w:rPr>
        <w:t xml:space="preserve">; Sondra Moss; Brad Johnson; </w:t>
      </w:r>
    </w:p>
    <w:p w14:paraId="758859B4" w14:textId="4C9CE29B" w:rsidR="00D616D4" w:rsidRPr="00D616D4" w:rsidRDefault="00D616D4" w:rsidP="00D616D4">
      <w:pPr>
        <w:ind w:left="2160"/>
        <w:rPr>
          <w:b/>
          <w:i/>
        </w:rPr>
      </w:pPr>
      <w:r>
        <w:rPr>
          <w:b/>
          <w:i/>
        </w:rPr>
        <w:t xml:space="preserve">         </w:t>
      </w:r>
      <w:r w:rsidRPr="00D616D4">
        <w:rPr>
          <w:b/>
          <w:i/>
        </w:rPr>
        <w:t>Lee Starling; Becky Langston; Garnett Ray</w:t>
      </w:r>
    </w:p>
    <w:p w14:paraId="171C4E12" w14:textId="46930584" w:rsidR="00D616D4" w:rsidRPr="00D616D4" w:rsidRDefault="00D616D4" w:rsidP="00D616D4">
      <w:pPr>
        <w:ind w:left="0"/>
        <w:rPr>
          <w:b/>
          <w:i/>
        </w:rPr>
      </w:pPr>
      <w:r>
        <w:rPr>
          <w:b/>
          <w:i/>
        </w:rPr>
        <w:tab/>
      </w:r>
    </w:p>
    <w:p w14:paraId="09B92F79" w14:textId="2EB6EC46" w:rsidR="00D616D4" w:rsidRDefault="00D616D4" w:rsidP="00D616D4">
      <w:pPr>
        <w:ind w:left="0"/>
        <w:rPr>
          <w:b/>
          <w:i/>
        </w:rPr>
      </w:pPr>
      <w:r w:rsidRPr="00D616D4">
        <w:rPr>
          <w:b/>
          <w:i/>
        </w:rPr>
        <w:t xml:space="preserve">Others Present: </w:t>
      </w:r>
      <w:r>
        <w:rPr>
          <w:b/>
          <w:i/>
        </w:rPr>
        <w:t xml:space="preserve">                  </w:t>
      </w:r>
      <w:r w:rsidRPr="00D616D4">
        <w:rPr>
          <w:b/>
          <w:i/>
        </w:rPr>
        <w:t xml:space="preserve">Steve </w:t>
      </w:r>
      <w:proofErr w:type="spellStart"/>
      <w:r w:rsidRPr="00D616D4">
        <w:rPr>
          <w:b/>
          <w:i/>
        </w:rPr>
        <w:t>Waskey</w:t>
      </w:r>
      <w:proofErr w:type="spellEnd"/>
      <w:r w:rsidRPr="00D616D4">
        <w:rPr>
          <w:b/>
          <w:i/>
        </w:rPr>
        <w:t>; Ashley Marston</w:t>
      </w:r>
    </w:p>
    <w:p w14:paraId="2D74987F" w14:textId="74D0CF9A" w:rsidR="00D616D4" w:rsidRPr="00D616D4" w:rsidRDefault="00D616D4" w:rsidP="00D616D4">
      <w:pPr>
        <w:ind w:left="0"/>
        <w:rPr>
          <w:b/>
          <w:i/>
        </w:rPr>
      </w:pPr>
      <w:r>
        <w:rPr>
          <w:b/>
          <w:i/>
        </w:rPr>
        <w:t>___________________________________________________________________________</w:t>
      </w:r>
    </w:p>
    <w:p w14:paraId="379C48AA" w14:textId="39AE28FA" w:rsidR="001C492F" w:rsidRDefault="00825720" w:rsidP="001C492F">
      <w:pPr>
        <w:pStyle w:val="ListNumber"/>
        <w:tabs>
          <w:tab w:val="clear" w:pos="180"/>
        </w:tabs>
      </w:pPr>
      <w:r w:rsidRPr="00D465F4">
        <w:t>Call to order</w:t>
      </w:r>
      <w:r>
        <w:t>/Roll Call</w:t>
      </w:r>
      <w:r w:rsidR="00583BE3">
        <w:t xml:space="preserve"> </w:t>
      </w:r>
    </w:p>
    <w:p w14:paraId="6966E266" w14:textId="5A575E7C" w:rsidR="0028053B" w:rsidRPr="0028053B" w:rsidRDefault="0028053B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28053B">
        <w:rPr>
          <w:b/>
          <w:i/>
          <w:highlight w:val="yellow"/>
        </w:rPr>
        <w:t>*</w:t>
      </w:r>
      <w:r w:rsidRPr="0028053B">
        <w:rPr>
          <w:b/>
          <w:i/>
        </w:rPr>
        <w:t>Call to order by R. Grant</w:t>
      </w:r>
    </w:p>
    <w:p w14:paraId="04BADA5D" w14:textId="09C64F7F" w:rsidR="00583BE3" w:rsidRPr="0028053B" w:rsidRDefault="00583BE3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28053B">
        <w:rPr>
          <w:b/>
          <w:i/>
          <w:highlight w:val="yellow"/>
        </w:rPr>
        <w:t>*</w:t>
      </w:r>
      <w:r w:rsidRPr="0028053B">
        <w:rPr>
          <w:b/>
          <w:i/>
        </w:rPr>
        <w:t>start time 7:06pm</w:t>
      </w:r>
    </w:p>
    <w:p w14:paraId="253D22EF" w14:textId="57F6A440" w:rsidR="000B247B" w:rsidRDefault="00825720" w:rsidP="000B247B">
      <w:pPr>
        <w:pStyle w:val="ListNumber"/>
      </w:pPr>
      <w:r w:rsidRPr="00D465F4">
        <w:t>Appro</w:t>
      </w:r>
      <w:r>
        <w:t>val of agenda</w:t>
      </w:r>
      <w:r w:rsidR="00E31A22">
        <w:t xml:space="preserve"> </w:t>
      </w:r>
    </w:p>
    <w:p w14:paraId="2C082276" w14:textId="63BD315E" w:rsidR="000B247B" w:rsidRDefault="000B247B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="00F21C64">
        <w:rPr>
          <w:b/>
          <w:i/>
        </w:rPr>
        <w:t>motioned</w:t>
      </w:r>
      <w:r w:rsidRPr="0013506F">
        <w:rPr>
          <w:b/>
          <w:i/>
        </w:rPr>
        <w:t xml:space="preserve"> – S. Moss; 2</w:t>
      </w:r>
      <w:r w:rsidRPr="0013506F">
        <w:rPr>
          <w:b/>
          <w:i/>
          <w:vertAlign w:val="superscript"/>
        </w:rPr>
        <w:t>nd</w:t>
      </w:r>
      <w:r w:rsidRPr="0013506F">
        <w:rPr>
          <w:b/>
          <w:i/>
        </w:rPr>
        <w:t xml:space="preserve"> – B. Johnson</w:t>
      </w:r>
    </w:p>
    <w:p w14:paraId="6C1BC9A6" w14:textId="5935877D" w:rsidR="0028053B" w:rsidRPr="0013506F" w:rsidRDefault="0028053B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28053B">
        <w:rPr>
          <w:b/>
          <w:i/>
          <w:highlight w:val="yellow"/>
        </w:rPr>
        <w:t>*</w:t>
      </w:r>
      <w:r>
        <w:rPr>
          <w:b/>
          <w:i/>
        </w:rPr>
        <w:t>passed unanimously</w:t>
      </w:r>
    </w:p>
    <w:p w14:paraId="0F61B185" w14:textId="77777777" w:rsidR="00844C86" w:rsidRDefault="00426D5E" w:rsidP="00844C86">
      <w:pPr>
        <w:pStyle w:val="ListNumber"/>
      </w:pPr>
      <w:r>
        <w:t xml:space="preserve">Approval of minutes </w:t>
      </w:r>
    </w:p>
    <w:p w14:paraId="48B57092" w14:textId="7CBE2585" w:rsidR="00F25334" w:rsidRDefault="00470CCE" w:rsidP="00844C86">
      <w:pPr>
        <w:pStyle w:val="ListNumber"/>
        <w:numPr>
          <w:ilvl w:val="0"/>
          <w:numId w:val="30"/>
        </w:numPr>
      </w:pPr>
      <w:r>
        <w:t>Ju</w:t>
      </w:r>
      <w:r w:rsidR="00A03AA7">
        <w:t>ly 25</w:t>
      </w:r>
      <w:r w:rsidR="00A4233F">
        <w:t>,</w:t>
      </w:r>
      <w:r w:rsidR="00F25334">
        <w:t xml:space="preserve"> 2018 Meeting Minutes</w:t>
      </w:r>
    </w:p>
    <w:p w14:paraId="25B25CC0" w14:textId="759BA0B2" w:rsidR="000B247B" w:rsidRDefault="000B247B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="00F21C64">
        <w:rPr>
          <w:b/>
          <w:i/>
        </w:rPr>
        <w:t>motioned</w:t>
      </w:r>
      <w:r w:rsidRPr="0013506F">
        <w:rPr>
          <w:b/>
          <w:i/>
        </w:rPr>
        <w:t xml:space="preserve"> – S. Moss; 2</w:t>
      </w:r>
      <w:r w:rsidRPr="0013506F">
        <w:rPr>
          <w:b/>
          <w:i/>
          <w:vertAlign w:val="superscript"/>
        </w:rPr>
        <w:t>nd</w:t>
      </w:r>
      <w:r w:rsidRPr="0013506F">
        <w:rPr>
          <w:b/>
          <w:i/>
        </w:rPr>
        <w:t xml:space="preserve"> B. Johnson</w:t>
      </w:r>
    </w:p>
    <w:p w14:paraId="6E70C825" w14:textId="034E9C7D" w:rsidR="0028053B" w:rsidRPr="0013506F" w:rsidRDefault="0028053B" w:rsidP="0028053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28053B">
        <w:rPr>
          <w:b/>
          <w:i/>
          <w:highlight w:val="yellow"/>
        </w:rPr>
        <w:t>*</w:t>
      </w:r>
      <w:r>
        <w:rPr>
          <w:b/>
          <w:i/>
        </w:rPr>
        <w:t>passed unanimously</w:t>
      </w:r>
    </w:p>
    <w:p w14:paraId="0DB124E9" w14:textId="21957DDA" w:rsidR="000B247B" w:rsidRDefault="00825720" w:rsidP="000B247B">
      <w:pPr>
        <w:pStyle w:val="ListNumber"/>
        <w:tabs>
          <w:tab w:val="clear" w:pos="180"/>
        </w:tabs>
      </w:pPr>
      <w:r w:rsidRPr="00D80C80">
        <w:t>Chairperson’s Report</w:t>
      </w:r>
    </w:p>
    <w:p w14:paraId="7F09CC2A" w14:textId="407C3E0C" w:rsidR="000B247B" w:rsidRDefault="000B247B" w:rsidP="000B247B">
      <w:pPr>
        <w:pStyle w:val="ListNumber"/>
        <w:numPr>
          <w:ilvl w:val="0"/>
          <w:numId w:val="0"/>
        </w:numPr>
        <w:ind w:left="720"/>
        <w:rPr>
          <w:b/>
          <w:i/>
        </w:rPr>
      </w:pPr>
      <w:r w:rsidRPr="00F21C64">
        <w:rPr>
          <w:b/>
          <w:i/>
          <w:highlight w:val="yellow"/>
        </w:rPr>
        <w:t>*</w:t>
      </w:r>
      <w:r w:rsidRPr="00F21C64">
        <w:rPr>
          <w:b/>
          <w:i/>
        </w:rPr>
        <w:t>R. Grant – Sept 29</w:t>
      </w:r>
      <w:r w:rsidRPr="00F21C64">
        <w:rPr>
          <w:b/>
          <w:i/>
          <w:vertAlign w:val="superscript"/>
        </w:rPr>
        <w:t>th</w:t>
      </w:r>
      <w:r w:rsidRPr="00F21C64">
        <w:rPr>
          <w:b/>
          <w:i/>
        </w:rPr>
        <w:t>, the Community Center will host 11</w:t>
      </w:r>
      <w:r w:rsidRPr="00F21C64">
        <w:rPr>
          <w:b/>
          <w:i/>
          <w:vertAlign w:val="superscript"/>
        </w:rPr>
        <w:t>th</w:t>
      </w:r>
      <w:r w:rsidRPr="00F21C64">
        <w:rPr>
          <w:b/>
          <w:i/>
        </w:rPr>
        <w:t xml:space="preserve"> </w:t>
      </w:r>
      <w:r w:rsidR="00F21C64" w:rsidRPr="00F21C64">
        <w:rPr>
          <w:b/>
          <w:i/>
        </w:rPr>
        <w:t>Annual Volleyball</w:t>
      </w:r>
      <w:r w:rsidRPr="00F21C64">
        <w:rPr>
          <w:b/>
          <w:i/>
        </w:rPr>
        <w:t xml:space="preserve"> Tournament</w:t>
      </w:r>
    </w:p>
    <w:p w14:paraId="79652155" w14:textId="0F9D369D" w:rsidR="00F24CCB" w:rsidRDefault="00F24CCB" w:rsidP="00F24CC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>
        <w:rPr>
          <w:b/>
          <w:i/>
        </w:rPr>
        <w:tab/>
        <w:t>-Appreciate Rec Center for helping support the event</w:t>
      </w:r>
    </w:p>
    <w:p w14:paraId="653EAAC0" w14:textId="223734E6" w:rsidR="00F24CCB" w:rsidRPr="00F21C64" w:rsidRDefault="00F24CCB" w:rsidP="00F24CCB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>
        <w:rPr>
          <w:b/>
          <w:i/>
        </w:rPr>
        <w:tab/>
        <w:t>-discussed passing of High School Principal Danny Durham</w:t>
      </w:r>
    </w:p>
    <w:p w14:paraId="30915ECE" w14:textId="480154BD" w:rsidR="00825720" w:rsidRDefault="00825720" w:rsidP="00825720">
      <w:pPr>
        <w:pStyle w:val="ListNumber"/>
      </w:pPr>
      <w:r>
        <w:t xml:space="preserve">Treasurer’s Report </w:t>
      </w:r>
      <w:r w:rsidR="00D8065F">
        <w:t xml:space="preserve"> </w:t>
      </w:r>
    </w:p>
    <w:p w14:paraId="0F6F0D5D" w14:textId="32606494" w:rsidR="000B247B" w:rsidRPr="0013506F" w:rsidRDefault="000B247B" w:rsidP="000B247B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BALANCE $12,650.75</w:t>
      </w:r>
    </w:p>
    <w:p w14:paraId="36FF59A8" w14:textId="18735E64" w:rsidR="000B247B" w:rsidRPr="0013506F" w:rsidRDefault="000B247B" w:rsidP="000B247B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 xml:space="preserve">Mt. Hill owes baseball; they have </w:t>
      </w:r>
      <w:r w:rsidR="009667D3">
        <w:rPr>
          <w:b/>
          <w:i/>
        </w:rPr>
        <w:t xml:space="preserve">a </w:t>
      </w:r>
      <w:r w:rsidRPr="0013506F">
        <w:rPr>
          <w:b/>
          <w:i/>
        </w:rPr>
        <w:t xml:space="preserve">new </w:t>
      </w:r>
      <w:r w:rsidR="009667D3">
        <w:rPr>
          <w:b/>
          <w:i/>
        </w:rPr>
        <w:t>T</w:t>
      </w:r>
      <w:r w:rsidRPr="0013506F">
        <w:rPr>
          <w:b/>
          <w:i/>
        </w:rPr>
        <w:t>reasurer</w:t>
      </w:r>
    </w:p>
    <w:p w14:paraId="3E43A89E" w14:textId="69FA1C71" w:rsidR="000B247B" w:rsidRPr="0013506F" w:rsidRDefault="000B247B" w:rsidP="000B247B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Little League stills owe money</w:t>
      </w:r>
    </w:p>
    <w:p w14:paraId="3B22018E" w14:textId="79D010DF" w:rsidR="000B247B" w:rsidRPr="0013506F" w:rsidRDefault="000B247B" w:rsidP="000B247B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Magazu scholarship stays the same</w:t>
      </w:r>
    </w:p>
    <w:p w14:paraId="761CBC7C" w14:textId="32FE1837" w:rsidR="000B247B" w:rsidRDefault="00861166" w:rsidP="00861166">
      <w:pPr>
        <w:pStyle w:val="ListNumber"/>
        <w:numPr>
          <w:ilvl w:val="0"/>
          <w:numId w:val="0"/>
        </w:numPr>
        <w:ind w:left="187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0B247B" w:rsidRPr="0013506F">
        <w:rPr>
          <w:b/>
          <w:i/>
        </w:rPr>
        <w:t xml:space="preserve"> </w:t>
      </w:r>
      <w:r>
        <w:rPr>
          <w:b/>
          <w:i/>
          <w:highlight w:val="yellow"/>
        </w:rPr>
        <w:t>*</w:t>
      </w:r>
      <w:r w:rsidR="000B247B" w:rsidRPr="0013506F">
        <w:rPr>
          <w:b/>
          <w:i/>
        </w:rPr>
        <w:t xml:space="preserve"> motion to approved 1</w:t>
      </w:r>
      <w:r w:rsidR="000B247B" w:rsidRPr="0013506F">
        <w:rPr>
          <w:b/>
          <w:i/>
          <w:vertAlign w:val="superscript"/>
        </w:rPr>
        <w:t>st</w:t>
      </w:r>
      <w:r w:rsidR="000B247B" w:rsidRPr="0013506F">
        <w:rPr>
          <w:b/>
          <w:i/>
        </w:rPr>
        <w:t xml:space="preserve"> – L. Starling; 2</w:t>
      </w:r>
      <w:r w:rsidR="000B247B" w:rsidRPr="0013506F">
        <w:rPr>
          <w:b/>
          <w:i/>
          <w:vertAlign w:val="superscript"/>
        </w:rPr>
        <w:t>nd</w:t>
      </w:r>
      <w:r w:rsidR="000B247B" w:rsidRPr="0013506F">
        <w:rPr>
          <w:b/>
          <w:i/>
        </w:rPr>
        <w:t xml:space="preserve"> – T. Thomas</w:t>
      </w:r>
    </w:p>
    <w:p w14:paraId="2947F6A5" w14:textId="42B9FEDB" w:rsidR="00861166" w:rsidRPr="0013506F" w:rsidRDefault="00861166" w:rsidP="000B247B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861166">
        <w:rPr>
          <w:b/>
          <w:i/>
          <w:highlight w:val="yellow"/>
        </w:rPr>
        <w:t>*</w:t>
      </w:r>
      <w:r>
        <w:rPr>
          <w:b/>
          <w:i/>
        </w:rPr>
        <w:t>passed unanimously</w:t>
      </w:r>
    </w:p>
    <w:p w14:paraId="53EEDF93" w14:textId="77777777" w:rsidR="00825720" w:rsidRDefault="00825720" w:rsidP="00825720">
      <w:pPr>
        <w:pStyle w:val="ListNumber"/>
      </w:pPr>
      <w:r>
        <w:t>Recreation Director’s Report</w:t>
      </w:r>
    </w:p>
    <w:p w14:paraId="11239207" w14:textId="59C5221F" w:rsidR="009667D3" w:rsidRDefault="00825720" w:rsidP="009667D3">
      <w:pPr>
        <w:pStyle w:val="ListNumber"/>
        <w:numPr>
          <w:ilvl w:val="0"/>
          <w:numId w:val="5"/>
        </w:numPr>
        <w:rPr>
          <w:sz w:val="22"/>
          <w:szCs w:val="22"/>
        </w:rPr>
      </w:pPr>
      <w:r w:rsidRPr="00C8450E">
        <w:rPr>
          <w:b/>
        </w:rPr>
        <w:t>Updates</w:t>
      </w:r>
      <w:r w:rsidRPr="00C8450E">
        <w:t xml:space="preserve"> -</w:t>
      </w:r>
      <w:r>
        <w:rPr>
          <w:sz w:val="20"/>
          <w:szCs w:val="20"/>
        </w:rPr>
        <w:t xml:space="preserve"> </w:t>
      </w:r>
      <w:r w:rsidRPr="00C8450E">
        <w:rPr>
          <w:sz w:val="22"/>
          <w:szCs w:val="22"/>
        </w:rPr>
        <w:t>Basketball</w:t>
      </w:r>
      <w:r w:rsidR="00EC1C1F">
        <w:rPr>
          <w:sz w:val="22"/>
          <w:szCs w:val="22"/>
        </w:rPr>
        <w:t>, Little League,</w:t>
      </w:r>
      <w:r w:rsidRPr="00C8450E">
        <w:rPr>
          <w:sz w:val="22"/>
          <w:szCs w:val="22"/>
        </w:rPr>
        <w:t xml:space="preserve"> Soccer, Track &amp; Field, Swim Team, Football, </w:t>
      </w:r>
      <w:r w:rsidR="00CC5477" w:rsidRPr="00C8450E">
        <w:rPr>
          <w:sz w:val="22"/>
          <w:szCs w:val="22"/>
        </w:rPr>
        <w:t xml:space="preserve">Community Center, </w:t>
      </w:r>
      <w:r w:rsidR="00367FC2">
        <w:rPr>
          <w:sz w:val="22"/>
          <w:szCs w:val="22"/>
        </w:rPr>
        <w:t xml:space="preserve">Ellerslie Place, </w:t>
      </w:r>
      <w:r w:rsidR="00CC5477" w:rsidRPr="00C8450E">
        <w:rPr>
          <w:sz w:val="22"/>
          <w:szCs w:val="22"/>
        </w:rPr>
        <w:t>Other</w:t>
      </w:r>
    </w:p>
    <w:p w14:paraId="7ABADC65" w14:textId="4F1D7323" w:rsidR="009667D3" w:rsidRPr="00795403" w:rsidRDefault="00795403" w:rsidP="009667D3">
      <w:pPr>
        <w:pStyle w:val="ListNumber"/>
        <w:numPr>
          <w:ilvl w:val="0"/>
          <w:numId w:val="0"/>
        </w:numPr>
        <w:ind w:left="187"/>
        <w:rPr>
          <w:b/>
          <w:i/>
          <w:sz w:val="22"/>
          <w:szCs w:val="22"/>
          <w:u w:val="single"/>
        </w:rPr>
      </w:pPr>
      <w:r w:rsidRPr="00795403">
        <w:rPr>
          <w:b/>
          <w:i/>
          <w:sz w:val="22"/>
          <w:szCs w:val="22"/>
          <w:u w:val="single"/>
        </w:rPr>
        <w:t xml:space="preserve">Steve </w:t>
      </w:r>
      <w:proofErr w:type="spellStart"/>
      <w:r w:rsidRPr="00795403">
        <w:rPr>
          <w:b/>
          <w:i/>
          <w:sz w:val="22"/>
          <w:szCs w:val="22"/>
          <w:u w:val="single"/>
        </w:rPr>
        <w:t>Waskey</w:t>
      </w:r>
      <w:proofErr w:type="spellEnd"/>
    </w:p>
    <w:p w14:paraId="4DAFE8C7" w14:textId="0F766FAB" w:rsidR="000B247B" w:rsidRPr="0013506F" w:rsidRDefault="000B247B" w:rsidP="00504C83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Special meeting help for swim</w:t>
      </w:r>
      <w:r w:rsidR="00AA7C88" w:rsidRPr="0013506F">
        <w:rPr>
          <w:b/>
          <w:i/>
        </w:rPr>
        <w:t xml:space="preserve"> issue</w:t>
      </w:r>
    </w:p>
    <w:p w14:paraId="4DA6A732" w14:textId="5D3F3C37" w:rsidR="00AA7C88" w:rsidRPr="0013506F" w:rsidRDefault="00AA7C88" w:rsidP="00504C8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-issues handle</w:t>
      </w:r>
      <w:r w:rsidR="00B447D7">
        <w:rPr>
          <w:b/>
          <w:i/>
          <w:sz w:val="22"/>
          <w:szCs w:val="22"/>
        </w:rPr>
        <w:t>d</w:t>
      </w:r>
      <w:r w:rsidRPr="0013506F">
        <w:rPr>
          <w:b/>
          <w:i/>
          <w:sz w:val="22"/>
          <w:szCs w:val="22"/>
        </w:rPr>
        <w:t>; swim association addressed it by meeting him and gave suspension for a year.</w:t>
      </w:r>
    </w:p>
    <w:p w14:paraId="0AA65041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</w:p>
    <w:p w14:paraId="2F49879B" w14:textId="7286BC5D" w:rsidR="00AA7C88" w:rsidRPr="0013506F" w:rsidRDefault="00AA7C88" w:rsidP="00504C83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  <w:highlight w:val="yellow"/>
        </w:rPr>
        <w:t>*</w:t>
      </w:r>
      <w:r w:rsidR="00F21C64" w:rsidRPr="0013506F">
        <w:rPr>
          <w:b/>
          <w:i/>
          <w:sz w:val="22"/>
          <w:szCs w:val="22"/>
        </w:rPr>
        <w:t>Scholarship</w:t>
      </w:r>
      <w:r w:rsidRPr="0013506F">
        <w:rPr>
          <w:b/>
          <w:i/>
          <w:sz w:val="22"/>
          <w:szCs w:val="22"/>
        </w:rPr>
        <w:t xml:space="preserve"> </w:t>
      </w:r>
      <w:r w:rsidR="00F21C64" w:rsidRPr="0013506F">
        <w:rPr>
          <w:b/>
          <w:i/>
          <w:sz w:val="22"/>
          <w:szCs w:val="22"/>
        </w:rPr>
        <w:t>for</w:t>
      </w:r>
      <w:r w:rsidRPr="0013506F">
        <w:rPr>
          <w:b/>
          <w:i/>
          <w:sz w:val="22"/>
          <w:szCs w:val="22"/>
        </w:rPr>
        <w:t xml:space="preserve"> Magazu sent to county attorney; looking over, then will send back</w:t>
      </w:r>
    </w:p>
    <w:p w14:paraId="379DEB1C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  <w:sz w:val="22"/>
          <w:szCs w:val="22"/>
        </w:rPr>
      </w:pPr>
    </w:p>
    <w:p w14:paraId="0527B73E" w14:textId="7FDDBB3D" w:rsidR="009667D3" w:rsidRDefault="00AA7C88" w:rsidP="00F24CCB">
      <w:pPr>
        <w:pStyle w:val="ListNumber"/>
        <w:numPr>
          <w:ilvl w:val="0"/>
          <w:numId w:val="0"/>
        </w:numPr>
        <w:ind w:left="72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  <w:highlight w:val="yellow"/>
        </w:rPr>
        <w:t>*</w:t>
      </w:r>
      <w:r w:rsidR="00F21C64" w:rsidRPr="0013506F">
        <w:rPr>
          <w:b/>
          <w:i/>
          <w:sz w:val="22"/>
          <w:szCs w:val="22"/>
        </w:rPr>
        <w:t>Finance</w:t>
      </w:r>
      <w:r w:rsidRPr="0013506F">
        <w:rPr>
          <w:b/>
          <w:i/>
          <w:sz w:val="22"/>
          <w:szCs w:val="22"/>
        </w:rPr>
        <w:t xml:space="preserve"> information needs to be kept confidential; the information will be tracked </w:t>
      </w:r>
      <w:r w:rsidR="00F21C64" w:rsidRPr="0013506F">
        <w:rPr>
          <w:b/>
          <w:i/>
          <w:sz w:val="22"/>
          <w:szCs w:val="22"/>
        </w:rPr>
        <w:t>and</w:t>
      </w:r>
      <w:r w:rsidRPr="0013506F">
        <w:rPr>
          <w:b/>
          <w:i/>
          <w:sz w:val="22"/>
          <w:szCs w:val="22"/>
        </w:rPr>
        <w:t xml:space="preserve"> kept by </w:t>
      </w:r>
      <w:r w:rsidR="009667D3">
        <w:rPr>
          <w:b/>
          <w:i/>
          <w:sz w:val="22"/>
          <w:szCs w:val="22"/>
        </w:rPr>
        <w:t xml:space="preserve">the </w:t>
      </w:r>
      <w:r w:rsidRPr="0013506F">
        <w:rPr>
          <w:b/>
          <w:i/>
          <w:sz w:val="22"/>
          <w:szCs w:val="22"/>
        </w:rPr>
        <w:t>team</w:t>
      </w:r>
      <w:r w:rsidR="009667D3">
        <w:rPr>
          <w:b/>
          <w:i/>
          <w:sz w:val="22"/>
          <w:szCs w:val="22"/>
        </w:rPr>
        <w:t>’s</w:t>
      </w:r>
      <w:r w:rsidRPr="0013506F">
        <w:rPr>
          <w:b/>
          <w:i/>
          <w:sz w:val="22"/>
          <w:szCs w:val="22"/>
        </w:rPr>
        <w:t xml:space="preserve"> association; just give a list of how much money gave out, no names</w:t>
      </w:r>
    </w:p>
    <w:p w14:paraId="1F692B42" w14:textId="62E5F93D" w:rsidR="009667D3" w:rsidRPr="0013506F" w:rsidRDefault="009667D3" w:rsidP="00504C83">
      <w:pPr>
        <w:pStyle w:val="ListNumber"/>
        <w:numPr>
          <w:ilvl w:val="0"/>
          <w:numId w:val="0"/>
        </w:numPr>
        <w:ind w:left="720"/>
        <w:contextualSpacing/>
        <w:rPr>
          <w:b/>
          <w:i/>
          <w:sz w:val="22"/>
          <w:szCs w:val="22"/>
        </w:rPr>
      </w:pPr>
    </w:p>
    <w:p w14:paraId="1DA3EA05" w14:textId="3E46E37F" w:rsidR="00AA7C88" w:rsidRPr="0013506F" w:rsidRDefault="00AA7C88" w:rsidP="00504C83">
      <w:pPr>
        <w:pStyle w:val="ListNumber"/>
        <w:numPr>
          <w:ilvl w:val="0"/>
          <w:numId w:val="0"/>
        </w:numPr>
        <w:ind w:left="72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Pate Park</w:t>
      </w:r>
    </w:p>
    <w:p w14:paraId="40924DBD" w14:textId="1E4487E6" w:rsidR="00AA7C88" w:rsidRPr="0013506F" w:rsidRDefault="00AA7C88" w:rsidP="00504C8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-movie crew wanted to do movie but had no approval, even though they said they did. They were asked to leave by Steve</w:t>
      </w:r>
      <w:r w:rsidR="00D616D4">
        <w:rPr>
          <w:b/>
          <w:i/>
          <w:sz w:val="22"/>
          <w:szCs w:val="22"/>
        </w:rPr>
        <w:t xml:space="preserve"> </w:t>
      </w:r>
      <w:proofErr w:type="spellStart"/>
      <w:r w:rsidR="00D616D4">
        <w:rPr>
          <w:b/>
          <w:i/>
          <w:sz w:val="22"/>
          <w:szCs w:val="22"/>
        </w:rPr>
        <w:t>Waskey</w:t>
      </w:r>
      <w:proofErr w:type="spellEnd"/>
    </w:p>
    <w:p w14:paraId="18E35CD7" w14:textId="01B34FB6" w:rsidR="00AA7C88" w:rsidRPr="0013506F" w:rsidRDefault="00AA7C88" w:rsidP="00504C8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 xml:space="preserve">- one commissioner said </w:t>
      </w:r>
      <w:proofErr w:type="gramStart"/>
      <w:r w:rsidRPr="0013506F">
        <w:rPr>
          <w:b/>
          <w:i/>
          <w:sz w:val="22"/>
          <w:szCs w:val="22"/>
        </w:rPr>
        <w:t>yes</w:t>
      </w:r>
      <w:proofErr w:type="gramEnd"/>
      <w:r w:rsidRPr="0013506F">
        <w:rPr>
          <w:b/>
          <w:i/>
          <w:sz w:val="22"/>
          <w:szCs w:val="22"/>
        </w:rPr>
        <w:t xml:space="preserve"> they did, all others did not know; therefore, developing a </w:t>
      </w:r>
      <w:r w:rsidR="00F21C64" w:rsidRPr="0013506F">
        <w:rPr>
          <w:b/>
          <w:i/>
          <w:sz w:val="22"/>
          <w:szCs w:val="22"/>
        </w:rPr>
        <w:t>policy for</w:t>
      </w:r>
      <w:r w:rsidRPr="0013506F">
        <w:rPr>
          <w:b/>
          <w:i/>
          <w:sz w:val="22"/>
          <w:szCs w:val="22"/>
        </w:rPr>
        <w:t xml:space="preserve"> movie </w:t>
      </w:r>
      <w:r w:rsidR="00F21C64" w:rsidRPr="0013506F">
        <w:rPr>
          <w:b/>
          <w:i/>
          <w:sz w:val="22"/>
          <w:szCs w:val="22"/>
        </w:rPr>
        <w:t>production companies</w:t>
      </w:r>
      <w:r w:rsidRPr="0013506F">
        <w:rPr>
          <w:b/>
          <w:i/>
          <w:sz w:val="22"/>
          <w:szCs w:val="22"/>
        </w:rPr>
        <w:t xml:space="preserve"> that will include liability and money factors</w:t>
      </w:r>
      <w:r w:rsidR="00504C83" w:rsidRPr="0013506F">
        <w:rPr>
          <w:b/>
          <w:i/>
          <w:sz w:val="22"/>
          <w:szCs w:val="22"/>
        </w:rPr>
        <w:t>.</w:t>
      </w:r>
    </w:p>
    <w:p w14:paraId="19FEA163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</w:p>
    <w:p w14:paraId="72E5E23A" w14:textId="512DEBAB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Grant from GameTime</w:t>
      </w:r>
    </w:p>
    <w:p w14:paraId="0F5CAB77" w14:textId="35F595CD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-located at Ellerslie Park</w:t>
      </w:r>
    </w:p>
    <w:p w14:paraId="5E25BDCE" w14:textId="520F4650" w:rsidR="00504C83" w:rsidRPr="0013506F" w:rsidRDefault="00504C83" w:rsidP="00504C83">
      <w:pPr>
        <w:pStyle w:val="ListNumber"/>
        <w:numPr>
          <w:ilvl w:val="0"/>
          <w:numId w:val="0"/>
        </w:numPr>
        <w:ind w:left="907" w:firstLine="533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-swings and merry-go-round will be added to playground</w:t>
      </w:r>
    </w:p>
    <w:p w14:paraId="2F095CF4" w14:textId="0880622C" w:rsidR="00504C83" w:rsidRPr="0013506F" w:rsidRDefault="00504C83" w:rsidP="00504C83">
      <w:pPr>
        <w:pStyle w:val="ListNumber"/>
        <w:numPr>
          <w:ilvl w:val="0"/>
          <w:numId w:val="0"/>
        </w:numPr>
        <w:ind w:left="907" w:firstLine="533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-plac</w:t>
      </w:r>
      <w:r w:rsidR="009667D3">
        <w:rPr>
          <w:b/>
          <w:i/>
          <w:sz w:val="22"/>
          <w:szCs w:val="22"/>
        </w:rPr>
        <w:t>ing</w:t>
      </w:r>
      <w:r w:rsidRPr="0013506F">
        <w:rPr>
          <w:b/>
          <w:i/>
          <w:sz w:val="22"/>
          <w:szCs w:val="22"/>
        </w:rPr>
        <w:t xml:space="preserve"> </w:t>
      </w:r>
      <w:proofErr w:type="gramStart"/>
      <w:r w:rsidRPr="0013506F">
        <w:rPr>
          <w:b/>
          <w:i/>
          <w:sz w:val="22"/>
          <w:szCs w:val="22"/>
        </w:rPr>
        <w:t>order</w:t>
      </w:r>
      <w:proofErr w:type="gramEnd"/>
      <w:r w:rsidRPr="0013506F">
        <w:rPr>
          <w:b/>
          <w:i/>
          <w:sz w:val="22"/>
          <w:szCs w:val="22"/>
        </w:rPr>
        <w:t xml:space="preserve"> the next week; should be ready for opening day by Nov 1</w:t>
      </w:r>
      <w:r w:rsidR="0013506F" w:rsidRPr="0013506F">
        <w:rPr>
          <w:b/>
          <w:i/>
          <w:sz w:val="22"/>
          <w:szCs w:val="22"/>
          <w:vertAlign w:val="superscript"/>
        </w:rPr>
        <w:t>st</w:t>
      </w:r>
      <w:r w:rsidRPr="0013506F">
        <w:rPr>
          <w:b/>
          <w:i/>
          <w:sz w:val="22"/>
          <w:szCs w:val="22"/>
        </w:rPr>
        <w:t>.</w:t>
      </w:r>
    </w:p>
    <w:p w14:paraId="34D218B4" w14:textId="0D267A3C" w:rsidR="00504C83" w:rsidRPr="0013506F" w:rsidRDefault="00504C83" w:rsidP="00504C83">
      <w:pPr>
        <w:pStyle w:val="ListNumber"/>
        <w:numPr>
          <w:ilvl w:val="0"/>
          <w:numId w:val="0"/>
        </w:numPr>
        <w:ind w:left="907" w:firstLine="533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-bid for road goes out Aug. 30</w:t>
      </w:r>
      <w:r w:rsidR="00F21C64" w:rsidRPr="0013506F">
        <w:rPr>
          <w:b/>
          <w:i/>
          <w:sz w:val="22"/>
          <w:szCs w:val="22"/>
          <w:vertAlign w:val="superscript"/>
        </w:rPr>
        <w:t>th</w:t>
      </w:r>
      <w:r w:rsidR="00F21C64" w:rsidRPr="0013506F">
        <w:rPr>
          <w:b/>
          <w:i/>
          <w:sz w:val="22"/>
          <w:szCs w:val="22"/>
        </w:rPr>
        <w:t xml:space="preserve"> and</w:t>
      </w:r>
      <w:r w:rsidRPr="0013506F">
        <w:rPr>
          <w:b/>
          <w:i/>
          <w:sz w:val="22"/>
          <w:szCs w:val="22"/>
        </w:rPr>
        <w:t xml:space="preserve"> grade for playground</w:t>
      </w:r>
    </w:p>
    <w:p w14:paraId="798EA554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907" w:firstLine="533"/>
        <w:contextualSpacing/>
        <w:rPr>
          <w:b/>
          <w:i/>
          <w:sz w:val="22"/>
          <w:szCs w:val="22"/>
        </w:rPr>
      </w:pPr>
    </w:p>
    <w:p w14:paraId="3192FE8C" w14:textId="647D4E1A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 xml:space="preserve">Working on grants for Rails for </w:t>
      </w:r>
      <w:r w:rsidR="009667D3">
        <w:rPr>
          <w:b/>
          <w:i/>
          <w:sz w:val="22"/>
          <w:szCs w:val="22"/>
        </w:rPr>
        <w:t>T</w:t>
      </w:r>
      <w:r w:rsidRPr="0013506F">
        <w:rPr>
          <w:b/>
          <w:i/>
          <w:sz w:val="22"/>
          <w:szCs w:val="22"/>
        </w:rPr>
        <w:t>rails</w:t>
      </w:r>
    </w:p>
    <w:p w14:paraId="60549957" w14:textId="340B9F80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 xml:space="preserve">-said land was historical; </w:t>
      </w:r>
      <w:r w:rsidR="00F21C64" w:rsidRPr="0013506F">
        <w:rPr>
          <w:b/>
          <w:i/>
          <w:sz w:val="22"/>
          <w:szCs w:val="22"/>
        </w:rPr>
        <w:t>therefore,</w:t>
      </w:r>
      <w:r w:rsidRPr="0013506F">
        <w:rPr>
          <w:b/>
          <w:i/>
          <w:sz w:val="22"/>
          <w:szCs w:val="22"/>
        </w:rPr>
        <w:t xml:space="preserve"> have to readvise plan to complete trail</w:t>
      </w:r>
    </w:p>
    <w:p w14:paraId="0792269F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</w:p>
    <w:p w14:paraId="0B5BBB25" w14:textId="30D066F5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Football</w:t>
      </w:r>
    </w:p>
    <w:p w14:paraId="460A9E2B" w14:textId="0AAFBE77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 xml:space="preserve">-schedules are out; the </w:t>
      </w:r>
      <w:r w:rsidR="009667D3">
        <w:rPr>
          <w:b/>
          <w:i/>
          <w:sz w:val="22"/>
          <w:szCs w:val="22"/>
        </w:rPr>
        <w:t>J</w:t>
      </w:r>
      <w:r w:rsidRPr="0013506F">
        <w:rPr>
          <w:b/>
          <w:i/>
          <w:sz w:val="22"/>
          <w:szCs w:val="22"/>
        </w:rPr>
        <w:t>amboree was good; raised good money</w:t>
      </w:r>
    </w:p>
    <w:p w14:paraId="075D70CD" w14:textId="1AD7E261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-opening date is September 8</w:t>
      </w:r>
      <w:r w:rsidR="0013506F" w:rsidRPr="0013506F">
        <w:rPr>
          <w:b/>
          <w:i/>
          <w:sz w:val="22"/>
          <w:szCs w:val="22"/>
          <w:vertAlign w:val="superscript"/>
        </w:rPr>
        <w:t>th</w:t>
      </w:r>
      <w:r w:rsidRPr="0013506F">
        <w:rPr>
          <w:b/>
          <w:i/>
          <w:sz w:val="22"/>
          <w:szCs w:val="22"/>
        </w:rPr>
        <w:t>.</w:t>
      </w:r>
    </w:p>
    <w:p w14:paraId="17635D9E" w14:textId="77777777" w:rsidR="00583BE3" w:rsidRPr="0013506F" w:rsidRDefault="00583BE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</w:p>
    <w:p w14:paraId="3B93EEA0" w14:textId="54CF421D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Soccer</w:t>
      </w:r>
      <w:r w:rsidR="00795403">
        <w:rPr>
          <w:b/>
          <w:i/>
          <w:sz w:val="22"/>
          <w:szCs w:val="22"/>
        </w:rPr>
        <w:t xml:space="preserve">- (Thomas </w:t>
      </w:r>
      <w:proofErr w:type="spellStart"/>
      <w:r w:rsidR="00795403">
        <w:rPr>
          <w:b/>
          <w:i/>
          <w:sz w:val="22"/>
          <w:szCs w:val="22"/>
        </w:rPr>
        <w:t>Vowell</w:t>
      </w:r>
      <w:proofErr w:type="spellEnd"/>
      <w:r w:rsidR="00795403">
        <w:rPr>
          <w:b/>
          <w:i/>
          <w:sz w:val="22"/>
          <w:szCs w:val="22"/>
        </w:rPr>
        <w:t>)</w:t>
      </w:r>
    </w:p>
    <w:p w14:paraId="5F0E13C4" w14:textId="5705B549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-pra</w:t>
      </w:r>
      <w:r w:rsidR="00F21C64">
        <w:rPr>
          <w:b/>
          <w:i/>
          <w:sz w:val="22"/>
          <w:szCs w:val="22"/>
        </w:rPr>
        <w:t>c</w:t>
      </w:r>
      <w:r w:rsidRPr="0013506F">
        <w:rPr>
          <w:b/>
          <w:i/>
          <w:sz w:val="22"/>
          <w:szCs w:val="22"/>
        </w:rPr>
        <w:t>tice field painted, field painted; nets will be replaced</w:t>
      </w:r>
    </w:p>
    <w:p w14:paraId="2A363FCE" w14:textId="320966EA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 xml:space="preserve">-participation numbers are up; </w:t>
      </w:r>
      <w:r w:rsidR="00583BE3" w:rsidRPr="0013506F">
        <w:rPr>
          <w:b/>
          <w:i/>
          <w:sz w:val="22"/>
          <w:szCs w:val="22"/>
        </w:rPr>
        <w:t xml:space="preserve">now </w:t>
      </w:r>
      <w:r w:rsidRPr="0013506F">
        <w:rPr>
          <w:b/>
          <w:i/>
          <w:sz w:val="22"/>
          <w:szCs w:val="22"/>
        </w:rPr>
        <w:t>have enough coaches for teams</w:t>
      </w:r>
    </w:p>
    <w:p w14:paraId="5F3F37C6" w14:textId="06321CE7" w:rsidR="00504C83" w:rsidRPr="0013506F" w:rsidRDefault="00504C83" w:rsidP="00504C8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-Games start date Sept. 8</w:t>
      </w:r>
      <w:r w:rsidR="0013506F" w:rsidRPr="0013506F">
        <w:rPr>
          <w:b/>
          <w:i/>
          <w:sz w:val="22"/>
          <w:szCs w:val="22"/>
          <w:vertAlign w:val="superscript"/>
        </w:rPr>
        <w:t>th</w:t>
      </w:r>
      <w:r w:rsidR="0013506F" w:rsidRPr="0013506F">
        <w:rPr>
          <w:b/>
          <w:i/>
          <w:sz w:val="22"/>
          <w:szCs w:val="22"/>
        </w:rPr>
        <w:t xml:space="preserve"> </w:t>
      </w:r>
    </w:p>
    <w:p w14:paraId="6979AB9A" w14:textId="73CE7CE8" w:rsidR="00583BE3" w:rsidRPr="0013506F" w:rsidRDefault="00504C8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</w:p>
    <w:p w14:paraId="539AC3D2" w14:textId="0170B518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Baseball &amp; Softball schedules are almost done</w:t>
      </w:r>
    </w:p>
    <w:p w14:paraId="5BDFF84A" w14:textId="474B2BA8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-Starts Sept. 10</w:t>
      </w:r>
      <w:r w:rsidR="0013506F" w:rsidRPr="0013506F">
        <w:rPr>
          <w:b/>
          <w:i/>
          <w:sz w:val="22"/>
          <w:szCs w:val="22"/>
          <w:vertAlign w:val="superscript"/>
        </w:rPr>
        <w:t>th</w:t>
      </w:r>
      <w:r w:rsidR="0013506F" w:rsidRPr="0013506F">
        <w:rPr>
          <w:b/>
          <w:i/>
          <w:sz w:val="22"/>
          <w:szCs w:val="22"/>
        </w:rPr>
        <w:t xml:space="preserve"> </w:t>
      </w:r>
    </w:p>
    <w:p w14:paraId="429D7A43" w14:textId="726CA9D8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>-Travel teams want to use teams; if not 90%, have to pay fee with insurance.</w:t>
      </w:r>
    </w:p>
    <w:p w14:paraId="4DBCB6DC" w14:textId="52B9F207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 xml:space="preserve">-insurance must </w:t>
      </w:r>
      <w:r w:rsidR="00F21C64" w:rsidRPr="0013506F">
        <w:rPr>
          <w:b/>
          <w:i/>
          <w:sz w:val="22"/>
          <w:szCs w:val="22"/>
        </w:rPr>
        <w:t>say</w:t>
      </w:r>
      <w:r w:rsidRPr="0013506F">
        <w:rPr>
          <w:b/>
          <w:i/>
          <w:sz w:val="22"/>
          <w:szCs w:val="22"/>
        </w:rPr>
        <w:t xml:space="preserve"> HC Board of Commissioner on it and </w:t>
      </w:r>
      <w:r w:rsidR="00F21C64" w:rsidRPr="0013506F">
        <w:rPr>
          <w:b/>
          <w:i/>
          <w:sz w:val="22"/>
          <w:szCs w:val="22"/>
        </w:rPr>
        <w:t>liability</w:t>
      </w:r>
      <w:r w:rsidRPr="0013506F">
        <w:rPr>
          <w:b/>
          <w:i/>
          <w:sz w:val="22"/>
          <w:szCs w:val="22"/>
        </w:rPr>
        <w:t xml:space="preserve"> policy.</w:t>
      </w:r>
    </w:p>
    <w:p w14:paraId="2907D9AE" w14:textId="2D36C0ED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</w:p>
    <w:p w14:paraId="28942056" w14:textId="7FC3DA78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Track &amp; Field</w:t>
      </w:r>
      <w:r w:rsidR="00795403">
        <w:rPr>
          <w:b/>
          <w:i/>
          <w:sz w:val="22"/>
          <w:szCs w:val="22"/>
        </w:rPr>
        <w:t xml:space="preserve"> – (Brad Johnson)</w:t>
      </w:r>
    </w:p>
    <w:p w14:paraId="066C94E3" w14:textId="0927E431" w:rsidR="00583BE3" w:rsidRPr="0013506F" w:rsidRDefault="00583BE3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-considering condition</w:t>
      </w:r>
      <w:r w:rsidR="00F21C64">
        <w:rPr>
          <w:b/>
          <w:i/>
          <w:sz w:val="22"/>
          <w:szCs w:val="22"/>
        </w:rPr>
        <w:t>ing</w:t>
      </w:r>
      <w:r w:rsidRPr="0013506F">
        <w:rPr>
          <w:b/>
          <w:i/>
          <w:sz w:val="22"/>
          <w:szCs w:val="22"/>
        </w:rPr>
        <w:t xml:space="preserve"> before school start back in January; opening</w:t>
      </w:r>
      <w:r w:rsidR="0013506F" w:rsidRPr="0013506F">
        <w:rPr>
          <w:b/>
          <w:i/>
          <w:sz w:val="22"/>
          <w:szCs w:val="22"/>
        </w:rPr>
        <w:t>/registration</w:t>
      </w:r>
      <w:r w:rsidRPr="0013506F">
        <w:rPr>
          <w:b/>
          <w:i/>
          <w:sz w:val="22"/>
          <w:szCs w:val="22"/>
        </w:rPr>
        <w:t xml:space="preserve"> will </w:t>
      </w:r>
      <w:r w:rsidR="00F21C64" w:rsidRPr="0013506F">
        <w:rPr>
          <w:b/>
          <w:i/>
          <w:sz w:val="22"/>
          <w:szCs w:val="22"/>
        </w:rPr>
        <w:t>begin</w:t>
      </w:r>
      <w:r w:rsidRPr="0013506F">
        <w:rPr>
          <w:b/>
          <w:i/>
          <w:sz w:val="22"/>
          <w:szCs w:val="22"/>
        </w:rPr>
        <w:t xml:space="preserve"> online Sept 23</w:t>
      </w:r>
      <w:r w:rsidR="00F21C64" w:rsidRPr="0013506F">
        <w:rPr>
          <w:b/>
          <w:i/>
          <w:sz w:val="22"/>
          <w:szCs w:val="22"/>
          <w:vertAlign w:val="superscript"/>
        </w:rPr>
        <w:t>rd</w:t>
      </w:r>
      <w:r w:rsidR="00F21C64" w:rsidRPr="0013506F">
        <w:rPr>
          <w:b/>
          <w:i/>
          <w:sz w:val="22"/>
          <w:szCs w:val="22"/>
        </w:rPr>
        <w:t xml:space="preserve"> –</w:t>
      </w:r>
      <w:r w:rsidRPr="0013506F">
        <w:rPr>
          <w:b/>
          <w:i/>
          <w:sz w:val="22"/>
          <w:szCs w:val="22"/>
        </w:rPr>
        <w:t xml:space="preserve"> Dec. 23</w:t>
      </w:r>
      <w:r w:rsidR="0013506F" w:rsidRPr="0013506F">
        <w:rPr>
          <w:b/>
          <w:i/>
          <w:sz w:val="22"/>
          <w:szCs w:val="22"/>
          <w:vertAlign w:val="superscript"/>
        </w:rPr>
        <w:t>rd</w:t>
      </w:r>
      <w:r w:rsidR="0013506F" w:rsidRPr="0013506F">
        <w:rPr>
          <w:b/>
          <w:i/>
          <w:sz w:val="22"/>
          <w:szCs w:val="22"/>
        </w:rPr>
        <w:t xml:space="preserve"> </w:t>
      </w:r>
    </w:p>
    <w:p w14:paraId="26430FC5" w14:textId="0F0D085F" w:rsidR="0013506F" w:rsidRPr="0013506F" w:rsidRDefault="0013506F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-3 sites for registration – Rec Center on Oct 22</w:t>
      </w:r>
      <w:r w:rsidRPr="0013506F">
        <w:rPr>
          <w:b/>
          <w:i/>
          <w:sz w:val="22"/>
          <w:szCs w:val="22"/>
          <w:vertAlign w:val="superscript"/>
        </w:rPr>
        <w:t>nd</w:t>
      </w:r>
      <w:r w:rsidRPr="0013506F">
        <w:rPr>
          <w:b/>
          <w:i/>
          <w:sz w:val="22"/>
          <w:szCs w:val="22"/>
        </w:rPr>
        <w:t xml:space="preserve"> and Nov. 17</w:t>
      </w:r>
      <w:r w:rsidRPr="0013506F">
        <w:rPr>
          <w:b/>
          <w:i/>
          <w:sz w:val="22"/>
          <w:szCs w:val="22"/>
          <w:vertAlign w:val="superscript"/>
        </w:rPr>
        <w:t>th</w:t>
      </w:r>
      <w:r w:rsidRPr="0013506F">
        <w:rPr>
          <w:b/>
          <w:i/>
          <w:sz w:val="22"/>
          <w:szCs w:val="22"/>
        </w:rPr>
        <w:t>; High School on Dec. 8</w:t>
      </w:r>
      <w:r w:rsidRPr="0013506F">
        <w:rPr>
          <w:b/>
          <w:i/>
          <w:sz w:val="22"/>
          <w:szCs w:val="22"/>
          <w:vertAlign w:val="superscript"/>
        </w:rPr>
        <w:t>th</w:t>
      </w:r>
      <w:r w:rsidRPr="0013506F">
        <w:rPr>
          <w:b/>
          <w:i/>
          <w:sz w:val="22"/>
          <w:szCs w:val="22"/>
        </w:rPr>
        <w:t xml:space="preserve"> </w:t>
      </w:r>
    </w:p>
    <w:p w14:paraId="2BE9FB88" w14:textId="70081F75" w:rsidR="0013506F" w:rsidRPr="0013506F" w:rsidRDefault="0013506F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-Dec. 10</w:t>
      </w:r>
      <w:r w:rsidRPr="0013506F">
        <w:rPr>
          <w:b/>
          <w:i/>
          <w:sz w:val="22"/>
          <w:szCs w:val="22"/>
          <w:vertAlign w:val="superscript"/>
        </w:rPr>
        <w:t>th</w:t>
      </w:r>
      <w:r w:rsidRPr="0013506F">
        <w:rPr>
          <w:b/>
          <w:i/>
          <w:sz w:val="22"/>
          <w:szCs w:val="22"/>
        </w:rPr>
        <w:t xml:space="preserve"> – full registration date</w:t>
      </w:r>
    </w:p>
    <w:p w14:paraId="02ABCC62" w14:textId="3784A731" w:rsidR="0013506F" w:rsidRPr="0013506F" w:rsidRDefault="0013506F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>-considering adding cross country</w:t>
      </w:r>
    </w:p>
    <w:p w14:paraId="770ED944" w14:textId="0E69A908" w:rsidR="0013506F" w:rsidRPr="0013506F" w:rsidRDefault="0013506F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  <w:t>-possible adding to Youth Track &amp; Field</w:t>
      </w:r>
      <w:r w:rsidR="004E3C03">
        <w:rPr>
          <w:b/>
          <w:i/>
          <w:sz w:val="22"/>
          <w:szCs w:val="22"/>
        </w:rPr>
        <w:t xml:space="preserve"> Association</w:t>
      </w:r>
    </w:p>
    <w:p w14:paraId="0A00030A" w14:textId="4A0BCD51" w:rsidR="0013506F" w:rsidRPr="0013506F" w:rsidRDefault="0013506F" w:rsidP="00583BE3">
      <w:pPr>
        <w:pStyle w:val="ListNumber"/>
        <w:numPr>
          <w:ilvl w:val="0"/>
          <w:numId w:val="0"/>
        </w:numPr>
        <w:ind w:left="144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  <w:t>-will have a meeting to discuss all issue and bring to public notice</w:t>
      </w:r>
    </w:p>
    <w:p w14:paraId="73C03A74" w14:textId="77777777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</w:p>
    <w:p w14:paraId="6B4F4692" w14:textId="55A9253D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Have 80/20 contract split with tennis guy to use Pate Park.</w:t>
      </w:r>
    </w:p>
    <w:p w14:paraId="19ABB7B8" w14:textId="6A936E6D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</w:r>
      <w:r w:rsidRPr="0013506F">
        <w:rPr>
          <w:b/>
          <w:i/>
          <w:sz w:val="22"/>
          <w:szCs w:val="22"/>
        </w:rPr>
        <w:tab/>
        <w:t xml:space="preserve">-must turn </w:t>
      </w:r>
      <w:r w:rsidR="004E3C03">
        <w:rPr>
          <w:b/>
          <w:i/>
          <w:sz w:val="22"/>
          <w:szCs w:val="22"/>
        </w:rPr>
        <w:t>i</w:t>
      </w:r>
      <w:r w:rsidRPr="0013506F">
        <w:rPr>
          <w:b/>
          <w:i/>
          <w:sz w:val="22"/>
          <w:szCs w:val="22"/>
        </w:rPr>
        <w:t>n roster</w:t>
      </w:r>
    </w:p>
    <w:p w14:paraId="1C4BE4E9" w14:textId="26997A37" w:rsidR="00583BE3" w:rsidRPr="0013506F" w:rsidRDefault="00583BE3" w:rsidP="00583BE3">
      <w:pPr>
        <w:pStyle w:val="ListNumber"/>
        <w:numPr>
          <w:ilvl w:val="0"/>
          <w:numId w:val="0"/>
        </w:numPr>
        <w:ind w:left="187" w:hanging="187"/>
        <w:contextualSpacing/>
        <w:rPr>
          <w:b/>
          <w:i/>
          <w:sz w:val="22"/>
          <w:szCs w:val="22"/>
        </w:rPr>
      </w:pPr>
    </w:p>
    <w:p w14:paraId="68F252F7" w14:textId="7EA6E50D" w:rsidR="00583BE3" w:rsidRPr="0013506F" w:rsidRDefault="00583BE3" w:rsidP="00583BE3">
      <w:pPr>
        <w:pStyle w:val="ListNumber"/>
        <w:numPr>
          <w:ilvl w:val="0"/>
          <w:numId w:val="0"/>
        </w:numPr>
        <w:ind w:left="720"/>
        <w:contextualSpacing/>
        <w:rPr>
          <w:b/>
          <w:i/>
          <w:sz w:val="22"/>
          <w:szCs w:val="22"/>
        </w:rPr>
      </w:pPr>
      <w:r w:rsidRPr="0013506F">
        <w:rPr>
          <w:b/>
          <w:i/>
          <w:sz w:val="22"/>
          <w:szCs w:val="22"/>
          <w:highlight w:val="yellow"/>
        </w:rPr>
        <w:t>*</w:t>
      </w:r>
      <w:r w:rsidRPr="0013506F">
        <w:rPr>
          <w:b/>
          <w:i/>
          <w:sz w:val="22"/>
          <w:szCs w:val="22"/>
        </w:rPr>
        <w:t>Sept. 14</w:t>
      </w:r>
      <w:r w:rsidR="00F21C64" w:rsidRPr="0013506F">
        <w:rPr>
          <w:b/>
          <w:i/>
          <w:sz w:val="22"/>
          <w:szCs w:val="22"/>
          <w:vertAlign w:val="superscript"/>
        </w:rPr>
        <w:t>th</w:t>
      </w:r>
      <w:r w:rsidR="00F21C64">
        <w:rPr>
          <w:b/>
          <w:i/>
          <w:sz w:val="22"/>
          <w:szCs w:val="22"/>
        </w:rPr>
        <w:t xml:space="preserve"> </w:t>
      </w:r>
      <w:r w:rsidR="00F21C64" w:rsidRPr="0013506F">
        <w:rPr>
          <w:b/>
          <w:i/>
          <w:sz w:val="22"/>
          <w:szCs w:val="22"/>
        </w:rPr>
        <w:t>is</w:t>
      </w:r>
      <w:r w:rsidRPr="0013506F">
        <w:rPr>
          <w:b/>
          <w:i/>
          <w:sz w:val="22"/>
          <w:szCs w:val="22"/>
        </w:rPr>
        <w:t xml:space="preserve"> Mom &amp; Dad Dance sponsored by Cheerleading Association; will be at HC Rec Center.</w:t>
      </w:r>
    </w:p>
    <w:p w14:paraId="1BD14838" w14:textId="46CC425E" w:rsidR="00583BE3" w:rsidRDefault="00583BE3" w:rsidP="00583BE3">
      <w:pPr>
        <w:pStyle w:val="ListNumber"/>
        <w:numPr>
          <w:ilvl w:val="0"/>
          <w:numId w:val="0"/>
        </w:numPr>
        <w:ind w:left="720"/>
        <w:contextualSpacing/>
        <w:rPr>
          <w:sz w:val="22"/>
          <w:szCs w:val="22"/>
        </w:rPr>
      </w:pPr>
    </w:p>
    <w:p w14:paraId="6944DC38" w14:textId="41D07045" w:rsidR="00AA7C88" w:rsidRPr="00F21C64" w:rsidRDefault="00583BE3" w:rsidP="0013506F">
      <w:pPr>
        <w:pStyle w:val="ListNumber"/>
        <w:numPr>
          <w:ilvl w:val="0"/>
          <w:numId w:val="0"/>
        </w:numPr>
        <w:ind w:left="720"/>
        <w:contextualSpacing/>
        <w:rPr>
          <w:b/>
          <w:i/>
          <w:sz w:val="22"/>
          <w:szCs w:val="22"/>
        </w:rPr>
      </w:pPr>
      <w:r w:rsidRPr="00F21C64">
        <w:rPr>
          <w:b/>
          <w:i/>
          <w:sz w:val="22"/>
          <w:szCs w:val="22"/>
          <w:highlight w:val="yellow"/>
        </w:rPr>
        <w:t>*</w:t>
      </w:r>
      <w:r w:rsidRPr="00F21C64">
        <w:rPr>
          <w:b/>
          <w:i/>
          <w:sz w:val="22"/>
          <w:szCs w:val="22"/>
        </w:rPr>
        <w:t>September – child Cancer month; October – Breast Cancer month</w:t>
      </w:r>
    </w:p>
    <w:p w14:paraId="678C210D" w14:textId="21703E74" w:rsidR="00A4233F" w:rsidRDefault="00660BCD" w:rsidP="00A4233F">
      <w:pPr>
        <w:pStyle w:val="ListNumber"/>
      </w:pPr>
      <w:r>
        <w:t xml:space="preserve">Old </w:t>
      </w:r>
      <w:r w:rsidR="00825720">
        <w:t>Busines</w:t>
      </w:r>
      <w:r w:rsidR="00A4233F">
        <w:t>s</w:t>
      </w:r>
    </w:p>
    <w:p w14:paraId="1396369D" w14:textId="7359CA90" w:rsidR="00470CCE" w:rsidRDefault="00B10875" w:rsidP="00EB741C">
      <w:pPr>
        <w:pStyle w:val="ListNumber"/>
        <w:numPr>
          <w:ilvl w:val="0"/>
          <w:numId w:val="36"/>
        </w:numPr>
      </w:pPr>
      <w:r>
        <w:t>John Magazu Scholarship Fund</w:t>
      </w:r>
      <w:r w:rsidR="00602DEA">
        <w:t xml:space="preserve"> – update</w:t>
      </w:r>
      <w:r w:rsidR="008237AC">
        <w:t xml:space="preserve"> from Committee Members</w:t>
      </w:r>
      <w:r w:rsidR="00B41B9E">
        <w:t>?</w:t>
      </w:r>
    </w:p>
    <w:p w14:paraId="56BCE355" w14:textId="3A9314B1" w:rsidR="0013506F" w:rsidRDefault="0013506F" w:rsidP="0013506F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TABLED</w:t>
      </w:r>
    </w:p>
    <w:p w14:paraId="378DAD48" w14:textId="77777777" w:rsidR="00D616D4" w:rsidRPr="0013506F" w:rsidRDefault="00D616D4" w:rsidP="0013506F">
      <w:pPr>
        <w:pStyle w:val="ListNumber"/>
        <w:numPr>
          <w:ilvl w:val="0"/>
          <w:numId w:val="0"/>
        </w:numPr>
        <w:ind w:left="1080"/>
        <w:rPr>
          <w:b/>
          <w:i/>
        </w:rPr>
      </w:pPr>
    </w:p>
    <w:p w14:paraId="72EAE104" w14:textId="08EF0E1F" w:rsidR="006D160A" w:rsidRDefault="006D160A" w:rsidP="00EB741C">
      <w:pPr>
        <w:pStyle w:val="ListNumber"/>
        <w:numPr>
          <w:ilvl w:val="0"/>
          <w:numId w:val="36"/>
        </w:numPr>
      </w:pPr>
      <w:r>
        <w:t xml:space="preserve">Soccer Board Bylaws </w:t>
      </w:r>
      <w:r w:rsidR="00A03AA7">
        <w:t>–</w:t>
      </w:r>
      <w:r>
        <w:t xml:space="preserve"> update</w:t>
      </w:r>
      <w:r w:rsidR="00A03AA7">
        <w:t>?</w:t>
      </w:r>
    </w:p>
    <w:p w14:paraId="4CE4B0ED" w14:textId="513D7AF9" w:rsidR="00F21C64" w:rsidRPr="0013506F" w:rsidRDefault="0013506F" w:rsidP="00D616D4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Thomas Vowell was able to help fix main issue</w:t>
      </w:r>
    </w:p>
    <w:p w14:paraId="3EAE4915" w14:textId="2730A2F1" w:rsidR="00A03AA7" w:rsidRDefault="00A03AA7" w:rsidP="00A03AA7">
      <w:pPr>
        <w:pStyle w:val="ListNumber"/>
        <w:numPr>
          <w:ilvl w:val="0"/>
          <w:numId w:val="36"/>
        </w:numPr>
      </w:pPr>
      <w:r>
        <w:t>Rec Board Bylaw changes</w:t>
      </w:r>
      <w:r w:rsidR="00B240B3">
        <w:t>?</w:t>
      </w:r>
    </w:p>
    <w:p w14:paraId="3F3681FF" w14:textId="5C0CD7CC" w:rsidR="00A03AA7" w:rsidRDefault="00A03AA7" w:rsidP="00A03AA7">
      <w:pPr>
        <w:pStyle w:val="ListNumber"/>
        <w:numPr>
          <w:ilvl w:val="1"/>
          <w:numId w:val="36"/>
        </w:numPr>
      </w:pPr>
      <w:r>
        <w:t xml:space="preserve"> Requiring background checks on all YSA/Sports Board members</w:t>
      </w:r>
    </w:p>
    <w:p w14:paraId="73BFA2AB" w14:textId="064E3105" w:rsidR="0013506F" w:rsidRPr="0013506F" w:rsidRDefault="0013506F" w:rsidP="0013506F">
      <w:pPr>
        <w:pStyle w:val="ListNumber"/>
        <w:numPr>
          <w:ilvl w:val="0"/>
          <w:numId w:val="0"/>
        </w:numPr>
        <w:ind w:left="1800"/>
        <w:rPr>
          <w:b/>
          <w:i/>
        </w:rPr>
      </w:pPr>
      <w:r w:rsidRPr="0013506F">
        <w:rPr>
          <w:b/>
          <w:i/>
          <w:highlight w:val="yellow"/>
        </w:rPr>
        <w:t>*</w:t>
      </w:r>
      <w:r w:rsidRPr="0013506F">
        <w:rPr>
          <w:b/>
          <w:i/>
        </w:rPr>
        <w:t>background not pulling from nation; possible switching to nationwide due to growth in Harris County</w:t>
      </w:r>
    </w:p>
    <w:p w14:paraId="46798348" w14:textId="037130B6" w:rsidR="00A03AA7" w:rsidRDefault="00A03AA7" w:rsidP="00A03AA7">
      <w:pPr>
        <w:pStyle w:val="ListNumber"/>
        <w:numPr>
          <w:ilvl w:val="1"/>
          <w:numId w:val="36"/>
        </w:numPr>
      </w:pPr>
      <w:r>
        <w:t xml:space="preserve"> Requiring all YSA/Sports Boards to submit By-Laws for review upon request or upon any changes made for review </w:t>
      </w:r>
    </w:p>
    <w:p w14:paraId="28666579" w14:textId="55D046D7" w:rsidR="00D744FB" w:rsidRPr="00D744FB" w:rsidRDefault="00D744FB" w:rsidP="00D744FB">
      <w:pPr>
        <w:pStyle w:val="ListNumber"/>
        <w:numPr>
          <w:ilvl w:val="0"/>
          <w:numId w:val="0"/>
        </w:numPr>
        <w:ind w:left="1800"/>
        <w:rPr>
          <w:b/>
          <w:i/>
        </w:rPr>
      </w:pPr>
      <w:r w:rsidRPr="00D744FB">
        <w:rPr>
          <w:b/>
          <w:i/>
          <w:highlight w:val="yellow"/>
        </w:rPr>
        <w:t>*</w:t>
      </w:r>
      <w:r w:rsidRPr="00D744FB">
        <w:rPr>
          <w:b/>
          <w:i/>
        </w:rPr>
        <w:t>Agreed</w:t>
      </w:r>
    </w:p>
    <w:p w14:paraId="3A949F7D" w14:textId="323A93F4" w:rsidR="00A03AA7" w:rsidRDefault="00A03AA7" w:rsidP="00A03AA7">
      <w:pPr>
        <w:pStyle w:val="ListNumber"/>
        <w:numPr>
          <w:ilvl w:val="0"/>
          <w:numId w:val="36"/>
        </w:numPr>
      </w:pPr>
      <w:r>
        <w:t>Bylaws Review – Archery?</w:t>
      </w:r>
    </w:p>
    <w:p w14:paraId="0C4AB60F" w14:textId="671A2DFC" w:rsidR="00D744FB" w:rsidRPr="00D744FB" w:rsidRDefault="00D744FB" w:rsidP="00D744FB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D744FB">
        <w:rPr>
          <w:b/>
          <w:i/>
          <w:highlight w:val="yellow"/>
        </w:rPr>
        <w:t>*</w:t>
      </w:r>
      <w:r w:rsidRPr="00D744FB">
        <w:rPr>
          <w:b/>
          <w:i/>
        </w:rPr>
        <w:t>charge service</w:t>
      </w:r>
      <w:r w:rsidR="00795403">
        <w:rPr>
          <w:b/>
          <w:i/>
        </w:rPr>
        <w:t xml:space="preserve"> fee</w:t>
      </w:r>
      <w:r w:rsidRPr="00D744FB">
        <w:rPr>
          <w:b/>
          <w:i/>
        </w:rPr>
        <w:t xml:space="preserve"> for kids</w:t>
      </w:r>
      <w:r w:rsidR="00F21C64">
        <w:rPr>
          <w:b/>
          <w:i/>
        </w:rPr>
        <w:t>/players</w:t>
      </w:r>
      <w:r w:rsidRPr="00D744FB">
        <w:rPr>
          <w:b/>
          <w:i/>
        </w:rPr>
        <w:t xml:space="preserve"> from other counties</w:t>
      </w:r>
      <w:r w:rsidR="00795403">
        <w:rPr>
          <w:b/>
          <w:i/>
        </w:rPr>
        <w:t>(use of Harris County fields)</w:t>
      </w:r>
    </w:p>
    <w:p w14:paraId="63F97F69" w14:textId="700DC354" w:rsidR="00E3350F" w:rsidRDefault="002E75A1" w:rsidP="00AF082C">
      <w:pPr>
        <w:pStyle w:val="ListNumber"/>
      </w:pPr>
      <w:r>
        <w:t>New Business</w:t>
      </w:r>
    </w:p>
    <w:p w14:paraId="0381AF6B" w14:textId="341EAD74" w:rsidR="001A3608" w:rsidRDefault="000A7D5C" w:rsidP="000A7D5C">
      <w:pPr>
        <w:pStyle w:val="ListNumber"/>
        <w:numPr>
          <w:ilvl w:val="0"/>
          <w:numId w:val="34"/>
        </w:numPr>
      </w:pPr>
      <w:r>
        <w:t>Oth</w:t>
      </w:r>
      <w:r w:rsidR="00470CCE">
        <w:t>er?</w:t>
      </w:r>
    </w:p>
    <w:p w14:paraId="17F112CF" w14:textId="29AB127E" w:rsidR="00D744FB" w:rsidRPr="00F21C64" w:rsidRDefault="00D744FB" w:rsidP="00D744FB">
      <w:pPr>
        <w:pStyle w:val="ListNumber"/>
        <w:numPr>
          <w:ilvl w:val="0"/>
          <w:numId w:val="0"/>
        </w:numPr>
        <w:ind w:left="720"/>
        <w:rPr>
          <w:b/>
          <w:i/>
        </w:rPr>
      </w:pPr>
      <w:r w:rsidRPr="00F21C64">
        <w:rPr>
          <w:b/>
          <w:i/>
          <w:highlight w:val="yellow"/>
        </w:rPr>
        <w:t>*</w:t>
      </w:r>
      <w:r w:rsidRPr="00F21C64">
        <w:rPr>
          <w:b/>
          <w:i/>
        </w:rPr>
        <w:t>two meeting left for year</w:t>
      </w:r>
    </w:p>
    <w:p w14:paraId="34375ADC" w14:textId="468C71C0" w:rsidR="00795403" w:rsidRDefault="00D744FB" w:rsidP="00795403">
      <w:pPr>
        <w:pStyle w:val="ListNumber"/>
        <w:numPr>
          <w:ilvl w:val="0"/>
          <w:numId w:val="0"/>
        </w:numPr>
        <w:ind w:left="720"/>
        <w:rPr>
          <w:b/>
          <w:i/>
        </w:rPr>
      </w:pPr>
      <w:r w:rsidRPr="00F21C64">
        <w:rPr>
          <w:b/>
          <w:i/>
        </w:rPr>
        <w:tab/>
        <w:t>-October</w:t>
      </w:r>
      <w:r w:rsidR="004E3C03">
        <w:rPr>
          <w:b/>
          <w:i/>
        </w:rPr>
        <w:t>’s</w:t>
      </w:r>
      <w:r w:rsidRPr="00F21C64">
        <w:rPr>
          <w:b/>
          <w:i/>
        </w:rPr>
        <w:t xml:space="preserve"> new meeting date is Oct 24</w:t>
      </w:r>
      <w:r w:rsidRPr="00F21C64">
        <w:rPr>
          <w:b/>
          <w:i/>
          <w:vertAlign w:val="superscript"/>
        </w:rPr>
        <w:t>th</w:t>
      </w:r>
      <w:r w:rsidRPr="00F21C64">
        <w:rPr>
          <w:b/>
          <w:i/>
        </w:rPr>
        <w:t>.</w:t>
      </w:r>
    </w:p>
    <w:p w14:paraId="14F4AEC4" w14:textId="77777777" w:rsidR="00795403" w:rsidRPr="00F21C64" w:rsidRDefault="00795403" w:rsidP="00795403">
      <w:pPr>
        <w:pStyle w:val="ListNumber"/>
        <w:numPr>
          <w:ilvl w:val="0"/>
          <w:numId w:val="0"/>
        </w:numPr>
        <w:ind w:left="720"/>
        <w:rPr>
          <w:b/>
          <w:i/>
        </w:rPr>
      </w:pPr>
    </w:p>
    <w:p w14:paraId="7B17E61B" w14:textId="77777777" w:rsidR="00795403" w:rsidRDefault="00D744FB" w:rsidP="00795403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F21C64">
        <w:rPr>
          <w:b/>
          <w:i/>
          <w:highlight w:val="yellow"/>
        </w:rPr>
        <w:t>*</w:t>
      </w:r>
      <w:r w:rsidR="00795403">
        <w:rPr>
          <w:b/>
          <w:i/>
        </w:rPr>
        <w:t xml:space="preserve">Thomas </w:t>
      </w:r>
      <w:proofErr w:type="spellStart"/>
      <w:r w:rsidR="00795403">
        <w:rPr>
          <w:b/>
          <w:i/>
        </w:rPr>
        <w:t>Vowell</w:t>
      </w:r>
      <w:proofErr w:type="spellEnd"/>
      <w:r w:rsidR="00795403">
        <w:rPr>
          <w:b/>
          <w:i/>
        </w:rPr>
        <w:t xml:space="preserve"> motioned Rec Board</w:t>
      </w:r>
      <w:r w:rsidRPr="00F21C64">
        <w:rPr>
          <w:b/>
          <w:i/>
        </w:rPr>
        <w:t xml:space="preserve"> donate $200 to Danny Durham Family Fund</w:t>
      </w:r>
    </w:p>
    <w:p w14:paraId="1D38BEEE" w14:textId="7CB65CED" w:rsidR="00795403" w:rsidRPr="00F21C64" w:rsidRDefault="00795403" w:rsidP="00795403">
      <w:pPr>
        <w:pStyle w:val="ListNumber"/>
        <w:numPr>
          <w:ilvl w:val="0"/>
          <w:numId w:val="0"/>
        </w:numPr>
        <w:ind w:left="720" w:firstLine="720"/>
        <w:contextualSpacing/>
        <w:rPr>
          <w:b/>
          <w:i/>
        </w:rPr>
      </w:pPr>
      <w:r>
        <w:rPr>
          <w:b/>
          <w:i/>
        </w:rPr>
        <w:t>-$100 to Family; $100 to Scholarship</w:t>
      </w:r>
    </w:p>
    <w:p w14:paraId="16184CBA" w14:textId="4726AD73" w:rsidR="00D744FB" w:rsidRDefault="00D744FB" w:rsidP="00795403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 w:rsidRPr="00F21C64">
        <w:rPr>
          <w:b/>
          <w:i/>
        </w:rPr>
        <w:tab/>
        <w:t>- 2</w:t>
      </w:r>
      <w:r w:rsidRPr="00F21C64">
        <w:rPr>
          <w:b/>
          <w:i/>
          <w:vertAlign w:val="superscript"/>
        </w:rPr>
        <w:t>nd</w:t>
      </w:r>
      <w:r w:rsidRPr="00F21C64">
        <w:rPr>
          <w:b/>
          <w:i/>
        </w:rPr>
        <w:t xml:space="preserve"> by S. Moss</w:t>
      </w:r>
    </w:p>
    <w:p w14:paraId="619E96B8" w14:textId="3F2E0DEE" w:rsidR="00861166" w:rsidRPr="00F21C64" w:rsidRDefault="00861166" w:rsidP="00795403">
      <w:pPr>
        <w:pStyle w:val="ListNumber"/>
        <w:numPr>
          <w:ilvl w:val="0"/>
          <w:numId w:val="0"/>
        </w:numPr>
        <w:ind w:left="720"/>
        <w:contextualSpacing/>
        <w:rPr>
          <w:b/>
          <w:i/>
        </w:rPr>
      </w:pPr>
      <w:r>
        <w:rPr>
          <w:b/>
          <w:i/>
        </w:rPr>
        <w:tab/>
        <w:t>-passed unanimously</w:t>
      </w:r>
    </w:p>
    <w:p w14:paraId="1D067F50" w14:textId="1DB75EBE" w:rsidR="00D744FB" w:rsidRPr="00F21C64" w:rsidRDefault="00D744FB" w:rsidP="00F21C64">
      <w:pPr>
        <w:pStyle w:val="ListNumber"/>
        <w:numPr>
          <w:ilvl w:val="0"/>
          <w:numId w:val="0"/>
        </w:numPr>
        <w:ind w:left="720"/>
        <w:rPr>
          <w:b/>
          <w:i/>
        </w:rPr>
      </w:pPr>
      <w:r w:rsidRPr="00F21C64">
        <w:rPr>
          <w:b/>
          <w:i/>
          <w:highlight w:val="yellow"/>
        </w:rPr>
        <w:t>*</w:t>
      </w:r>
      <w:r w:rsidRPr="00F21C64">
        <w:rPr>
          <w:b/>
          <w:i/>
        </w:rPr>
        <w:t>next meeting will discuss Track &amp; Field By-laws</w:t>
      </w:r>
    </w:p>
    <w:p w14:paraId="21336095" w14:textId="5B04A5B3" w:rsidR="000D21BD" w:rsidRPr="00660BCD" w:rsidRDefault="00825720" w:rsidP="00660BCD">
      <w:pPr>
        <w:pStyle w:val="ListNumber"/>
        <w:rPr>
          <w:b/>
        </w:rPr>
      </w:pPr>
      <w:r w:rsidRPr="004E51EB">
        <w:rPr>
          <w:b/>
        </w:rPr>
        <w:t>Next Meeting –</w:t>
      </w:r>
      <w:r w:rsidR="00DC5312">
        <w:rPr>
          <w:b/>
        </w:rPr>
        <w:t xml:space="preserve"> </w:t>
      </w:r>
      <w:r w:rsidR="00A03AA7">
        <w:rPr>
          <w:b/>
        </w:rPr>
        <w:t>September 26</w:t>
      </w:r>
      <w:r w:rsidR="00E9342F">
        <w:rPr>
          <w:b/>
        </w:rPr>
        <w:t>,</w:t>
      </w:r>
      <w:r w:rsidR="00235E3A">
        <w:rPr>
          <w:b/>
        </w:rPr>
        <w:t xml:space="preserve"> 2018</w:t>
      </w:r>
      <w:r w:rsidR="000F26FE">
        <w:rPr>
          <w:b/>
        </w:rPr>
        <w:t xml:space="preserve"> </w:t>
      </w:r>
      <w:r w:rsidRPr="004E51EB">
        <w:rPr>
          <w:b/>
        </w:rPr>
        <w:t>@ 7:00pm @ HC Community Center</w:t>
      </w:r>
    </w:p>
    <w:p w14:paraId="4B0CFD42" w14:textId="77777777" w:rsidR="00FB1D27" w:rsidRDefault="00A360B5" w:rsidP="007C5486">
      <w:pPr>
        <w:pStyle w:val="ListNumber"/>
      </w:pPr>
      <w:r>
        <w:t>Adjournment</w:t>
      </w:r>
    </w:p>
    <w:p w14:paraId="4C5CB19B" w14:textId="34F9401C" w:rsidR="00844C86" w:rsidRPr="00F21C64" w:rsidRDefault="00F21C64" w:rsidP="00861166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F21C64">
        <w:rPr>
          <w:b/>
          <w:i/>
          <w:highlight w:val="yellow"/>
        </w:rPr>
        <w:t>*</w:t>
      </w:r>
      <w:r w:rsidRPr="00F21C64">
        <w:rPr>
          <w:b/>
          <w:i/>
        </w:rPr>
        <w:t>8:16pm</w:t>
      </w:r>
    </w:p>
    <w:p w14:paraId="591D505B" w14:textId="47FC75CF" w:rsidR="00F21C64" w:rsidRDefault="00F21C64" w:rsidP="00861166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F21C64">
        <w:rPr>
          <w:b/>
          <w:i/>
          <w:highlight w:val="yellow"/>
        </w:rPr>
        <w:t>*</w:t>
      </w:r>
      <w:r w:rsidRPr="00F21C64">
        <w:rPr>
          <w:b/>
          <w:i/>
        </w:rPr>
        <w:t>motioned by L. Starling; 2</w:t>
      </w:r>
      <w:r w:rsidRPr="00F21C64">
        <w:rPr>
          <w:b/>
          <w:i/>
          <w:vertAlign w:val="superscript"/>
        </w:rPr>
        <w:t>nd</w:t>
      </w:r>
      <w:r w:rsidRPr="00F21C64">
        <w:rPr>
          <w:b/>
          <w:i/>
        </w:rPr>
        <w:t xml:space="preserve"> by S. Moss</w:t>
      </w:r>
    </w:p>
    <w:p w14:paraId="3B405D57" w14:textId="5F8AA8EB" w:rsidR="00861166" w:rsidRPr="00F21C64" w:rsidRDefault="00861166" w:rsidP="00861166">
      <w:pPr>
        <w:pStyle w:val="ListNumber"/>
        <w:numPr>
          <w:ilvl w:val="0"/>
          <w:numId w:val="0"/>
        </w:numPr>
        <w:ind w:left="187" w:firstLine="533"/>
        <w:contextualSpacing/>
        <w:rPr>
          <w:b/>
          <w:i/>
        </w:rPr>
      </w:pPr>
      <w:r w:rsidRPr="00861166">
        <w:rPr>
          <w:b/>
          <w:i/>
          <w:highlight w:val="yellow"/>
        </w:rPr>
        <w:t>*</w:t>
      </w:r>
      <w:r>
        <w:rPr>
          <w:b/>
          <w:i/>
        </w:rPr>
        <w:t xml:space="preserve">passed unanimously </w:t>
      </w:r>
    </w:p>
    <w:p w14:paraId="5B7C0D25" w14:textId="77777777" w:rsidR="00470CCE" w:rsidRDefault="00470CCE" w:rsidP="000A054C">
      <w:pPr>
        <w:pStyle w:val="ListNumber"/>
        <w:numPr>
          <w:ilvl w:val="0"/>
          <w:numId w:val="0"/>
        </w:numPr>
      </w:pPr>
    </w:p>
    <w:p w14:paraId="4446643A" w14:textId="77777777" w:rsidR="00844C86" w:rsidRDefault="00844C86" w:rsidP="00844C86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  <w:r w:rsidRPr="00907F93">
        <w:rPr>
          <w:b/>
        </w:rPr>
        <w:t>**201</w:t>
      </w:r>
      <w:r>
        <w:rPr>
          <w:b/>
        </w:rPr>
        <w:t>8</w:t>
      </w:r>
      <w:r w:rsidRPr="00907F93">
        <w:rPr>
          <w:b/>
        </w:rPr>
        <w:t xml:space="preserve"> HC Recreation Board Meeting Dates:</w:t>
      </w:r>
    </w:p>
    <w:p w14:paraId="20F62A72" w14:textId="3E7C51EE" w:rsidR="00844C86" w:rsidRPr="00A03AA7" w:rsidRDefault="005802C9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  <w:r>
        <w:rPr>
          <w:b/>
        </w:rPr>
        <w:t>7:00pm at the HC Community Center</w:t>
      </w:r>
    </w:p>
    <w:p w14:paraId="1EC72052" w14:textId="77777777" w:rsidR="00844C86" w:rsidRPr="003C6693" w:rsidRDefault="00844C86" w:rsidP="00844C86">
      <w:pPr>
        <w:pStyle w:val="ListNumber"/>
        <w:numPr>
          <w:ilvl w:val="0"/>
          <w:numId w:val="0"/>
        </w:numPr>
        <w:ind w:left="187"/>
        <w:jc w:val="center"/>
      </w:pPr>
      <w:r>
        <w:t xml:space="preserve">September </w:t>
      </w:r>
      <w:r w:rsidR="005802C9">
        <w:t>26</w:t>
      </w:r>
    </w:p>
    <w:p w14:paraId="582FB983" w14:textId="77777777" w:rsidR="00844C86" w:rsidRPr="00433E8C" w:rsidRDefault="00844C86" w:rsidP="00844C86">
      <w:pPr>
        <w:pStyle w:val="ListNumber"/>
        <w:numPr>
          <w:ilvl w:val="0"/>
          <w:numId w:val="0"/>
        </w:numPr>
        <w:ind w:left="187"/>
        <w:jc w:val="center"/>
        <w:rPr>
          <w:vertAlign w:val="superscript"/>
        </w:rPr>
      </w:pPr>
      <w:r w:rsidRPr="003C6693">
        <w:t xml:space="preserve">October </w:t>
      </w:r>
      <w:r w:rsidR="005802C9">
        <w:t>31</w:t>
      </w:r>
    </w:p>
    <w:p w14:paraId="39ECBA9F" w14:textId="77777777" w:rsidR="00844C86" w:rsidRPr="00554276" w:rsidRDefault="00844C86" w:rsidP="00844C86">
      <w:pPr>
        <w:pStyle w:val="ListNumber"/>
        <w:numPr>
          <w:ilvl w:val="0"/>
          <w:numId w:val="0"/>
        </w:numPr>
        <w:ind w:left="187"/>
        <w:jc w:val="center"/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A6413D">
      <w:pgSz w:w="12240" w:h="15840"/>
      <w:pgMar w:top="288" w:right="1584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086608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89E494D"/>
    <w:multiLevelType w:val="hybridMultilevel"/>
    <w:tmpl w:val="7A7C5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364E"/>
    <w:multiLevelType w:val="hybridMultilevel"/>
    <w:tmpl w:val="B344D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0A1E"/>
    <w:multiLevelType w:val="hybridMultilevel"/>
    <w:tmpl w:val="8BF84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3605"/>
    <w:multiLevelType w:val="hybridMultilevel"/>
    <w:tmpl w:val="9DC2A5BA"/>
    <w:lvl w:ilvl="0" w:tplc="37D42B5A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1E596F77"/>
    <w:multiLevelType w:val="hybridMultilevel"/>
    <w:tmpl w:val="00A04F52"/>
    <w:lvl w:ilvl="0" w:tplc="C6F2E3F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F665644"/>
    <w:multiLevelType w:val="hybridMultilevel"/>
    <w:tmpl w:val="606A5EFE"/>
    <w:lvl w:ilvl="0" w:tplc="62DC16BA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 w15:restartNumberingAfterBreak="0">
    <w:nsid w:val="1FBC26A0"/>
    <w:multiLevelType w:val="hybridMultilevel"/>
    <w:tmpl w:val="C5F2658C"/>
    <w:lvl w:ilvl="0" w:tplc="C064601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21004426"/>
    <w:multiLevelType w:val="hybridMultilevel"/>
    <w:tmpl w:val="FFCE4486"/>
    <w:lvl w:ilvl="0" w:tplc="722A5688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249F1041"/>
    <w:multiLevelType w:val="hybridMultilevel"/>
    <w:tmpl w:val="5EBCE10C"/>
    <w:lvl w:ilvl="0" w:tplc="598499E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F156F"/>
    <w:multiLevelType w:val="hybridMultilevel"/>
    <w:tmpl w:val="3D9CEE1E"/>
    <w:lvl w:ilvl="0" w:tplc="1112241A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26B81191"/>
    <w:multiLevelType w:val="hybridMultilevel"/>
    <w:tmpl w:val="091CBED6"/>
    <w:lvl w:ilvl="0" w:tplc="42B47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34B06"/>
    <w:multiLevelType w:val="hybridMultilevel"/>
    <w:tmpl w:val="4C48C9CA"/>
    <w:lvl w:ilvl="0" w:tplc="06CE4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F72DF"/>
    <w:multiLevelType w:val="hybridMultilevel"/>
    <w:tmpl w:val="9D7C4C64"/>
    <w:lvl w:ilvl="0" w:tplc="1D025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D7394"/>
    <w:multiLevelType w:val="hybridMultilevel"/>
    <w:tmpl w:val="72443B62"/>
    <w:lvl w:ilvl="0" w:tplc="DD5E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36D55"/>
    <w:multiLevelType w:val="hybridMultilevel"/>
    <w:tmpl w:val="E0D0363C"/>
    <w:lvl w:ilvl="0" w:tplc="87B0111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3CEB497B"/>
    <w:multiLevelType w:val="hybridMultilevel"/>
    <w:tmpl w:val="0BD8AED8"/>
    <w:lvl w:ilvl="0" w:tplc="E860273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3D215F2F"/>
    <w:multiLevelType w:val="hybridMultilevel"/>
    <w:tmpl w:val="3DD8E780"/>
    <w:lvl w:ilvl="0" w:tplc="3C4EDAF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3E3A00D0"/>
    <w:multiLevelType w:val="hybridMultilevel"/>
    <w:tmpl w:val="DD489E3C"/>
    <w:lvl w:ilvl="0" w:tplc="44CA4F4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3E7C4DEB"/>
    <w:multiLevelType w:val="hybridMultilevel"/>
    <w:tmpl w:val="1C76479A"/>
    <w:lvl w:ilvl="0" w:tplc="CEDA33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4F69"/>
    <w:multiLevelType w:val="hybridMultilevel"/>
    <w:tmpl w:val="BAB67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760C"/>
    <w:multiLevelType w:val="hybridMultilevel"/>
    <w:tmpl w:val="25BC1A0A"/>
    <w:lvl w:ilvl="0" w:tplc="2A58E4F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FB805FB"/>
    <w:multiLevelType w:val="hybridMultilevel"/>
    <w:tmpl w:val="94FE6782"/>
    <w:lvl w:ilvl="0" w:tplc="29C8373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C2B2DE4"/>
    <w:multiLevelType w:val="hybridMultilevel"/>
    <w:tmpl w:val="39BEC0BE"/>
    <w:lvl w:ilvl="0" w:tplc="531CB41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13CBE"/>
    <w:multiLevelType w:val="hybridMultilevel"/>
    <w:tmpl w:val="6EA2BA14"/>
    <w:lvl w:ilvl="0" w:tplc="E962D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30697"/>
    <w:multiLevelType w:val="hybridMultilevel"/>
    <w:tmpl w:val="13E6C30A"/>
    <w:lvl w:ilvl="0" w:tplc="01268C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 w15:restartNumberingAfterBreak="0">
    <w:nsid w:val="6F113B2F"/>
    <w:multiLevelType w:val="hybridMultilevel"/>
    <w:tmpl w:val="900EC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26F7"/>
    <w:multiLevelType w:val="hybridMultilevel"/>
    <w:tmpl w:val="4514714A"/>
    <w:lvl w:ilvl="0" w:tplc="E31A10A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703B5959"/>
    <w:multiLevelType w:val="hybridMultilevel"/>
    <w:tmpl w:val="1D9AF31A"/>
    <w:lvl w:ilvl="0" w:tplc="EB0E3A7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14819B8"/>
    <w:multiLevelType w:val="hybridMultilevel"/>
    <w:tmpl w:val="FD14ABA8"/>
    <w:lvl w:ilvl="0" w:tplc="67BE7BC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21D132F"/>
    <w:multiLevelType w:val="hybridMultilevel"/>
    <w:tmpl w:val="694C1964"/>
    <w:lvl w:ilvl="0" w:tplc="8604D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13B58"/>
    <w:multiLevelType w:val="hybridMultilevel"/>
    <w:tmpl w:val="72BC261C"/>
    <w:lvl w:ilvl="0" w:tplc="5F9A24F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7AAD0A8F"/>
    <w:multiLevelType w:val="hybridMultilevel"/>
    <w:tmpl w:val="F1D4EBE6"/>
    <w:lvl w:ilvl="0" w:tplc="6D6C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927621"/>
    <w:multiLevelType w:val="hybridMultilevel"/>
    <w:tmpl w:val="8FCABACC"/>
    <w:lvl w:ilvl="0" w:tplc="721CFB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1"/>
  </w:num>
  <w:num w:numId="8">
    <w:abstractNumId w:val="25"/>
  </w:num>
  <w:num w:numId="9">
    <w:abstractNumId w:val="19"/>
  </w:num>
  <w:num w:numId="10">
    <w:abstractNumId w:val="20"/>
  </w:num>
  <w:num w:numId="11">
    <w:abstractNumId w:val="34"/>
  </w:num>
  <w:num w:numId="12">
    <w:abstractNumId w:val="31"/>
  </w:num>
  <w:num w:numId="13">
    <w:abstractNumId w:val="36"/>
  </w:num>
  <w:num w:numId="14">
    <w:abstractNumId w:val="24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1"/>
    <w:lvlOverride w:ilvl="0">
      <w:startOverride w:val="1"/>
    </w:lvlOverride>
  </w:num>
  <w:num w:numId="20">
    <w:abstractNumId w:val="8"/>
  </w:num>
  <w:num w:numId="21">
    <w:abstractNumId w:val="23"/>
  </w:num>
  <w:num w:numId="22">
    <w:abstractNumId w:val="30"/>
  </w:num>
  <w:num w:numId="23">
    <w:abstractNumId w:val="22"/>
  </w:num>
  <w:num w:numId="24">
    <w:abstractNumId w:val="16"/>
  </w:num>
  <w:num w:numId="25">
    <w:abstractNumId w:val="33"/>
  </w:num>
  <w:num w:numId="26">
    <w:abstractNumId w:val="35"/>
  </w:num>
  <w:num w:numId="27">
    <w:abstractNumId w:val="27"/>
  </w:num>
  <w:num w:numId="28">
    <w:abstractNumId w:val="13"/>
  </w:num>
  <w:num w:numId="29">
    <w:abstractNumId w:val="6"/>
  </w:num>
  <w:num w:numId="30">
    <w:abstractNumId w:val="15"/>
  </w:num>
  <w:num w:numId="31">
    <w:abstractNumId w:val="4"/>
  </w:num>
  <w:num w:numId="32">
    <w:abstractNumId w:val="32"/>
  </w:num>
  <w:num w:numId="33">
    <w:abstractNumId w:val="28"/>
  </w:num>
  <w:num w:numId="34">
    <w:abstractNumId w:val="2"/>
  </w:num>
  <w:num w:numId="35">
    <w:abstractNumId w:val="29"/>
  </w:num>
  <w:num w:numId="36">
    <w:abstractNumId w:val="14"/>
  </w:num>
  <w:num w:numId="37">
    <w:abstractNumId w:val="17"/>
  </w:num>
  <w:num w:numId="3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2D35"/>
    <w:rsid w:val="00015E62"/>
    <w:rsid w:val="00041B57"/>
    <w:rsid w:val="0005271F"/>
    <w:rsid w:val="00074434"/>
    <w:rsid w:val="00081201"/>
    <w:rsid w:val="0009045A"/>
    <w:rsid w:val="00093D39"/>
    <w:rsid w:val="00095C05"/>
    <w:rsid w:val="000A054C"/>
    <w:rsid w:val="000A7D5C"/>
    <w:rsid w:val="000B247B"/>
    <w:rsid w:val="000B4692"/>
    <w:rsid w:val="000C43A0"/>
    <w:rsid w:val="000C7BC6"/>
    <w:rsid w:val="000D21BD"/>
    <w:rsid w:val="000E2FAD"/>
    <w:rsid w:val="000F036C"/>
    <w:rsid w:val="000F11D8"/>
    <w:rsid w:val="000F26FE"/>
    <w:rsid w:val="000F5409"/>
    <w:rsid w:val="00114EF4"/>
    <w:rsid w:val="00126E9E"/>
    <w:rsid w:val="00127596"/>
    <w:rsid w:val="0013105C"/>
    <w:rsid w:val="0013506F"/>
    <w:rsid w:val="00135111"/>
    <w:rsid w:val="00140DAE"/>
    <w:rsid w:val="0014189F"/>
    <w:rsid w:val="001423A6"/>
    <w:rsid w:val="00142891"/>
    <w:rsid w:val="0015180F"/>
    <w:rsid w:val="001720A1"/>
    <w:rsid w:val="00191E36"/>
    <w:rsid w:val="00193653"/>
    <w:rsid w:val="001A3608"/>
    <w:rsid w:val="001A5A65"/>
    <w:rsid w:val="001B770F"/>
    <w:rsid w:val="001C1A52"/>
    <w:rsid w:val="001C492F"/>
    <w:rsid w:val="001D129C"/>
    <w:rsid w:val="001D7E38"/>
    <w:rsid w:val="001F31D2"/>
    <w:rsid w:val="00217B0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61C5"/>
    <w:rsid w:val="0028053B"/>
    <w:rsid w:val="00285782"/>
    <w:rsid w:val="00285FCD"/>
    <w:rsid w:val="00295C27"/>
    <w:rsid w:val="002966F0"/>
    <w:rsid w:val="00297C1F"/>
    <w:rsid w:val="002A38B1"/>
    <w:rsid w:val="002A6428"/>
    <w:rsid w:val="002B056C"/>
    <w:rsid w:val="002C12E8"/>
    <w:rsid w:val="002C1D92"/>
    <w:rsid w:val="002C3DE4"/>
    <w:rsid w:val="002E7403"/>
    <w:rsid w:val="002E75A1"/>
    <w:rsid w:val="002F3BBB"/>
    <w:rsid w:val="00301B27"/>
    <w:rsid w:val="00305031"/>
    <w:rsid w:val="00311D2A"/>
    <w:rsid w:val="0031334E"/>
    <w:rsid w:val="003236BE"/>
    <w:rsid w:val="00337A32"/>
    <w:rsid w:val="00345CD5"/>
    <w:rsid w:val="00355632"/>
    <w:rsid w:val="003574FD"/>
    <w:rsid w:val="00360B6E"/>
    <w:rsid w:val="00367FC2"/>
    <w:rsid w:val="003765C4"/>
    <w:rsid w:val="00377B45"/>
    <w:rsid w:val="00396C71"/>
    <w:rsid w:val="003A25A6"/>
    <w:rsid w:val="003A2EDF"/>
    <w:rsid w:val="003C6693"/>
    <w:rsid w:val="003D4BAB"/>
    <w:rsid w:val="003F2799"/>
    <w:rsid w:val="004007A5"/>
    <w:rsid w:val="00401C6E"/>
    <w:rsid w:val="004119BE"/>
    <w:rsid w:val="00411F8B"/>
    <w:rsid w:val="00425738"/>
    <w:rsid w:val="00426D5E"/>
    <w:rsid w:val="00433E8C"/>
    <w:rsid w:val="004455B6"/>
    <w:rsid w:val="00446FF6"/>
    <w:rsid w:val="00452805"/>
    <w:rsid w:val="00452E58"/>
    <w:rsid w:val="00467ED9"/>
    <w:rsid w:val="00470CCE"/>
    <w:rsid w:val="00477352"/>
    <w:rsid w:val="004B1C08"/>
    <w:rsid w:val="004B5C09"/>
    <w:rsid w:val="004D70FF"/>
    <w:rsid w:val="004E227E"/>
    <w:rsid w:val="004E3C03"/>
    <w:rsid w:val="004E51EB"/>
    <w:rsid w:val="004E6518"/>
    <w:rsid w:val="004E6CF5"/>
    <w:rsid w:val="004F2CD7"/>
    <w:rsid w:val="004F3ACD"/>
    <w:rsid w:val="00504C83"/>
    <w:rsid w:val="0051290B"/>
    <w:rsid w:val="005161A9"/>
    <w:rsid w:val="005367BB"/>
    <w:rsid w:val="0053717C"/>
    <w:rsid w:val="00540C95"/>
    <w:rsid w:val="005458AB"/>
    <w:rsid w:val="0054668C"/>
    <w:rsid w:val="0055367B"/>
    <w:rsid w:val="00554276"/>
    <w:rsid w:val="00554BCF"/>
    <w:rsid w:val="00577BEC"/>
    <w:rsid w:val="005802C9"/>
    <w:rsid w:val="00582D4F"/>
    <w:rsid w:val="00583BE3"/>
    <w:rsid w:val="00584E31"/>
    <w:rsid w:val="00586011"/>
    <w:rsid w:val="005B24A0"/>
    <w:rsid w:val="005F7A00"/>
    <w:rsid w:val="00602DEA"/>
    <w:rsid w:val="0061194E"/>
    <w:rsid w:val="00616B41"/>
    <w:rsid w:val="00620AE8"/>
    <w:rsid w:val="006265F2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95C05"/>
    <w:rsid w:val="006A01BE"/>
    <w:rsid w:val="006A0202"/>
    <w:rsid w:val="006B7EF4"/>
    <w:rsid w:val="006C3011"/>
    <w:rsid w:val="006D160A"/>
    <w:rsid w:val="006E5758"/>
    <w:rsid w:val="006F03D4"/>
    <w:rsid w:val="007036C6"/>
    <w:rsid w:val="00704422"/>
    <w:rsid w:val="00711652"/>
    <w:rsid w:val="00713CF7"/>
    <w:rsid w:val="0076245F"/>
    <w:rsid w:val="00771C24"/>
    <w:rsid w:val="00772D54"/>
    <w:rsid w:val="007848E5"/>
    <w:rsid w:val="00795403"/>
    <w:rsid w:val="00795457"/>
    <w:rsid w:val="00795BDA"/>
    <w:rsid w:val="007A2803"/>
    <w:rsid w:val="007A59D6"/>
    <w:rsid w:val="007A5C50"/>
    <w:rsid w:val="007B0712"/>
    <w:rsid w:val="007B085D"/>
    <w:rsid w:val="007B323D"/>
    <w:rsid w:val="007B6D5F"/>
    <w:rsid w:val="007C5486"/>
    <w:rsid w:val="007D5836"/>
    <w:rsid w:val="007E4B26"/>
    <w:rsid w:val="007E65BB"/>
    <w:rsid w:val="007F43D7"/>
    <w:rsid w:val="0080198A"/>
    <w:rsid w:val="00815B8E"/>
    <w:rsid w:val="00821260"/>
    <w:rsid w:val="008237AC"/>
    <w:rsid w:val="008240DA"/>
    <w:rsid w:val="00824707"/>
    <w:rsid w:val="00824EEE"/>
    <w:rsid w:val="00825720"/>
    <w:rsid w:val="00844345"/>
    <w:rsid w:val="00844C86"/>
    <w:rsid w:val="008505BB"/>
    <w:rsid w:val="008537AB"/>
    <w:rsid w:val="00861166"/>
    <w:rsid w:val="00867EA4"/>
    <w:rsid w:val="0087270E"/>
    <w:rsid w:val="0088280C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E0254"/>
    <w:rsid w:val="008E476B"/>
    <w:rsid w:val="008F4160"/>
    <w:rsid w:val="00907F93"/>
    <w:rsid w:val="009109B2"/>
    <w:rsid w:val="00910DF8"/>
    <w:rsid w:val="00912217"/>
    <w:rsid w:val="0091272B"/>
    <w:rsid w:val="009150FF"/>
    <w:rsid w:val="00923B21"/>
    <w:rsid w:val="00924467"/>
    <w:rsid w:val="00935F72"/>
    <w:rsid w:val="009467A0"/>
    <w:rsid w:val="00953D95"/>
    <w:rsid w:val="00957BA0"/>
    <w:rsid w:val="00964C62"/>
    <w:rsid w:val="009667D3"/>
    <w:rsid w:val="00970687"/>
    <w:rsid w:val="00971626"/>
    <w:rsid w:val="00983F6A"/>
    <w:rsid w:val="009921B8"/>
    <w:rsid w:val="00993B51"/>
    <w:rsid w:val="009940B1"/>
    <w:rsid w:val="009945C8"/>
    <w:rsid w:val="00995E9D"/>
    <w:rsid w:val="009B57FC"/>
    <w:rsid w:val="009B6EA5"/>
    <w:rsid w:val="00A03AA7"/>
    <w:rsid w:val="00A07662"/>
    <w:rsid w:val="00A16852"/>
    <w:rsid w:val="00A360B5"/>
    <w:rsid w:val="00A4233F"/>
    <w:rsid w:val="00A43738"/>
    <w:rsid w:val="00A44E9C"/>
    <w:rsid w:val="00A4511E"/>
    <w:rsid w:val="00A6413D"/>
    <w:rsid w:val="00A86CE3"/>
    <w:rsid w:val="00A91A2D"/>
    <w:rsid w:val="00A97BD9"/>
    <w:rsid w:val="00AA47FB"/>
    <w:rsid w:val="00AA7C88"/>
    <w:rsid w:val="00AB5517"/>
    <w:rsid w:val="00AB654D"/>
    <w:rsid w:val="00AB6834"/>
    <w:rsid w:val="00AC0BB3"/>
    <w:rsid w:val="00AC19CD"/>
    <w:rsid w:val="00AD3B70"/>
    <w:rsid w:val="00AE4434"/>
    <w:rsid w:val="00AF082C"/>
    <w:rsid w:val="00AF3930"/>
    <w:rsid w:val="00AF3D44"/>
    <w:rsid w:val="00B00BEE"/>
    <w:rsid w:val="00B10875"/>
    <w:rsid w:val="00B157FF"/>
    <w:rsid w:val="00B173AD"/>
    <w:rsid w:val="00B209E8"/>
    <w:rsid w:val="00B240B3"/>
    <w:rsid w:val="00B31585"/>
    <w:rsid w:val="00B41B9E"/>
    <w:rsid w:val="00B420CF"/>
    <w:rsid w:val="00B435B5"/>
    <w:rsid w:val="00B447D7"/>
    <w:rsid w:val="00B518FE"/>
    <w:rsid w:val="00B5397D"/>
    <w:rsid w:val="00B65BDA"/>
    <w:rsid w:val="00B67F41"/>
    <w:rsid w:val="00B71ACF"/>
    <w:rsid w:val="00B7489F"/>
    <w:rsid w:val="00B75314"/>
    <w:rsid w:val="00B82FB5"/>
    <w:rsid w:val="00B97DE5"/>
    <w:rsid w:val="00BA571E"/>
    <w:rsid w:val="00BB5F85"/>
    <w:rsid w:val="00BB71B0"/>
    <w:rsid w:val="00BE0232"/>
    <w:rsid w:val="00C0036B"/>
    <w:rsid w:val="00C03CF0"/>
    <w:rsid w:val="00C138A9"/>
    <w:rsid w:val="00C1643D"/>
    <w:rsid w:val="00C16981"/>
    <w:rsid w:val="00C2099A"/>
    <w:rsid w:val="00C22C22"/>
    <w:rsid w:val="00C22E4B"/>
    <w:rsid w:val="00C41167"/>
    <w:rsid w:val="00C4282D"/>
    <w:rsid w:val="00C42992"/>
    <w:rsid w:val="00C47C47"/>
    <w:rsid w:val="00C51072"/>
    <w:rsid w:val="00C67B8D"/>
    <w:rsid w:val="00C8450E"/>
    <w:rsid w:val="00C9530D"/>
    <w:rsid w:val="00CC057D"/>
    <w:rsid w:val="00CC3272"/>
    <w:rsid w:val="00CC5477"/>
    <w:rsid w:val="00CC5EA1"/>
    <w:rsid w:val="00CF2C42"/>
    <w:rsid w:val="00D01399"/>
    <w:rsid w:val="00D037C7"/>
    <w:rsid w:val="00D0411B"/>
    <w:rsid w:val="00D16772"/>
    <w:rsid w:val="00D269BE"/>
    <w:rsid w:val="00D31AB7"/>
    <w:rsid w:val="00D455F8"/>
    <w:rsid w:val="00D458C0"/>
    <w:rsid w:val="00D616D4"/>
    <w:rsid w:val="00D63D3A"/>
    <w:rsid w:val="00D744FB"/>
    <w:rsid w:val="00D8065F"/>
    <w:rsid w:val="00D80C80"/>
    <w:rsid w:val="00D822D8"/>
    <w:rsid w:val="00D84100"/>
    <w:rsid w:val="00DA2F7F"/>
    <w:rsid w:val="00DC48BE"/>
    <w:rsid w:val="00DC5312"/>
    <w:rsid w:val="00DE24B7"/>
    <w:rsid w:val="00E05E29"/>
    <w:rsid w:val="00E23054"/>
    <w:rsid w:val="00E31A22"/>
    <w:rsid w:val="00E31D4D"/>
    <w:rsid w:val="00E3350F"/>
    <w:rsid w:val="00E33FDD"/>
    <w:rsid w:val="00E460A2"/>
    <w:rsid w:val="00E56608"/>
    <w:rsid w:val="00E80D1C"/>
    <w:rsid w:val="00E82794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F04EE2"/>
    <w:rsid w:val="00F1034F"/>
    <w:rsid w:val="00F17EDB"/>
    <w:rsid w:val="00F21C64"/>
    <w:rsid w:val="00F24CCB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3423"/>
    <w:rsid w:val="00F75CDC"/>
    <w:rsid w:val="00F87D59"/>
    <w:rsid w:val="00F9595C"/>
    <w:rsid w:val="00FA07A0"/>
    <w:rsid w:val="00FA782F"/>
    <w:rsid w:val="00FB1D27"/>
    <w:rsid w:val="00FB73D2"/>
    <w:rsid w:val="00FE2819"/>
    <w:rsid w:val="00FE3998"/>
    <w:rsid w:val="00FE3A9E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Comm Center</cp:lastModifiedBy>
  <cp:revision>2</cp:revision>
  <cp:lastPrinted>2018-06-27T14:48:00Z</cp:lastPrinted>
  <dcterms:created xsi:type="dcterms:W3CDTF">2018-09-07T13:51:00Z</dcterms:created>
  <dcterms:modified xsi:type="dcterms:W3CDTF">2018-09-07T13:51:00Z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