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2853869C" w:rsidR="006458B6" w:rsidRDefault="00554276" w:rsidP="006458B6">
      <w:pPr>
        <w:pStyle w:val="Heading1"/>
        <w:rPr>
          <w:sz w:val="28"/>
          <w:szCs w:val="28"/>
        </w:rPr>
      </w:pPr>
      <w:r w:rsidRPr="006265F2">
        <w:rPr>
          <w:sz w:val="28"/>
          <w:szCs w:val="28"/>
        </w:rPr>
        <w:t xml:space="preserve">Meeting </w:t>
      </w:r>
      <w:r w:rsidR="007126E1">
        <w:rPr>
          <w:sz w:val="28"/>
          <w:szCs w:val="28"/>
        </w:rPr>
        <w:t>Minutes</w:t>
      </w:r>
    </w:p>
    <w:p w14:paraId="1DB15731" w14:textId="5018FD00" w:rsidR="00EF3027" w:rsidRPr="007414E0" w:rsidRDefault="007164F6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 xml:space="preserve">August 25, </w:t>
      </w:r>
      <w:r w:rsidR="00D75AB8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2021</w:t>
      </w:r>
    </w:p>
    <w:p w14:paraId="786FB97B" w14:textId="0598C163" w:rsidR="0028763A" w:rsidRDefault="00F70A51" w:rsidP="00274AED">
      <w:pPr>
        <w:pStyle w:val="Time"/>
        <w:rPr>
          <w:sz w:val="22"/>
          <w:szCs w:val="22"/>
        </w:rPr>
      </w:pPr>
      <w:r w:rsidRPr="00A922F2">
        <w:rPr>
          <w:sz w:val="22"/>
          <w:szCs w:val="22"/>
          <w:highlight w:val="yellow"/>
        </w:rPr>
        <w:t>7:00pm – Harris Coun</w:t>
      </w:r>
      <w:r w:rsidR="00C34C1D" w:rsidRPr="00A922F2">
        <w:rPr>
          <w:sz w:val="22"/>
          <w:szCs w:val="22"/>
          <w:highlight w:val="yellow"/>
        </w:rPr>
        <w:t>t</w:t>
      </w:r>
      <w:r w:rsidRPr="00A922F2">
        <w:rPr>
          <w:sz w:val="22"/>
          <w:szCs w:val="22"/>
          <w:highlight w:val="yellow"/>
        </w:rPr>
        <w:t>y Community Center</w:t>
      </w:r>
    </w:p>
    <w:p w14:paraId="3918D630" w14:textId="3E0940FA" w:rsidR="001E644E" w:rsidRPr="00251156" w:rsidRDefault="00825720" w:rsidP="00251156">
      <w:pPr>
        <w:pStyle w:val="ListNumber"/>
        <w:tabs>
          <w:tab w:val="clear" w:pos="180"/>
        </w:tabs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Call to order/Roll Call</w:t>
      </w:r>
      <w:r w:rsidR="001E644E" w:rsidRPr="00251156">
        <w:rPr>
          <w:b/>
          <w:bCs/>
          <w:sz w:val="22"/>
          <w:szCs w:val="22"/>
        </w:rPr>
        <w:t>/Welcome New Member</w:t>
      </w:r>
    </w:p>
    <w:p w14:paraId="040E82BA" w14:textId="6AEA6C8D" w:rsidR="001E644E" w:rsidRDefault="001E644E" w:rsidP="00251156">
      <w:pPr>
        <w:pStyle w:val="ListNumber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Sonja Williamson – At-Large Member</w:t>
      </w:r>
    </w:p>
    <w:p w14:paraId="3E534A65" w14:textId="3F606ACA" w:rsidR="001E644E" w:rsidRDefault="001E644E" w:rsidP="00251156">
      <w:pPr>
        <w:pStyle w:val="ListNumber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Sondra Moss – PMYSA Rep</w:t>
      </w:r>
    </w:p>
    <w:p w14:paraId="70ED9B86" w14:textId="0F97DD34" w:rsidR="00BE0472" w:rsidRDefault="00BE0472" w:rsidP="00251156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Start time – 7:01pm</w:t>
      </w:r>
    </w:p>
    <w:p w14:paraId="623E5DE9" w14:textId="7184FF9A" w:rsidR="00BE0472" w:rsidRDefault="00BE0472" w:rsidP="00251156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Attendees – Mike Fuson; Thomas Vowell; Sonja Williamson; Wade Pirkle; Steve Felt; Sondra Moss;  </w:t>
      </w:r>
      <w:r w:rsidRPr="00BE0472">
        <w:rPr>
          <w:sz w:val="22"/>
          <w:szCs w:val="22"/>
        </w:rPr>
        <w:t>Lee St</w:t>
      </w:r>
      <w:r>
        <w:rPr>
          <w:sz w:val="22"/>
          <w:szCs w:val="22"/>
        </w:rPr>
        <w:t>a</w:t>
      </w:r>
      <w:r w:rsidRPr="00BE0472">
        <w:rPr>
          <w:sz w:val="22"/>
          <w:szCs w:val="22"/>
        </w:rPr>
        <w:t>rling</w:t>
      </w:r>
      <w:r>
        <w:rPr>
          <w:sz w:val="22"/>
          <w:szCs w:val="22"/>
        </w:rPr>
        <w:t>; Rob Grant; Garnett Ray; Ashley Marston; Steve Waskey</w:t>
      </w:r>
    </w:p>
    <w:p w14:paraId="164EB2E1" w14:textId="77777777" w:rsidR="00251156" w:rsidRPr="00BE0472" w:rsidRDefault="00251156" w:rsidP="00251156">
      <w:pPr>
        <w:pStyle w:val="ListNumber"/>
        <w:numPr>
          <w:ilvl w:val="0"/>
          <w:numId w:val="0"/>
        </w:numPr>
        <w:ind w:left="1454"/>
        <w:contextualSpacing/>
        <w:rPr>
          <w:sz w:val="22"/>
          <w:szCs w:val="22"/>
        </w:rPr>
      </w:pPr>
    </w:p>
    <w:p w14:paraId="031AFAE7" w14:textId="77777777" w:rsidR="004B40DF" w:rsidRPr="00251156" w:rsidRDefault="004B40DF" w:rsidP="00251156">
      <w:pPr>
        <w:pStyle w:val="ListNumber"/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 xml:space="preserve">Approval of minutes </w:t>
      </w:r>
    </w:p>
    <w:p w14:paraId="02B79C00" w14:textId="41C6A85F" w:rsidR="00D75AB8" w:rsidRDefault="00D75AB8" w:rsidP="00251156">
      <w:pPr>
        <w:pStyle w:val="ListNumber"/>
        <w:numPr>
          <w:ilvl w:val="0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September 30, 2020</w:t>
      </w:r>
      <w:r w:rsidRPr="00A922F2">
        <w:rPr>
          <w:sz w:val="22"/>
          <w:szCs w:val="22"/>
        </w:rPr>
        <w:t xml:space="preserve"> Meeting Minutes</w:t>
      </w:r>
    </w:p>
    <w:p w14:paraId="7D361CB3" w14:textId="65534CA7" w:rsidR="006507E6" w:rsidRDefault="006507E6" w:rsidP="00251156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Tabled</w:t>
      </w:r>
    </w:p>
    <w:p w14:paraId="424104D4" w14:textId="3C266F10" w:rsidR="004267B8" w:rsidRDefault="00530753" w:rsidP="00251156">
      <w:pPr>
        <w:pStyle w:val="ListNumber"/>
        <w:numPr>
          <w:ilvl w:val="0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Ju</w:t>
      </w:r>
      <w:r w:rsidR="007164F6">
        <w:rPr>
          <w:sz w:val="22"/>
          <w:szCs w:val="22"/>
        </w:rPr>
        <w:t xml:space="preserve">ly 28, </w:t>
      </w:r>
      <w:r w:rsidR="0038340D">
        <w:rPr>
          <w:sz w:val="22"/>
          <w:szCs w:val="22"/>
        </w:rPr>
        <w:t>2021 Meeting Minutes</w:t>
      </w:r>
    </w:p>
    <w:p w14:paraId="297F9D38" w14:textId="40AD961F" w:rsidR="006507E6" w:rsidRDefault="006507E6" w:rsidP="00251156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Motion to approve by Steve Felt</w:t>
      </w:r>
    </w:p>
    <w:p w14:paraId="5E64F130" w14:textId="49BBC20A" w:rsidR="006507E6" w:rsidRDefault="006507E6" w:rsidP="00251156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6507E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Sondra Moss</w:t>
      </w:r>
    </w:p>
    <w:p w14:paraId="430FE12F" w14:textId="4EACC98C" w:rsidR="006507E6" w:rsidRDefault="006507E6" w:rsidP="00251156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approved</w:t>
      </w:r>
    </w:p>
    <w:p w14:paraId="11D44F27" w14:textId="15DACA85" w:rsidR="004267B8" w:rsidRDefault="00825720" w:rsidP="00CB468E">
      <w:pPr>
        <w:pStyle w:val="ListNumber"/>
        <w:tabs>
          <w:tab w:val="clear" w:pos="180"/>
        </w:tabs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Chairperson’s Report</w:t>
      </w:r>
    </w:p>
    <w:p w14:paraId="05982045" w14:textId="77777777" w:rsidR="00EC76DC" w:rsidRPr="00251156" w:rsidRDefault="00EC76DC" w:rsidP="00EC76DC">
      <w:pPr>
        <w:pStyle w:val="ListNumber"/>
        <w:numPr>
          <w:ilvl w:val="0"/>
          <w:numId w:val="0"/>
        </w:numPr>
        <w:ind w:left="187"/>
        <w:rPr>
          <w:b/>
          <w:bCs/>
          <w:sz w:val="22"/>
          <w:szCs w:val="22"/>
        </w:rPr>
      </w:pPr>
    </w:p>
    <w:p w14:paraId="4258DEB9" w14:textId="55BCE623" w:rsidR="00C0325D" w:rsidRPr="00251156" w:rsidRDefault="00825720" w:rsidP="00251156">
      <w:pPr>
        <w:pStyle w:val="ListNumber"/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 xml:space="preserve">Treasurer’s Report </w:t>
      </w:r>
    </w:p>
    <w:p w14:paraId="4AD5A43B" w14:textId="0A73BED8" w:rsidR="006507E6" w:rsidRDefault="00E716E7" w:rsidP="00251156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$13,431.81</w:t>
      </w:r>
    </w:p>
    <w:p w14:paraId="156D2A3B" w14:textId="631DD454" w:rsidR="00E716E7" w:rsidRDefault="00E716E7" w:rsidP="00251156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Motion to approve by Steve Felt</w:t>
      </w:r>
    </w:p>
    <w:p w14:paraId="0A679913" w14:textId="7321DD9E" w:rsidR="00E716E7" w:rsidRDefault="00E716E7" w:rsidP="00251156">
      <w:pPr>
        <w:pStyle w:val="ListNumber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E716E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Sonja Williamson</w:t>
      </w:r>
    </w:p>
    <w:p w14:paraId="753FF925" w14:textId="44A5DC63" w:rsidR="00E716E7" w:rsidRPr="00EC76DC" w:rsidRDefault="00E716E7" w:rsidP="00251156">
      <w:pPr>
        <w:pStyle w:val="ListNumber"/>
        <w:numPr>
          <w:ilvl w:val="0"/>
          <w:numId w:val="11"/>
        </w:numPr>
        <w:contextualSpacing/>
      </w:pPr>
      <w:r>
        <w:rPr>
          <w:sz w:val="22"/>
          <w:szCs w:val="22"/>
        </w:rPr>
        <w:t xml:space="preserve">All </w:t>
      </w:r>
    </w:p>
    <w:p w14:paraId="2A0491C4" w14:textId="77777777" w:rsidR="00EC76DC" w:rsidRPr="00E716E7" w:rsidRDefault="00EC76DC" w:rsidP="00EC76DC">
      <w:pPr>
        <w:pStyle w:val="ListNumber"/>
        <w:numPr>
          <w:ilvl w:val="0"/>
          <w:numId w:val="0"/>
        </w:numPr>
        <w:ind w:left="907"/>
        <w:contextualSpacing/>
      </w:pPr>
    </w:p>
    <w:p w14:paraId="1A4BFF88" w14:textId="30C5F951" w:rsidR="00533C8C" w:rsidRPr="00251156" w:rsidRDefault="00607EE8" w:rsidP="00251156">
      <w:pPr>
        <w:pStyle w:val="ListNumber"/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Recreation Director’s Report</w:t>
      </w:r>
    </w:p>
    <w:p w14:paraId="35FA53FF" w14:textId="15933A05" w:rsidR="00E716E7" w:rsidRPr="00251156" w:rsidRDefault="00E716E7" w:rsidP="00251156">
      <w:pPr>
        <w:pStyle w:val="ListNumber"/>
        <w:numPr>
          <w:ilvl w:val="0"/>
          <w:numId w:val="12"/>
        </w:numPr>
        <w:contextualSpacing/>
        <w:rPr>
          <w:b/>
          <w:bCs/>
        </w:rPr>
      </w:pPr>
      <w:r w:rsidRPr="00251156">
        <w:rPr>
          <w:b/>
          <w:bCs/>
          <w:sz w:val="22"/>
          <w:szCs w:val="22"/>
        </w:rPr>
        <w:t>Little League</w:t>
      </w:r>
    </w:p>
    <w:p w14:paraId="4C25800C" w14:textId="367DA224" w:rsidR="00E716E7" w:rsidRDefault="00E716E7" w:rsidP="00251156">
      <w:pPr>
        <w:pStyle w:val="ListNumber"/>
        <w:numPr>
          <w:ilvl w:val="0"/>
          <w:numId w:val="14"/>
        </w:numPr>
        <w:contextualSpacing/>
      </w:pPr>
      <w:r>
        <w:t>Around 350 kids signed</w:t>
      </w:r>
    </w:p>
    <w:p w14:paraId="0CC21819" w14:textId="425A90FC" w:rsidR="00E716E7" w:rsidRPr="00E716E7" w:rsidRDefault="00E716E7" w:rsidP="00251156">
      <w:pPr>
        <w:pStyle w:val="ListNumber"/>
        <w:numPr>
          <w:ilvl w:val="0"/>
          <w:numId w:val="14"/>
        </w:numPr>
        <w:contextualSpacing/>
      </w:pPr>
      <w:r>
        <w:t>Fall Ball games looking to start the week of September 11</w:t>
      </w:r>
    </w:p>
    <w:p w14:paraId="7EE8D5CB" w14:textId="2778F1F5" w:rsidR="00E716E7" w:rsidRPr="00251156" w:rsidRDefault="00E716E7" w:rsidP="00251156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Soccer</w:t>
      </w:r>
    </w:p>
    <w:p w14:paraId="65E718BF" w14:textId="48329FFB" w:rsidR="00E716E7" w:rsidRDefault="00251156" w:rsidP="00251156">
      <w:pPr>
        <w:pStyle w:val="ListNumber"/>
        <w:numPr>
          <w:ilvl w:val="0"/>
          <w:numId w:val="1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Around 266 kids signed up</w:t>
      </w:r>
    </w:p>
    <w:p w14:paraId="59303F44" w14:textId="7405CE8F" w:rsidR="00251156" w:rsidRDefault="00251156" w:rsidP="00251156">
      <w:pPr>
        <w:pStyle w:val="ListNumber"/>
        <w:numPr>
          <w:ilvl w:val="0"/>
          <w:numId w:val="1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Started practices this week and will start games September 11</w:t>
      </w:r>
    </w:p>
    <w:p w14:paraId="3D7FC43A" w14:textId="1DD248E0" w:rsidR="00E716E7" w:rsidRPr="00251156" w:rsidRDefault="00E716E7" w:rsidP="00251156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Football</w:t>
      </w:r>
    </w:p>
    <w:p w14:paraId="274275D8" w14:textId="7F29E300" w:rsidR="00251156" w:rsidRDefault="00251156" w:rsidP="00251156">
      <w:pPr>
        <w:pStyle w:val="ListNumber"/>
        <w:numPr>
          <w:ilvl w:val="0"/>
          <w:numId w:val="1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294 players signed up; 130 cheerleaders</w:t>
      </w:r>
    </w:p>
    <w:p w14:paraId="04F68033" w14:textId="599F68AD" w:rsidR="00251156" w:rsidRDefault="00251156" w:rsidP="00251156">
      <w:pPr>
        <w:pStyle w:val="ListNumber"/>
        <w:numPr>
          <w:ilvl w:val="0"/>
          <w:numId w:val="1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Questions about out of county, community boundaries and partnering with River City</w:t>
      </w:r>
    </w:p>
    <w:p w14:paraId="537F8C96" w14:textId="7D20C896" w:rsidR="00251156" w:rsidRDefault="00251156" w:rsidP="00251156">
      <w:pPr>
        <w:pStyle w:val="ListNumber"/>
        <w:numPr>
          <w:ilvl w:val="0"/>
          <w:numId w:val="16"/>
        </w:numPr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We ha</w:t>
      </w:r>
      <w:r w:rsidR="003D5B9D">
        <w:rPr>
          <w:sz w:val="22"/>
          <w:szCs w:val="22"/>
        </w:rPr>
        <w:t>d</w:t>
      </w:r>
      <w:r>
        <w:rPr>
          <w:sz w:val="22"/>
          <w:szCs w:val="22"/>
        </w:rPr>
        <w:t xml:space="preserve"> several cases outside of boundaries and county</w:t>
      </w:r>
    </w:p>
    <w:p w14:paraId="11B3C577" w14:textId="3BCD45D5" w:rsidR="00E716E7" w:rsidRPr="00251156" w:rsidRDefault="00E716E7" w:rsidP="00251156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 xml:space="preserve">Swim </w:t>
      </w:r>
      <w:r w:rsidR="00122239" w:rsidRPr="00251156">
        <w:rPr>
          <w:b/>
          <w:bCs/>
          <w:sz w:val="22"/>
          <w:szCs w:val="22"/>
        </w:rPr>
        <w:t>Team fall</w:t>
      </w:r>
      <w:r w:rsidRPr="00251156">
        <w:rPr>
          <w:b/>
          <w:bCs/>
          <w:sz w:val="22"/>
          <w:szCs w:val="22"/>
        </w:rPr>
        <w:t xml:space="preserve"> season will start in 2 weeks</w:t>
      </w:r>
    </w:p>
    <w:p w14:paraId="24E61424" w14:textId="6133507A" w:rsidR="00E716E7" w:rsidRPr="00251156" w:rsidRDefault="00E716E7" w:rsidP="00251156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Wrestling will start October at the Middle school</w:t>
      </w:r>
    </w:p>
    <w:p w14:paraId="08A35348" w14:textId="7CAD2C09" w:rsidR="00E716E7" w:rsidRPr="00251156" w:rsidRDefault="00E716E7" w:rsidP="00251156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Man O’War Trail</w:t>
      </w:r>
    </w:p>
    <w:p w14:paraId="1A7F61D6" w14:textId="5A38C065" w:rsidR="00251156" w:rsidRDefault="00251156" w:rsidP="00251156">
      <w:pPr>
        <w:pStyle w:val="ListNumber"/>
        <w:numPr>
          <w:ilvl w:val="0"/>
          <w:numId w:val="1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Phase 4 going on now with bridge work and paving to country store</w:t>
      </w:r>
    </w:p>
    <w:p w14:paraId="4E39B75C" w14:textId="43F2A6B1" w:rsidR="00251156" w:rsidRDefault="00251156" w:rsidP="00251156">
      <w:pPr>
        <w:pStyle w:val="ListNumber"/>
        <w:numPr>
          <w:ilvl w:val="0"/>
          <w:numId w:val="1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Phase 5 is starting plans to the Middle School in Hamilton</w:t>
      </w:r>
    </w:p>
    <w:p w14:paraId="2C35405B" w14:textId="4EF1BB07" w:rsidR="00E716E7" w:rsidRPr="00251156" w:rsidRDefault="00E716E7" w:rsidP="00251156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Ellerslie Park</w:t>
      </w:r>
    </w:p>
    <w:p w14:paraId="2AA0D682" w14:textId="2A888E0F" w:rsidR="00251156" w:rsidRDefault="00251156" w:rsidP="00251156">
      <w:pPr>
        <w:pStyle w:val="ListNumber"/>
        <w:numPr>
          <w:ilvl w:val="0"/>
          <w:numId w:val="1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County Road Crews and Park Crews are still working</w:t>
      </w:r>
    </w:p>
    <w:p w14:paraId="53BEA2D9" w14:textId="0A23B49B" w:rsidR="00251156" w:rsidRDefault="00251156" w:rsidP="00251156">
      <w:pPr>
        <w:pStyle w:val="ListNumber"/>
        <w:numPr>
          <w:ilvl w:val="0"/>
          <w:numId w:val="1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Hired Employees</w:t>
      </w:r>
    </w:p>
    <w:p w14:paraId="1818AF4E" w14:textId="51324F79" w:rsidR="00E716E7" w:rsidRPr="00251156" w:rsidRDefault="00E716E7" w:rsidP="00251156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Cross-Country High School Team hosted a meet at th</w:t>
      </w:r>
      <w:r w:rsidR="00251156">
        <w:rPr>
          <w:b/>
          <w:bCs/>
          <w:sz w:val="22"/>
          <w:szCs w:val="22"/>
        </w:rPr>
        <w:t>e</w:t>
      </w:r>
      <w:r w:rsidRPr="00251156">
        <w:rPr>
          <w:b/>
          <w:bCs/>
          <w:sz w:val="22"/>
          <w:szCs w:val="22"/>
        </w:rPr>
        <w:t xml:space="preserve"> Soccer/Rodeo Area</w:t>
      </w:r>
    </w:p>
    <w:p w14:paraId="787F4E44" w14:textId="22527A80" w:rsidR="00E716E7" w:rsidRPr="00251156" w:rsidRDefault="00E716E7" w:rsidP="00251156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>Looking to start a Youth Volleyball and Cross</w:t>
      </w:r>
      <w:r w:rsidR="00251156">
        <w:rPr>
          <w:b/>
          <w:bCs/>
          <w:sz w:val="22"/>
          <w:szCs w:val="22"/>
        </w:rPr>
        <w:t>-</w:t>
      </w:r>
      <w:r w:rsidRPr="00251156">
        <w:rPr>
          <w:b/>
          <w:bCs/>
          <w:sz w:val="22"/>
          <w:szCs w:val="22"/>
        </w:rPr>
        <w:t>Country programs in the fall</w:t>
      </w:r>
    </w:p>
    <w:p w14:paraId="1C81E280" w14:textId="16D45D40" w:rsidR="00E716E7" w:rsidRPr="00251156" w:rsidRDefault="00E716E7" w:rsidP="00251156">
      <w:pPr>
        <w:pStyle w:val="ListNumber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251156">
        <w:rPr>
          <w:b/>
          <w:bCs/>
        </w:rPr>
        <w:t>Pate</w:t>
      </w:r>
      <w:r w:rsidR="00251156" w:rsidRPr="00251156">
        <w:rPr>
          <w:b/>
          <w:bCs/>
        </w:rPr>
        <w:t xml:space="preserve"> </w:t>
      </w:r>
      <w:r w:rsidRPr="00251156">
        <w:rPr>
          <w:b/>
          <w:bCs/>
        </w:rPr>
        <w:t>direction</w:t>
      </w:r>
      <w:r w:rsidRPr="00251156">
        <w:rPr>
          <w:b/>
          <w:bCs/>
          <w:sz w:val="22"/>
          <w:szCs w:val="22"/>
        </w:rPr>
        <w:t xml:space="preserve"> change coming soon. New parking space lines at Moultrie and Pate </w:t>
      </w:r>
    </w:p>
    <w:p w14:paraId="7B47EDE9" w14:textId="483FA2C9" w:rsidR="004267B8" w:rsidRPr="00251156" w:rsidRDefault="00B14529" w:rsidP="00824282">
      <w:pPr>
        <w:pStyle w:val="ListNumber"/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 xml:space="preserve">OLD </w:t>
      </w:r>
      <w:r w:rsidR="00BB7FEA" w:rsidRPr="00251156">
        <w:rPr>
          <w:b/>
          <w:bCs/>
          <w:sz w:val="22"/>
          <w:szCs w:val="22"/>
        </w:rPr>
        <w:t>Business</w:t>
      </w:r>
    </w:p>
    <w:p w14:paraId="639BA883" w14:textId="7F879643" w:rsidR="00B14529" w:rsidRPr="00723AB7" w:rsidRDefault="00FA73B1" w:rsidP="00824282">
      <w:pPr>
        <w:pStyle w:val="ListNumber"/>
        <w:numPr>
          <w:ilvl w:val="0"/>
          <w:numId w:val="7"/>
        </w:numPr>
        <w:contextualSpacing/>
        <w:rPr>
          <w:b/>
          <w:bCs/>
          <w:sz w:val="18"/>
          <w:szCs w:val="18"/>
        </w:rPr>
      </w:pPr>
      <w:r w:rsidRPr="00723AB7">
        <w:rPr>
          <w:b/>
          <w:bCs/>
          <w:sz w:val="22"/>
          <w:szCs w:val="22"/>
        </w:rPr>
        <w:t xml:space="preserve">Out of County Residents participating in HC Youth Recreation Programs – </w:t>
      </w:r>
      <w:r w:rsidR="00B14529" w:rsidRPr="00723AB7">
        <w:rPr>
          <w:b/>
          <w:bCs/>
          <w:sz w:val="18"/>
          <w:szCs w:val="18"/>
        </w:rPr>
        <w:t xml:space="preserve">continued </w:t>
      </w:r>
      <w:r w:rsidRPr="00723AB7">
        <w:rPr>
          <w:b/>
          <w:bCs/>
          <w:sz w:val="18"/>
          <w:szCs w:val="18"/>
        </w:rPr>
        <w:t>dis</w:t>
      </w:r>
      <w:r w:rsidR="00B14529" w:rsidRPr="00723AB7">
        <w:rPr>
          <w:b/>
          <w:bCs/>
          <w:sz w:val="18"/>
          <w:szCs w:val="18"/>
        </w:rPr>
        <w:t xml:space="preserve">cussion on feedback from community </w:t>
      </w:r>
      <w:r w:rsidR="00DF7F02" w:rsidRPr="00723AB7">
        <w:rPr>
          <w:b/>
          <w:bCs/>
          <w:sz w:val="18"/>
          <w:szCs w:val="18"/>
        </w:rPr>
        <w:t>YSA’</w:t>
      </w:r>
      <w:r w:rsidR="00B14529" w:rsidRPr="00723AB7">
        <w:rPr>
          <w:b/>
          <w:bCs/>
          <w:sz w:val="18"/>
          <w:szCs w:val="18"/>
        </w:rPr>
        <w:t>s and sports boards</w:t>
      </w:r>
    </w:p>
    <w:p w14:paraId="0F9C7417" w14:textId="5D2F8DA8" w:rsidR="00370A0F" w:rsidRDefault="00370A0F" w:rsidP="00824282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Mike Fusion - County has always said no to out of county. Not no from the board, but from county commissioners on down. Nancy said we can put it in place.</w:t>
      </w:r>
    </w:p>
    <w:p w14:paraId="045A5082" w14:textId="77777777" w:rsidR="00301C21" w:rsidRDefault="00301C21" w:rsidP="00301C21">
      <w:pPr>
        <w:pStyle w:val="ListNumber"/>
        <w:numPr>
          <w:ilvl w:val="0"/>
          <w:numId w:val="0"/>
        </w:numPr>
        <w:ind w:left="1454"/>
        <w:contextualSpacing/>
        <w:rPr>
          <w:sz w:val="22"/>
          <w:szCs w:val="22"/>
        </w:rPr>
      </w:pPr>
    </w:p>
    <w:p w14:paraId="4F1625B8" w14:textId="71D5FB21" w:rsidR="0089368C" w:rsidRDefault="00370A0F" w:rsidP="00824282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Lee Starling – wants to know can we grandfather in players</w:t>
      </w:r>
      <w:r w:rsidR="00044297" w:rsidRPr="00044297">
        <w:t xml:space="preserve"> </w:t>
      </w:r>
      <w:r w:rsidR="00044297">
        <w:rPr>
          <w:sz w:val="22"/>
          <w:szCs w:val="22"/>
        </w:rPr>
        <w:t>who</w:t>
      </w:r>
      <w:r w:rsidR="00044297" w:rsidRPr="00044297">
        <w:rPr>
          <w:sz w:val="22"/>
          <w:szCs w:val="22"/>
        </w:rPr>
        <w:t xml:space="preserve"> are </w:t>
      </w:r>
      <w:r w:rsidR="00044297">
        <w:rPr>
          <w:sz w:val="22"/>
          <w:szCs w:val="22"/>
        </w:rPr>
        <w:t xml:space="preserve">now </w:t>
      </w:r>
      <w:r w:rsidR="00044297" w:rsidRPr="00044297">
        <w:rPr>
          <w:sz w:val="22"/>
          <w:szCs w:val="22"/>
        </w:rPr>
        <w:t>considered out-of-</w:t>
      </w:r>
      <w:r w:rsidR="00122239" w:rsidRPr="00044297">
        <w:rPr>
          <w:sz w:val="22"/>
          <w:szCs w:val="22"/>
        </w:rPr>
        <w:t>county</w:t>
      </w:r>
      <w:r w:rsidR="00122239">
        <w:rPr>
          <w:sz w:val="22"/>
          <w:szCs w:val="22"/>
        </w:rPr>
        <w:t xml:space="preserve"> but</w:t>
      </w:r>
      <w:r>
        <w:rPr>
          <w:sz w:val="22"/>
          <w:szCs w:val="22"/>
        </w:rPr>
        <w:t xml:space="preserve"> have </w:t>
      </w:r>
      <w:r w:rsidR="00044297">
        <w:rPr>
          <w:sz w:val="22"/>
          <w:szCs w:val="22"/>
        </w:rPr>
        <w:t>always</w:t>
      </w:r>
      <w:r>
        <w:rPr>
          <w:sz w:val="22"/>
          <w:szCs w:val="22"/>
        </w:rPr>
        <w:t xml:space="preserve"> </w:t>
      </w:r>
      <w:r w:rsidR="00122239">
        <w:rPr>
          <w:sz w:val="22"/>
          <w:szCs w:val="22"/>
        </w:rPr>
        <w:t>been</w:t>
      </w:r>
      <w:r>
        <w:rPr>
          <w:sz w:val="22"/>
          <w:szCs w:val="22"/>
        </w:rPr>
        <w:t xml:space="preserve"> playing in the league</w:t>
      </w:r>
      <w:r w:rsidR="00044297">
        <w:rPr>
          <w:sz w:val="22"/>
          <w:szCs w:val="22"/>
        </w:rPr>
        <w:t>. Grandfather them in until they age out</w:t>
      </w:r>
      <w:r>
        <w:rPr>
          <w:sz w:val="22"/>
          <w:szCs w:val="22"/>
        </w:rPr>
        <w:t>.</w:t>
      </w:r>
      <w:r w:rsidR="00044297">
        <w:rPr>
          <w:sz w:val="22"/>
          <w:szCs w:val="22"/>
        </w:rPr>
        <w:t xml:space="preserve"> They should be allowed to continue to play in Harris County. All new kids should not be allowed since we are in the process of fixing the system.</w:t>
      </w:r>
      <w:r w:rsidR="0089368C">
        <w:rPr>
          <w:sz w:val="22"/>
          <w:szCs w:val="22"/>
        </w:rPr>
        <w:t xml:space="preserve"> It</w:t>
      </w:r>
      <w:r w:rsidR="00301C21">
        <w:rPr>
          <w:sz w:val="22"/>
          <w:szCs w:val="22"/>
        </w:rPr>
        <w:t>’</w:t>
      </w:r>
      <w:r w:rsidR="0089368C">
        <w:rPr>
          <w:sz w:val="22"/>
          <w:szCs w:val="22"/>
        </w:rPr>
        <w:t xml:space="preserve">s not the </w:t>
      </w:r>
      <w:r w:rsidR="00122239">
        <w:rPr>
          <w:sz w:val="22"/>
          <w:szCs w:val="22"/>
        </w:rPr>
        <w:t>kid’s</w:t>
      </w:r>
      <w:r w:rsidR="0089368C">
        <w:rPr>
          <w:sz w:val="22"/>
          <w:szCs w:val="22"/>
        </w:rPr>
        <w:t xml:space="preserve"> fault. It’s whoever allow it to happen.</w:t>
      </w:r>
    </w:p>
    <w:p w14:paraId="5F14919A" w14:textId="48D8E261" w:rsidR="00370A0F" w:rsidRPr="0089368C" w:rsidRDefault="00ED7CD0" w:rsidP="00824282">
      <w:pPr>
        <w:pStyle w:val="ListNumber"/>
        <w:numPr>
          <w:ilvl w:val="0"/>
          <w:numId w:val="23"/>
        </w:numPr>
        <w:contextualSpacing/>
        <w:rPr>
          <w:sz w:val="22"/>
          <w:szCs w:val="22"/>
        </w:rPr>
      </w:pPr>
      <w:r w:rsidRPr="0089368C">
        <w:rPr>
          <w:sz w:val="22"/>
          <w:szCs w:val="22"/>
        </w:rPr>
        <w:t>Rob Granted stated you would have to add if that child leaves and come back later to play, he/she will not be allowed to play.</w:t>
      </w:r>
    </w:p>
    <w:p w14:paraId="159044CF" w14:textId="77777777" w:rsidR="00ED7CD0" w:rsidRDefault="00ED7CD0" w:rsidP="00824282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How would you prove they played with the teams?</w:t>
      </w:r>
    </w:p>
    <w:p w14:paraId="4227D4B5" w14:textId="06B21FA3" w:rsidR="00ED7CD0" w:rsidRDefault="00ED7CD0" w:rsidP="00824282">
      <w:pPr>
        <w:pStyle w:val="ListNumber"/>
        <w:numPr>
          <w:ilvl w:val="0"/>
          <w:numId w:val="2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Burden of proof on parents; rosters; payments; registrations receipts</w:t>
      </w:r>
    </w:p>
    <w:p w14:paraId="011584EF" w14:textId="38FEBBC2" w:rsidR="00ED7CD0" w:rsidRDefault="00ED7CD0" w:rsidP="00824282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Steve </w:t>
      </w:r>
      <w:r w:rsidR="00122239">
        <w:rPr>
          <w:sz w:val="22"/>
          <w:szCs w:val="22"/>
        </w:rPr>
        <w:t>Waskey -</w:t>
      </w:r>
      <w:r>
        <w:rPr>
          <w:sz w:val="22"/>
          <w:szCs w:val="22"/>
        </w:rPr>
        <w:t xml:space="preserve"> as of right now, players </w:t>
      </w:r>
      <w:r w:rsidR="00122239">
        <w:rPr>
          <w:sz w:val="22"/>
          <w:szCs w:val="22"/>
        </w:rPr>
        <w:t>must</w:t>
      </w:r>
      <w:r>
        <w:rPr>
          <w:sz w:val="22"/>
          <w:szCs w:val="22"/>
        </w:rPr>
        <w:t xml:space="preserve"> currently live in Harris County or in expanded zone. If not, they cannot play. </w:t>
      </w:r>
    </w:p>
    <w:p w14:paraId="055D0904" w14:textId="77777777" w:rsidR="00301C21" w:rsidRDefault="00301C21" w:rsidP="00301C21">
      <w:pPr>
        <w:pStyle w:val="ListNumber"/>
        <w:numPr>
          <w:ilvl w:val="0"/>
          <w:numId w:val="0"/>
        </w:numPr>
        <w:ind w:left="1454"/>
        <w:contextualSpacing/>
        <w:rPr>
          <w:sz w:val="22"/>
          <w:szCs w:val="22"/>
        </w:rPr>
      </w:pPr>
    </w:p>
    <w:p w14:paraId="2B63E3AB" w14:textId="340C530F" w:rsidR="0089368C" w:rsidRDefault="00044297" w:rsidP="00824282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Rob Grant – children whose parents work in the </w:t>
      </w:r>
      <w:r w:rsidR="00122239">
        <w:rPr>
          <w:sz w:val="22"/>
          <w:szCs w:val="22"/>
        </w:rPr>
        <w:t>Harris County</w:t>
      </w:r>
      <w:r>
        <w:rPr>
          <w:sz w:val="22"/>
          <w:szCs w:val="22"/>
        </w:rPr>
        <w:t xml:space="preserve"> School </w:t>
      </w:r>
      <w:r w:rsidR="00D03287">
        <w:rPr>
          <w:sz w:val="22"/>
          <w:szCs w:val="22"/>
        </w:rPr>
        <w:t>system but</w:t>
      </w:r>
      <w:r>
        <w:rPr>
          <w:sz w:val="22"/>
          <w:szCs w:val="22"/>
        </w:rPr>
        <w:t xml:space="preserve"> live out-of-county are allowed to play Harris County Recreational </w:t>
      </w:r>
      <w:r w:rsidR="00ED7CD0">
        <w:rPr>
          <w:sz w:val="22"/>
          <w:szCs w:val="22"/>
        </w:rPr>
        <w:t>B</w:t>
      </w:r>
      <w:r>
        <w:rPr>
          <w:sz w:val="22"/>
          <w:szCs w:val="22"/>
        </w:rPr>
        <w:t xml:space="preserve">all and school ball. </w:t>
      </w:r>
      <w:r w:rsidR="00ED7CD0">
        <w:rPr>
          <w:sz w:val="22"/>
          <w:szCs w:val="22"/>
        </w:rPr>
        <w:t xml:space="preserve">Steve </w:t>
      </w:r>
      <w:r w:rsidR="00122239">
        <w:rPr>
          <w:sz w:val="22"/>
          <w:szCs w:val="22"/>
        </w:rPr>
        <w:t>Waskey and</w:t>
      </w:r>
      <w:r w:rsidR="00ED7CD0">
        <w:rPr>
          <w:sz w:val="22"/>
          <w:szCs w:val="22"/>
        </w:rPr>
        <w:t xml:space="preserve"> Ashley Marston disagreed with this </w:t>
      </w:r>
      <w:r w:rsidR="00301C21">
        <w:rPr>
          <w:sz w:val="22"/>
          <w:szCs w:val="22"/>
        </w:rPr>
        <w:t>statement</w:t>
      </w:r>
      <w:r w:rsidR="00ED7CD0">
        <w:rPr>
          <w:sz w:val="22"/>
          <w:szCs w:val="22"/>
        </w:rPr>
        <w:t>.</w:t>
      </w:r>
    </w:p>
    <w:p w14:paraId="1F23D802" w14:textId="77777777" w:rsidR="0089368C" w:rsidRPr="0089368C" w:rsidRDefault="0089368C" w:rsidP="00824282">
      <w:pPr>
        <w:pStyle w:val="ListNumber"/>
        <w:numPr>
          <w:ilvl w:val="0"/>
          <w:numId w:val="0"/>
        </w:numPr>
        <w:ind w:left="1454"/>
        <w:contextualSpacing/>
        <w:rPr>
          <w:sz w:val="22"/>
          <w:szCs w:val="22"/>
        </w:rPr>
      </w:pPr>
    </w:p>
    <w:p w14:paraId="70262EE0" w14:textId="22C3EE0D" w:rsidR="0089368C" w:rsidRPr="0089368C" w:rsidRDefault="0089368C" w:rsidP="00824282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9368C">
        <w:rPr>
          <w:sz w:val="22"/>
          <w:szCs w:val="22"/>
        </w:rPr>
        <w:t>Mike Fuson – allowing the out-of-county to play falls on poor management of the board leagues (</w:t>
      </w:r>
      <w:r w:rsidR="00301C21">
        <w:rPr>
          <w:sz w:val="22"/>
          <w:szCs w:val="22"/>
        </w:rPr>
        <w:t>F</w:t>
      </w:r>
      <w:r w:rsidRPr="0089368C">
        <w:rPr>
          <w:sz w:val="22"/>
          <w:szCs w:val="22"/>
        </w:rPr>
        <w:t>ootball</w:t>
      </w:r>
      <w:r w:rsidR="00723AB7">
        <w:rPr>
          <w:sz w:val="22"/>
          <w:szCs w:val="22"/>
        </w:rPr>
        <w:t xml:space="preserve"> as of now. Nothing heard from basketball</w:t>
      </w:r>
      <w:r w:rsidRPr="0089368C">
        <w:rPr>
          <w:sz w:val="22"/>
          <w:szCs w:val="22"/>
        </w:rPr>
        <w:t>). It should have been caught and stopped there. But now we have to move forward.</w:t>
      </w:r>
    </w:p>
    <w:p w14:paraId="11F85B1E" w14:textId="61BC5AFB" w:rsidR="00370A0F" w:rsidRDefault="00370A0F" w:rsidP="00824282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Mike Fusion – bring in a policy to our next meeting stating </w:t>
      </w:r>
      <w:r w:rsidR="0089368C">
        <w:rPr>
          <w:sz w:val="22"/>
          <w:szCs w:val="22"/>
        </w:rPr>
        <w:t xml:space="preserve">how we line out opening </w:t>
      </w:r>
      <w:r w:rsidR="006A56FD">
        <w:rPr>
          <w:sz w:val="22"/>
          <w:szCs w:val="22"/>
        </w:rPr>
        <w:t>for</w:t>
      </w:r>
      <w:r>
        <w:rPr>
          <w:sz w:val="22"/>
          <w:szCs w:val="22"/>
        </w:rPr>
        <w:t xml:space="preserve"> county play</w:t>
      </w:r>
      <w:r w:rsidR="006A56FD">
        <w:rPr>
          <w:sz w:val="22"/>
          <w:szCs w:val="22"/>
        </w:rPr>
        <w:t xml:space="preserve"> with restrictions/no restrictions and fee/no fees for out-of-county</w:t>
      </w:r>
      <w:r w:rsidR="00723AB7">
        <w:rPr>
          <w:sz w:val="22"/>
          <w:szCs w:val="22"/>
        </w:rPr>
        <w:t xml:space="preserve"> players</w:t>
      </w:r>
      <w:r>
        <w:rPr>
          <w:sz w:val="22"/>
          <w:szCs w:val="22"/>
        </w:rPr>
        <w:t>. Everyone can bring one.</w:t>
      </w:r>
      <w:r w:rsidR="00723AB7">
        <w:rPr>
          <w:sz w:val="22"/>
          <w:szCs w:val="22"/>
        </w:rPr>
        <w:t xml:space="preserve"> We will vote on it and put it in action. </w:t>
      </w:r>
    </w:p>
    <w:p w14:paraId="7D16F635" w14:textId="279B7A10" w:rsidR="00723AB7" w:rsidRDefault="00723AB7" w:rsidP="00824282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“A” is tabled for next meeting</w:t>
      </w:r>
    </w:p>
    <w:p w14:paraId="10461526" w14:textId="44C72B8D" w:rsidR="00370A0F" w:rsidRPr="00723AB7" w:rsidRDefault="00723AB7" w:rsidP="00824282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Soccer will change their by-law for “Travel Ball only” and bring to next board meeting to be voted on.</w:t>
      </w:r>
    </w:p>
    <w:p w14:paraId="116B4A7F" w14:textId="77777777" w:rsidR="00723AB7" w:rsidRPr="00370A0F" w:rsidRDefault="00723AB7" w:rsidP="00824282">
      <w:pPr>
        <w:pStyle w:val="ListNumber"/>
        <w:numPr>
          <w:ilvl w:val="0"/>
          <w:numId w:val="0"/>
        </w:numPr>
        <w:ind w:left="187" w:hanging="187"/>
        <w:contextualSpacing/>
        <w:rPr>
          <w:sz w:val="22"/>
          <w:szCs w:val="22"/>
        </w:rPr>
      </w:pPr>
    </w:p>
    <w:p w14:paraId="355DB8FB" w14:textId="1EC23D77" w:rsidR="0038340D" w:rsidRPr="00723AB7" w:rsidRDefault="0038340D" w:rsidP="00824282">
      <w:pPr>
        <w:pStyle w:val="ListNumber"/>
        <w:numPr>
          <w:ilvl w:val="0"/>
          <w:numId w:val="7"/>
        </w:numPr>
        <w:contextualSpacing/>
        <w:rPr>
          <w:b/>
          <w:bCs/>
          <w:sz w:val="18"/>
          <w:szCs w:val="18"/>
        </w:rPr>
      </w:pPr>
      <w:r w:rsidRPr="00723AB7">
        <w:rPr>
          <w:b/>
          <w:bCs/>
          <w:sz w:val="22"/>
          <w:szCs w:val="22"/>
        </w:rPr>
        <w:t>Background Checks</w:t>
      </w:r>
      <w:r w:rsidR="008227D3" w:rsidRPr="00723AB7">
        <w:rPr>
          <w:b/>
          <w:bCs/>
          <w:sz w:val="22"/>
          <w:szCs w:val="22"/>
        </w:rPr>
        <w:t xml:space="preserve"> (looking to consolidate with LL and other organizations)</w:t>
      </w:r>
      <w:r w:rsidRPr="00723AB7">
        <w:rPr>
          <w:b/>
          <w:bCs/>
          <w:sz w:val="22"/>
          <w:szCs w:val="22"/>
        </w:rPr>
        <w:t xml:space="preserve"> – </w:t>
      </w:r>
      <w:r w:rsidR="00B14529" w:rsidRPr="00723AB7">
        <w:rPr>
          <w:b/>
          <w:bCs/>
          <w:sz w:val="18"/>
          <w:szCs w:val="18"/>
        </w:rPr>
        <w:t>Research on Background Check Companies from Rec Dept. – continued d</w:t>
      </w:r>
      <w:r w:rsidRPr="00723AB7">
        <w:rPr>
          <w:b/>
          <w:bCs/>
          <w:sz w:val="18"/>
          <w:szCs w:val="18"/>
        </w:rPr>
        <w:t>iscussion</w:t>
      </w:r>
    </w:p>
    <w:p w14:paraId="1CBCC99C" w14:textId="51902125" w:rsidR="00723AB7" w:rsidRDefault="00723AB7" w:rsidP="00824282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 w:rsidRPr="00723AB7">
        <w:rPr>
          <w:sz w:val="22"/>
          <w:szCs w:val="22"/>
        </w:rPr>
        <w:t>Tabled for next month’s meeting</w:t>
      </w:r>
    </w:p>
    <w:p w14:paraId="215459AA" w14:textId="3C00A4B3" w:rsidR="00301C21" w:rsidRDefault="00301C21" w:rsidP="00301C21">
      <w:pPr>
        <w:pStyle w:val="ListNumber"/>
        <w:numPr>
          <w:ilvl w:val="0"/>
          <w:numId w:val="0"/>
        </w:numPr>
        <w:ind w:left="187" w:hanging="187"/>
        <w:contextualSpacing/>
        <w:rPr>
          <w:sz w:val="22"/>
          <w:szCs w:val="22"/>
        </w:rPr>
      </w:pPr>
    </w:p>
    <w:p w14:paraId="7FBB4DFA" w14:textId="77777777" w:rsidR="00301C21" w:rsidRDefault="00301C21" w:rsidP="00301C21">
      <w:pPr>
        <w:pStyle w:val="ListNumber"/>
        <w:numPr>
          <w:ilvl w:val="0"/>
          <w:numId w:val="0"/>
        </w:numPr>
        <w:ind w:left="187" w:hanging="187"/>
        <w:contextualSpacing/>
        <w:rPr>
          <w:sz w:val="22"/>
          <w:szCs w:val="22"/>
        </w:rPr>
      </w:pPr>
    </w:p>
    <w:p w14:paraId="1FB0F16D" w14:textId="77777777" w:rsidR="00824282" w:rsidRPr="00723AB7" w:rsidRDefault="00824282" w:rsidP="00824282">
      <w:pPr>
        <w:pStyle w:val="ListNumber"/>
        <w:numPr>
          <w:ilvl w:val="0"/>
          <w:numId w:val="0"/>
        </w:numPr>
        <w:ind w:left="1454"/>
        <w:contextualSpacing/>
        <w:rPr>
          <w:sz w:val="22"/>
          <w:szCs w:val="22"/>
        </w:rPr>
      </w:pPr>
    </w:p>
    <w:p w14:paraId="7D107DD6" w14:textId="4999E867" w:rsidR="0038340D" w:rsidRDefault="0038340D" w:rsidP="00824282">
      <w:pPr>
        <w:pStyle w:val="ListNumber"/>
        <w:numPr>
          <w:ilvl w:val="0"/>
          <w:numId w:val="7"/>
        </w:numPr>
        <w:contextualSpacing/>
        <w:rPr>
          <w:b/>
          <w:bCs/>
          <w:sz w:val="22"/>
          <w:szCs w:val="22"/>
        </w:rPr>
      </w:pPr>
      <w:r w:rsidRPr="00723AB7">
        <w:rPr>
          <w:b/>
          <w:bCs/>
          <w:sz w:val="22"/>
          <w:szCs w:val="22"/>
        </w:rPr>
        <w:lastRenderedPageBreak/>
        <w:t xml:space="preserve">Safe Sport </w:t>
      </w:r>
      <w:r w:rsidR="00B14529" w:rsidRPr="00723AB7">
        <w:rPr>
          <w:b/>
          <w:bCs/>
          <w:sz w:val="22"/>
          <w:szCs w:val="22"/>
        </w:rPr>
        <w:t>–</w:t>
      </w:r>
      <w:r w:rsidRPr="00723AB7">
        <w:rPr>
          <w:b/>
          <w:bCs/>
          <w:sz w:val="22"/>
          <w:szCs w:val="22"/>
        </w:rPr>
        <w:t xml:space="preserve"> Discussion</w:t>
      </w:r>
    </w:p>
    <w:p w14:paraId="3075A21E" w14:textId="6348D453" w:rsidR="00723AB7" w:rsidRPr="00824282" w:rsidRDefault="00723AB7" w:rsidP="00824282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 w:rsidRPr="00824282">
        <w:rPr>
          <w:sz w:val="22"/>
          <w:szCs w:val="22"/>
        </w:rPr>
        <w:t>2018 Law Safe Sports Play</w:t>
      </w:r>
    </w:p>
    <w:p w14:paraId="7C066B36" w14:textId="1204BC7B" w:rsidR="00723AB7" w:rsidRPr="00824282" w:rsidRDefault="00723AB7" w:rsidP="00824282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 w:rsidRPr="00824282">
        <w:rPr>
          <w:sz w:val="22"/>
          <w:szCs w:val="22"/>
        </w:rPr>
        <w:t>5 topics; free training certified</w:t>
      </w:r>
    </w:p>
    <w:p w14:paraId="34639CD4" w14:textId="039D6D43" w:rsidR="00723AB7" w:rsidRPr="00824282" w:rsidRDefault="00723AB7" w:rsidP="00824282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 w:rsidRPr="00824282">
        <w:rPr>
          <w:sz w:val="22"/>
          <w:szCs w:val="22"/>
        </w:rPr>
        <w:t xml:space="preserve">Football and soccer already have it in </w:t>
      </w:r>
      <w:r w:rsidR="00D03287" w:rsidRPr="00824282">
        <w:rPr>
          <w:sz w:val="22"/>
          <w:szCs w:val="22"/>
        </w:rPr>
        <w:t>play,</w:t>
      </w:r>
      <w:r w:rsidRPr="00824282">
        <w:rPr>
          <w:sz w:val="22"/>
          <w:szCs w:val="22"/>
        </w:rPr>
        <w:t xml:space="preserve"> not </w:t>
      </w:r>
      <w:r w:rsidR="00062DFC" w:rsidRPr="00824282">
        <w:rPr>
          <w:sz w:val="22"/>
          <w:szCs w:val="22"/>
        </w:rPr>
        <w:t>s</w:t>
      </w:r>
      <w:r w:rsidRPr="00824282">
        <w:rPr>
          <w:sz w:val="22"/>
          <w:szCs w:val="22"/>
        </w:rPr>
        <w:t xml:space="preserve">ure about </w:t>
      </w:r>
      <w:r w:rsidR="00062DFC" w:rsidRPr="00824282">
        <w:rPr>
          <w:sz w:val="22"/>
          <w:szCs w:val="22"/>
        </w:rPr>
        <w:t>basketball and Little League</w:t>
      </w:r>
    </w:p>
    <w:p w14:paraId="1295B56B" w14:textId="622AB252" w:rsidR="00723AB7" w:rsidRPr="00824282" w:rsidRDefault="00723AB7" w:rsidP="00824282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 w:rsidRPr="00824282">
        <w:rPr>
          <w:sz w:val="22"/>
          <w:szCs w:val="22"/>
        </w:rPr>
        <w:t>Mike Fusion – suggested to bring the information to other sports board</w:t>
      </w:r>
    </w:p>
    <w:p w14:paraId="026FBC04" w14:textId="138C8D78" w:rsidR="00824282" w:rsidRDefault="00824282" w:rsidP="00824282">
      <w:pPr>
        <w:pStyle w:val="ListNumber"/>
        <w:numPr>
          <w:ilvl w:val="0"/>
          <w:numId w:val="0"/>
        </w:numPr>
        <w:ind w:left="2174"/>
        <w:contextualSpacing/>
        <w:rPr>
          <w:b/>
          <w:bCs/>
          <w:sz w:val="22"/>
          <w:szCs w:val="22"/>
        </w:rPr>
      </w:pPr>
    </w:p>
    <w:p w14:paraId="121BE7ED" w14:textId="77777777" w:rsidR="00824282" w:rsidRPr="00723AB7" w:rsidRDefault="00824282" w:rsidP="00824282">
      <w:pPr>
        <w:pStyle w:val="ListNumber"/>
        <w:numPr>
          <w:ilvl w:val="0"/>
          <w:numId w:val="0"/>
        </w:numPr>
        <w:ind w:left="2174"/>
        <w:contextualSpacing/>
        <w:rPr>
          <w:b/>
          <w:bCs/>
          <w:sz w:val="22"/>
          <w:szCs w:val="22"/>
        </w:rPr>
      </w:pPr>
    </w:p>
    <w:p w14:paraId="4C9D6D93" w14:textId="39591A55" w:rsidR="00B14529" w:rsidRPr="00824282" w:rsidRDefault="00B14529" w:rsidP="00824282">
      <w:pPr>
        <w:pStyle w:val="ListNumber"/>
        <w:numPr>
          <w:ilvl w:val="0"/>
          <w:numId w:val="7"/>
        </w:numPr>
        <w:contextualSpacing/>
        <w:rPr>
          <w:b/>
          <w:bCs/>
          <w:sz w:val="22"/>
          <w:szCs w:val="22"/>
        </w:rPr>
      </w:pPr>
      <w:r w:rsidRPr="00824282">
        <w:rPr>
          <w:b/>
          <w:bCs/>
          <w:sz w:val="22"/>
          <w:szCs w:val="22"/>
        </w:rPr>
        <w:t xml:space="preserve">PMYSA Recreation Board Rep/At-Large Position </w:t>
      </w:r>
      <w:r w:rsidR="00062DFC" w:rsidRPr="00824282">
        <w:rPr>
          <w:b/>
          <w:bCs/>
          <w:sz w:val="22"/>
          <w:szCs w:val="22"/>
        </w:rPr>
        <w:t>–</w:t>
      </w:r>
      <w:r w:rsidRPr="00824282">
        <w:rPr>
          <w:b/>
          <w:bCs/>
          <w:sz w:val="22"/>
          <w:szCs w:val="22"/>
        </w:rPr>
        <w:t xml:space="preserve"> update</w:t>
      </w:r>
    </w:p>
    <w:p w14:paraId="61DAF43C" w14:textId="77777777" w:rsidR="00062DFC" w:rsidRPr="00824282" w:rsidRDefault="00062DFC" w:rsidP="00824282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 w:rsidRPr="00824282">
        <w:rPr>
          <w:sz w:val="22"/>
          <w:szCs w:val="22"/>
        </w:rPr>
        <w:t>Sonja Williamson – At-Large Member</w:t>
      </w:r>
    </w:p>
    <w:p w14:paraId="649C42A8" w14:textId="539D2379" w:rsidR="00062DFC" w:rsidRDefault="00062DFC" w:rsidP="00824282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 w:rsidRPr="00824282">
        <w:rPr>
          <w:sz w:val="22"/>
          <w:szCs w:val="22"/>
        </w:rPr>
        <w:t>Sondra Moss – PMYSA Rep</w:t>
      </w:r>
    </w:p>
    <w:p w14:paraId="4E66B186" w14:textId="77777777" w:rsidR="00824282" w:rsidRPr="00824282" w:rsidRDefault="00824282" w:rsidP="00824282">
      <w:pPr>
        <w:pStyle w:val="ListNumber"/>
        <w:numPr>
          <w:ilvl w:val="0"/>
          <w:numId w:val="0"/>
        </w:numPr>
        <w:ind w:left="1454"/>
        <w:contextualSpacing/>
        <w:rPr>
          <w:sz w:val="22"/>
          <w:szCs w:val="22"/>
        </w:rPr>
      </w:pPr>
    </w:p>
    <w:p w14:paraId="2A403D5E" w14:textId="5653C973" w:rsidR="00B14529" w:rsidRDefault="00B14529" w:rsidP="00824282">
      <w:pPr>
        <w:pStyle w:val="ListNumber"/>
        <w:numPr>
          <w:ilvl w:val="0"/>
          <w:numId w:val="7"/>
        </w:numPr>
        <w:contextualSpacing/>
        <w:rPr>
          <w:b/>
          <w:bCs/>
          <w:sz w:val="18"/>
          <w:szCs w:val="18"/>
        </w:rPr>
      </w:pPr>
      <w:r w:rsidRPr="00723AB7">
        <w:rPr>
          <w:b/>
          <w:bCs/>
          <w:sz w:val="22"/>
          <w:szCs w:val="22"/>
        </w:rPr>
        <w:t xml:space="preserve">Magazu Scholarship Fundraising Ideas – </w:t>
      </w:r>
      <w:r w:rsidRPr="00723AB7">
        <w:rPr>
          <w:b/>
          <w:bCs/>
          <w:sz w:val="18"/>
          <w:szCs w:val="18"/>
        </w:rPr>
        <w:t>vote on raising $1Per Player Fees to $2 Per Player Fees to help fund Magazu Scholarship</w:t>
      </w:r>
    </w:p>
    <w:p w14:paraId="676428DA" w14:textId="62E3C963" w:rsidR="00062DFC" w:rsidRPr="00824282" w:rsidRDefault="00062DFC" w:rsidP="00824282">
      <w:pPr>
        <w:pStyle w:val="ListNumber"/>
        <w:numPr>
          <w:ilvl w:val="0"/>
          <w:numId w:val="25"/>
        </w:numPr>
        <w:contextualSpacing/>
        <w:rPr>
          <w:sz w:val="22"/>
          <w:szCs w:val="22"/>
        </w:rPr>
      </w:pPr>
      <w:r w:rsidRPr="00824282">
        <w:rPr>
          <w:sz w:val="22"/>
          <w:szCs w:val="22"/>
        </w:rPr>
        <w:t xml:space="preserve">$1 to Magazu Scholarship </w:t>
      </w:r>
    </w:p>
    <w:p w14:paraId="57B1B806" w14:textId="59871865" w:rsidR="00062DFC" w:rsidRPr="00824282" w:rsidRDefault="00062DFC" w:rsidP="00824282">
      <w:pPr>
        <w:pStyle w:val="ListNumber"/>
        <w:numPr>
          <w:ilvl w:val="0"/>
          <w:numId w:val="26"/>
        </w:numPr>
        <w:contextualSpacing/>
        <w:rPr>
          <w:sz w:val="22"/>
          <w:szCs w:val="22"/>
        </w:rPr>
      </w:pPr>
      <w:r w:rsidRPr="00824282">
        <w:rPr>
          <w:sz w:val="22"/>
          <w:szCs w:val="22"/>
        </w:rPr>
        <w:t>Motion was made to raise player’s fee from $1 to $2</w:t>
      </w:r>
    </w:p>
    <w:p w14:paraId="2EBFB67B" w14:textId="5DB2489C" w:rsidR="00062DFC" w:rsidRPr="00824282" w:rsidRDefault="00062DFC" w:rsidP="00824282">
      <w:pPr>
        <w:pStyle w:val="ListNumber"/>
        <w:numPr>
          <w:ilvl w:val="0"/>
          <w:numId w:val="26"/>
        </w:numPr>
        <w:contextualSpacing/>
        <w:rPr>
          <w:sz w:val="22"/>
          <w:szCs w:val="22"/>
        </w:rPr>
      </w:pPr>
      <w:r w:rsidRPr="00824282">
        <w:rPr>
          <w:sz w:val="22"/>
          <w:szCs w:val="22"/>
        </w:rPr>
        <w:t>2</w:t>
      </w:r>
      <w:r w:rsidRPr="00824282">
        <w:rPr>
          <w:sz w:val="22"/>
          <w:szCs w:val="22"/>
          <w:vertAlign w:val="superscript"/>
        </w:rPr>
        <w:t>nd</w:t>
      </w:r>
      <w:r w:rsidRPr="00824282">
        <w:rPr>
          <w:sz w:val="22"/>
          <w:szCs w:val="22"/>
        </w:rPr>
        <w:t xml:space="preserve"> by Sonja Williamson</w:t>
      </w:r>
    </w:p>
    <w:p w14:paraId="7A263318" w14:textId="6789483D" w:rsidR="00062DFC" w:rsidRPr="00824282" w:rsidRDefault="00062DFC" w:rsidP="00824282">
      <w:pPr>
        <w:pStyle w:val="ListNumber"/>
        <w:numPr>
          <w:ilvl w:val="0"/>
          <w:numId w:val="26"/>
        </w:numPr>
        <w:contextualSpacing/>
        <w:rPr>
          <w:sz w:val="22"/>
          <w:szCs w:val="22"/>
        </w:rPr>
      </w:pPr>
      <w:r w:rsidRPr="00824282">
        <w:rPr>
          <w:sz w:val="22"/>
          <w:szCs w:val="22"/>
        </w:rPr>
        <w:t>All approved</w:t>
      </w:r>
    </w:p>
    <w:p w14:paraId="2612B974" w14:textId="0EBE38FC" w:rsidR="00640CDA" w:rsidRPr="00251156" w:rsidRDefault="00B14529" w:rsidP="00824282">
      <w:pPr>
        <w:pStyle w:val="ListNumber"/>
        <w:contextualSpacing/>
        <w:rPr>
          <w:b/>
          <w:bCs/>
          <w:sz w:val="22"/>
          <w:szCs w:val="22"/>
        </w:rPr>
      </w:pPr>
      <w:r w:rsidRPr="00251156">
        <w:rPr>
          <w:b/>
          <w:bCs/>
          <w:sz w:val="22"/>
          <w:szCs w:val="22"/>
        </w:rPr>
        <w:t xml:space="preserve">NEW </w:t>
      </w:r>
      <w:r w:rsidR="0001475C" w:rsidRPr="00251156">
        <w:rPr>
          <w:b/>
          <w:bCs/>
          <w:sz w:val="22"/>
          <w:szCs w:val="22"/>
        </w:rPr>
        <w:t>Business</w:t>
      </w:r>
    </w:p>
    <w:p w14:paraId="0824925A" w14:textId="5153ABAD" w:rsidR="006D197C" w:rsidRDefault="006D197C" w:rsidP="00824282">
      <w:pPr>
        <w:pStyle w:val="ListNumber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COVID guidelines/protocol</w:t>
      </w:r>
    </w:p>
    <w:p w14:paraId="1607A479" w14:textId="389D0E48" w:rsidR="00062DFC" w:rsidRDefault="00062DFC" w:rsidP="00824282">
      <w:pPr>
        <w:pStyle w:val="ListNumber"/>
        <w:numPr>
          <w:ilvl w:val="0"/>
          <w:numId w:val="2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Let Steve Waskey know ASAP about any Covid/quarantine cases on team</w:t>
      </w:r>
    </w:p>
    <w:p w14:paraId="20CC2D49" w14:textId="18E0D05E" w:rsidR="00062DFC" w:rsidRDefault="00062DFC" w:rsidP="00824282">
      <w:pPr>
        <w:pStyle w:val="ListNumber"/>
        <w:numPr>
          <w:ilvl w:val="0"/>
          <w:numId w:val="2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Will go by school policy for Covid quarantine</w:t>
      </w:r>
    </w:p>
    <w:p w14:paraId="03A671AE" w14:textId="10473968" w:rsidR="00062DFC" w:rsidRDefault="00015CE0" w:rsidP="00824282">
      <w:pPr>
        <w:pStyle w:val="ListNumber"/>
        <w:numPr>
          <w:ilvl w:val="0"/>
          <w:numId w:val="2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Will need team roster dated b</w:t>
      </w:r>
      <w:r w:rsidR="00301C21">
        <w:rPr>
          <w:sz w:val="22"/>
          <w:szCs w:val="22"/>
        </w:rPr>
        <w:t>ack</w:t>
      </w:r>
      <w:r>
        <w:rPr>
          <w:sz w:val="22"/>
          <w:szCs w:val="22"/>
        </w:rPr>
        <w:t xml:space="preserve"> two days or how long they’ve had symptoms. If don’t know when symptoms started, it’s test date, 48 hrs.</w:t>
      </w:r>
    </w:p>
    <w:p w14:paraId="2938E039" w14:textId="16F0A1FB" w:rsidR="00015CE0" w:rsidRDefault="00015CE0" w:rsidP="00824282">
      <w:pPr>
        <w:pStyle w:val="ListNumber"/>
        <w:numPr>
          <w:ilvl w:val="0"/>
          <w:numId w:val="2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Need to know what school they go to</w:t>
      </w:r>
    </w:p>
    <w:p w14:paraId="2882CE43" w14:textId="25042D26" w:rsidR="00015CE0" w:rsidRDefault="00015CE0" w:rsidP="00824282">
      <w:pPr>
        <w:pStyle w:val="ListNumber"/>
        <w:numPr>
          <w:ilvl w:val="0"/>
          <w:numId w:val="2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Talk to communities and sport leagues</w:t>
      </w:r>
    </w:p>
    <w:p w14:paraId="2C44DDC0" w14:textId="14E76D8A" w:rsidR="00015CE0" w:rsidRDefault="00015CE0" w:rsidP="00824282">
      <w:pPr>
        <w:pStyle w:val="ListNumber"/>
        <w:numPr>
          <w:ilvl w:val="0"/>
          <w:numId w:val="2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 temperature check because of new variant symptom of no fever</w:t>
      </w:r>
    </w:p>
    <w:p w14:paraId="0D6200D5" w14:textId="50A1905F" w:rsidR="00015CE0" w:rsidRDefault="00015CE0" w:rsidP="00824282">
      <w:pPr>
        <w:pStyle w:val="ListNumber"/>
        <w:numPr>
          <w:ilvl w:val="0"/>
          <w:numId w:val="2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Still take attendance</w:t>
      </w:r>
    </w:p>
    <w:p w14:paraId="7BAF8F45" w14:textId="696B50C2" w:rsidR="00015CE0" w:rsidRDefault="00015CE0" w:rsidP="00824282">
      <w:pPr>
        <w:pStyle w:val="ListNumber"/>
        <w:numPr>
          <w:ilvl w:val="0"/>
          <w:numId w:val="2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Still water stations</w:t>
      </w:r>
    </w:p>
    <w:p w14:paraId="55060D2C" w14:textId="2C35916C" w:rsidR="00015CE0" w:rsidRPr="00062DFC" w:rsidRDefault="00015CE0" w:rsidP="00824282">
      <w:pPr>
        <w:pStyle w:val="ListNumber"/>
        <w:numPr>
          <w:ilvl w:val="0"/>
          <w:numId w:val="2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Still social distance</w:t>
      </w:r>
    </w:p>
    <w:p w14:paraId="086D61AE" w14:textId="1E18A4D8" w:rsidR="00964B11" w:rsidRPr="00824282" w:rsidRDefault="001F409F" w:rsidP="00824282">
      <w:pPr>
        <w:pStyle w:val="ListNumber"/>
        <w:numPr>
          <w:ilvl w:val="0"/>
          <w:numId w:val="5"/>
        </w:numPr>
        <w:contextualSpacing/>
        <w:rPr>
          <w:b/>
          <w:bCs/>
          <w:sz w:val="22"/>
          <w:szCs w:val="22"/>
        </w:rPr>
      </w:pPr>
      <w:r w:rsidRPr="00824282">
        <w:rPr>
          <w:b/>
          <w:bCs/>
          <w:sz w:val="22"/>
          <w:szCs w:val="22"/>
        </w:rPr>
        <w:t>Other?</w:t>
      </w:r>
    </w:p>
    <w:p w14:paraId="1676BEB0" w14:textId="4BF96DB1" w:rsidR="00015CE0" w:rsidRDefault="00015CE0" w:rsidP="00824282">
      <w:pPr>
        <w:pStyle w:val="ListNumber"/>
        <w:numPr>
          <w:ilvl w:val="0"/>
          <w:numId w:val="2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Steve Felt – want to do something for a family whose mother have Covid-</w:t>
      </w:r>
      <w:r w:rsidR="00824282">
        <w:rPr>
          <w:sz w:val="22"/>
          <w:szCs w:val="22"/>
        </w:rPr>
        <w:t>pneumonia</w:t>
      </w:r>
      <w:r>
        <w:rPr>
          <w:sz w:val="22"/>
          <w:szCs w:val="22"/>
        </w:rPr>
        <w:t xml:space="preserve">. Want ideas from the board </w:t>
      </w:r>
      <w:r w:rsidR="00824282">
        <w:rPr>
          <w:sz w:val="22"/>
          <w:szCs w:val="22"/>
        </w:rPr>
        <w:t xml:space="preserve">on what can do to help. </w:t>
      </w:r>
    </w:p>
    <w:p w14:paraId="3AF207E7" w14:textId="2C6E2369" w:rsidR="00824282" w:rsidRDefault="00824282" w:rsidP="00824282">
      <w:pPr>
        <w:pStyle w:val="ListNumber"/>
        <w:numPr>
          <w:ilvl w:val="0"/>
          <w:numId w:val="2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Focus in Hamilton have food and clothing bank</w:t>
      </w:r>
    </w:p>
    <w:p w14:paraId="40890D53" w14:textId="1851389B" w:rsidR="00824282" w:rsidRDefault="00824282" w:rsidP="00824282">
      <w:pPr>
        <w:pStyle w:val="ListNumber"/>
        <w:numPr>
          <w:ilvl w:val="0"/>
          <w:numId w:val="2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Hope Center in Hamilton</w:t>
      </w:r>
    </w:p>
    <w:p w14:paraId="7EF55464" w14:textId="590AFE31" w:rsidR="00824282" w:rsidRDefault="00824282" w:rsidP="00824282">
      <w:pPr>
        <w:pStyle w:val="ListNumber"/>
        <w:numPr>
          <w:ilvl w:val="0"/>
          <w:numId w:val="2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School system does </w:t>
      </w:r>
      <w:r w:rsidR="00122239">
        <w:rPr>
          <w:sz w:val="22"/>
          <w:szCs w:val="22"/>
        </w:rPr>
        <w:t>backpack snacks</w:t>
      </w:r>
      <w:r>
        <w:rPr>
          <w:sz w:val="22"/>
          <w:szCs w:val="22"/>
        </w:rPr>
        <w:t xml:space="preserve"> where they send food home for weekend</w:t>
      </w:r>
    </w:p>
    <w:p w14:paraId="43C40A1D" w14:textId="2B8165F1" w:rsidR="00824282" w:rsidRDefault="00824282" w:rsidP="00824282">
      <w:pPr>
        <w:pStyle w:val="ListNumber"/>
        <w:numPr>
          <w:ilvl w:val="0"/>
          <w:numId w:val="2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Methesda is Ellerslie</w:t>
      </w:r>
    </w:p>
    <w:p w14:paraId="1E30A026" w14:textId="6BB5F771" w:rsidR="00824282" w:rsidRPr="00015CE0" w:rsidRDefault="00824282" w:rsidP="00824282">
      <w:pPr>
        <w:pStyle w:val="ListNumber"/>
        <w:numPr>
          <w:ilvl w:val="0"/>
          <w:numId w:val="0"/>
        </w:numPr>
        <w:ind w:left="187" w:hanging="187"/>
        <w:rPr>
          <w:sz w:val="22"/>
          <w:szCs w:val="22"/>
        </w:rPr>
      </w:pPr>
      <w:r>
        <w:rPr>
          <w:sz w:val="22"/>
          <w:szCs w:val="22"/>
        </w:rPr>
        <w:t>Adjourn – 9:14pm</w:t>
      </w:r>
    </w:p>
    <w:p w14:paraId="4DE3F212" w14:textId="694A7D24" w:rsidR="00A3118B" w:rsidRDefault="00A3118B" w:rsidP="009C507E">
      <w:pPr>
        <w:pStyle w:val="ListNumber"/>
        <w:numPr>
          <w:ilvl w:val="0"/>
          <w:numId w:val="0"/>
        </w:numPr>
        <w:rPr>
          <w:b/>
          <w:sz w:val="28"/>
          <w:szCs w:val="28"/>
          <w:highlight w:val="yellow"/>
        </w:rPr>
      </w:pPr>
    </w:p>
    <w:p w14:paraId="3ECBEDC3" w14:textId="77777777" w:rsidR="006F6E26" w:rsidRDefault="006F6E26" w:rsidP="009C507E">
      <w:pPr>
        <w:pStyle w:val="ListNumber"/>
        <w:numPr>
          <w:ilvl w:val="0"/>
          <w:numId w:val="0"/>
        </w:numPr>
        <w:rPr>
          <w:b/>
          <w:sz w:val="28"/>
          <w:szCs w:val="28"/>
          <w:highlight w:val="yellow"/>
        </w:rPr>
      </w:pPr>
    </w:p>
    <w:p w14:paraId="549E87CE" w14:textId="5BDDDBEA" w:rsidR="00640CDA" w:rsidRPr="005340A5" w:rsidRDefault="00640CDA" w:rsidP="00533C8C">
      <w:pPr>
        <w:pStyle w:val="ListNumber"/>
        <w:numPr>
          <w:ilvl w:val="0"/>
          <w:numId w:val="0"/>
        </w:num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NEXT MEETING – </w:t>
      </w:r>
      <w:r w:rsidR="006F6E26">
        <w:rPr>
          <w:b/>
          <w:sz w:val="28"/>
          <w:szCs w:val="28"/>
          <w:highlight w:val="yellow"/>
        </w:rPr>
        <w:t>September  29</w:t>
      </w:r>
      <w:r>
        <w:rPr>
          <w:b/>
          <w:sz w:val="28"/>
          <w:szCs w:val="28"/>
          <w:highlight w:val="yellow"/>
        </w:rPr>
        <w:t>, 2021</w:t>
      </w:r>
    </w:p>
    <w:p w14:paraId="52E5B8AB" w14:textId="77777777" w:rsidR="001F409F" w:rsidRDefault="001F409F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</w:p>
    <w:p w14:paraId="5D3EF918" w14:textId="36B457A8" w:rsidR="009C507E" w:rsidRDefault="009C507E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561459E0" w14:textId="77777777" w:rsidR="00484C21" w:rsidRDefault="00484C21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40931BC0" w14:textId="10A22B13" w:rsidR="00AF0837" w:rsidRDefault="00FD455E" w:rsidP="00B72450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AF0837" w:rsidRPr="00170BC5">
        <w:rPr>
          <w:b/>
          <w:sz w:val="32"/>
          <w:szCs w:val="32"/>
          <w:u w:val="single"/>
        </w:rPr>
        <w:t>202</w:t>
      </w:r>
      <w:r w:rsidR="009F0FBB">
        <w:rPr>
          <w:b/>
          <w:sz w:val="32"/>
          <w:szCs w:val="32"/>
          <w:u w:val="single"/>
        </w:rPr>
        <w:t>1</w:t>
      </w:r>
      <w:r w:rsidR="00AF0837" w:rsidRPr="00170BC5">
        <w:rPr>
          <w:b/>
          <w:sz w:val="32"/>
          <w:szCs w:val="32"/>
          <w:u w:val="single"/>
        </w:rPr>
        <w:t xml:space="preserve"> MEETING DATES</w:t>
      </w:r>
      <w:r w:rsidR="00B14529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>*</w:t>
      </w:r>
    </w:p>
    <w:p w14:paraId="5FC8C4AD" w14:textId="0B3BF707" w:rsidR="00170BC5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27th</w:t>
      </w:r>
    </w:p>
    <w:p w14:paraId="0CE1BFA9" w14:textId="58D70C21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24th</w:t>
      </w:r>
    </w:p>
    <w:p w14:paraId="5DEF9F1E" w14:textId="78E689A4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31th</w:t>
      </w:r>
    </w:p>
    <w:p w14:paraId="3F3B43CD" w14:textId="6247258D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28</w:t>
      </w:r>
      <w:r w:rsidRPr="009F0FBB">
        <w:rPr>
          <w:b/>
          <w:sz w:val="32"/>
          <w:szCs w:val="32"/>
          <w:vertAlign w:val="superscript"/>
        </w:rPr>
        <w:t>th</w:t>
      </w:r>
    </w:p>
    <w:p w14:paraId="5E787979" w14:textId="4248533A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26</w:t>
      </w:r>
      <w:r w:rsidRPr="009F0FBB">
        <w:rPr>
          <w:b/>
          <w:sz w:val="32"/>
          <w:szCs w:val="32"/>
          <w:vertAlign w:val="superscript"/>
        </w:rPr>
        <w:t>th</w:t>
      </w:r>
    </w:p>
    <w:p w14:paraId="6BADB594" w14:textId="5491EA59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30</w:t>
      </w:r>
      <w:r w:rsidRPr="009F0FBB">
        <w:rPr>
          <w:b/>
          <w:sz w:val="32"/>
          <w:szCs w:val="32"/>
          <w:vertAlign w:val="superscript"/>
        </w:rPr>
        <w:t>th</w:t>
      </w:r>
    </w:p>
    <w:p w14:paraId="7CD82AF9" w14:textId="04880DE5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28</w:t>
      </w:r>
      <w:r w:rsidRPr="009F0FBB">
        <w:rPr>
          <w:b/>
          <w:sz w:val="32"/>
          <w:szCs w:val="32"/>
          <w:vertAlign w:val="superscript"/>
        </w:rPr>
        <w:t>th</w:t>
      </w:r>
    </w:p>
    <w:p w14:paraId="7289B233" w14:textId="764E9BBF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25</w:t>
      </w:r>
      <w:r w:rsidRPr="009F0FBB">
        <w:rPr>
          <w:b/>
          <w:sz w:val="32"/>
          <w:szCs w:val="32"/>
          <w:vertAlign w:val="superscript"/>
        </w:rPr>
        <w:t>th</w:t>
      </w:r>
    </w:p>
    <w:p w14:paraId="40B9EAEB" w14:textId="31B0764F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29</w:t>
      </w:r>
      <w:r w:rsidRPr="009F0FBB">
        <w:rPr>
          <w:b/>
          <w:sz w:val="32"/>
          <w:szCs w:val="32"/>
          <w:vertAlign w:val="superscript"/>
        </w:rPr>
        <w:t>th</w:t>
      </w:r>
    </w:p>
    <w:p w14:paraId="59B78180" w14:textId="044F6C47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27th</w:t>
      </w:r>
    </w:p>
    <w:p w14:paraId="574DEAD8" w14:textId="77777777" w:rsidR="00170BC5" w:rsidRPr="00A03AA7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</w:p>
    <w:p w14:paraId="1E239E1E" w14:textId="77777777" w:rsidR="00A360B5" w:rsidRPr="00554276" w:rsidRDefault="00A360B5" w:rsidP="00BA571E">
      <w:pPr>
        <w:pStyle w:val="ListNumber"/>
        <w:numPr>
          <w:ilvl w:val="0"/>
          <w:numId w:val="0"/>
        </w:numPr>
      </w:pPr>
    </w:p>
    <w:sectPr w:rsidR="00A360B5" w:rsidRPr="00554276" w:rsidSect="002511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E58B36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FFFFFF89"/>
    <w:multiLevelType w:val="singleLevel"/>
    <w:tmpl w:val="0FAC85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D743B"/>
    <w:multiLevelType w:val="hybridMultilevel"/>
    <w:tmpl w:val="881646C4"/>
    <w:lvl w:ilvl="0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" w15:restartNumberingAfterBreak="0">
    <w:nsid w:val="04457DD4"/>
    <w:multiLevelType w:val="hybridMultilevel"/>
    <w:tmpl w:val="FF807002"/>
    <w:lvl w:ilvl="0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5" w15:restartNumberingAfterBreak="0">
    <w:nsid w:val="0B52760C"/>
    <w:multiLevelType w:val="hybridMultilevel"/>
    <w:tmpl w:val="19D45F4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B903474"/>
    <w:multiLevelType w:val="hybridMultilevel"/>
    <w:tmpl w:val="8876ABDE"/>
    <w:lvl w:ilvl="0" w:tplc="2D5A1B08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0D1177D9"/>
    <w:multiLevelType w:val="hybridMultilevel"/>
    <w:tmpl w:val="00181726"/>
    <w:lvl w:ilvl="0" w:tplc="797E326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B7C1D29"/>
    <w:multiLevelType w:val="hybridMultilevel"/>
    <w:tmpl w:val="B504CEE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 w15:restartNumberingAfterBreak="0">
    <w:nsid w:val="21D65798"/>
    <w:multiLevelType w:val="hybridMultilevel"/>
    <w:tmpl w:val="36EA0316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5BB2FEB"/>
    <w:multiLevelType w:val="hybridMultilevel"/>
    <w:tmpl w:val="F5707122"/>
    <w:lvl w:ilvl="0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1" w15:restartNumberingAfterBreak="0">
    <w:nsid w:val="292401F8"/>
    <w:multiLevelType w:val="hybridMultilevel"/>
    <w:tmpl w:val="7602AB50"/>
    <w:lvl w:ilvl="0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2" w15:restartNumberingAfterBreak="0">
    <w:nsid w:val="34EA2524"/>
    <w:multiLevelType w:val="hybridMultilevel"/>
    <w:tmpl w:val="0CFA523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36E5331A"/>
    <w:multiLevelType w:val="hybridMultilevel"/>
    <w:tmpl w:val="344A5FFE"/>
    <w:lvl w:ilvl="0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14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147BE"/>
    <w:multiLevelType w:val="hybridMultilevel"/>
    <w:tmpl w:val="D9FADF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FC055A"/>
    <w:multiLevelType w:val="hybridMultilevel"/>
    <w:tmpl w:val="C978A290"/>
    <w:lvl w:ilvl="0" w:tplc="EC46CC6C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0DE1109"/>
    <w:multiLevelType w:val="hybridMultilevel"/>
    <w:tmpl w:val="715AFCA0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54B14AA7"/>
    <w:multiLevelType w:val="hybridMultilevel"/>
    <w:tmpl w:val="7D0230AA"/>
    <w:lvl w:ilvl="0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9" w15:restartNumberingAfterBreak="0">
    <w:nsid w:val="5B771CBC"/>
    <w:multiLevelType w:val="hybridMultilevel"/>
    <w:tmpl w:val="E5CEA872"/>
    <w:lvl w:ilvl="0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0" w15:restartNumberingAfterBreak="0">
    <w:nsid w:val="5C841068"/>
    <w:multiLevelType w:val="hybridMultilevel"/>
    <w:tmpl w:val="32484B36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65218"/>
    <w:multiLevelType w:val="hybridMultilevel"/>
    <w:tmpl w:val="CA1C248A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3" w15:restartNumberingAfterBreak="0">
    <w:nsid w:val="6CDB4CA8"/>
    <w:multiLevelType w:val="hybridMultilevel"/>
    <w:tmpl w:val="1B668826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6EF73EB3"/>
    <w:multiLevelType w:val="hybridMultilevel"/>
    <w:tmpl w:val="83FCE82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75533B5C"/>
    <w:multiLevelType w:val="hybridMultilevel"/>
    <w:tmpl w:val="E0D028E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6" w15:restartNumberingAfterBreak="0">
    <w:nsid w:val="78843BE9"/>
    <w:multiLevelType w:val="hybridMultilevel"/>
    <w:tmpl w:val="699E68A4"/>
    <w:lvl w:ilvl="0" w:tplc="2D58E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8F60D0"/>
    <w:multiLevelType w:val="hybridMultilevel"/>
    <w:tmpl w:val="437EBEA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4"/>
  </w:num>
  <w:num w:numId="5">
    <w:abstractNumId w:val="7"/>
  </w:num>
  <w:num w:numId="6">
    <w:abstractNumId w:val="26"/>
  </w:num>
  <w:num w:numId="7">
    <w:abstractNumId w:val="16"/>
  </w:num>
  <w:num w:numId="8">
    <w:abstractNumId w:val="6"/>
  </w:num>
  <w:num w:numId="9">
    <w:abstractNumId w:val="8"/>
  </w:num>
  <w:num w:numId="10">
    <w:abstractNumId w:val="15"/>
  </w:num>
  <w:num w:numId="11">
    <w:abstractNumId w:val="5"/>
  </w:num>
  <w:num w:numId="12">
    <w:abstractNumId w:val="24"/>
  </w:num>
  <w:num w:numId="13">
    <w:abstractNumId w:val="2"/>
  </w:num>
  <w:num w:numId="14">
    <w:abstractNumId w:val="23"/>
  </w:num>
  <w:num w:numId="15">
    <w:abstractNumId w:val="25"/>
  </w:num>
  <w:num w:numId="16">
    <w:abstractNumId w:val="17"/>
  </w:num>
  <w:num w:numId="17">
    <w:abstractNumId w:val="9"/>
  </w:num>
  <w:num w:numId="18">
    <w:abstractNumId w:val="20"/>
  </w:num>
  <w:num w:numId="19">
    <w:abstractNumId w:val="22"/>
  </w:num>
  <w:num w:numId="20">
    <w:abstractNumId w:val="18"/>
  </w:num>
  <w:num w:numId="21">
    <w:abstractNumId w:val="19"/>
  </w:num>
  <w:num w:numId="22">
    <w:abstractNumId w:val="13"/>
  </w:num>
  <w:num w:numId="23">
    <w:abstractNumId w:val="11"/>
  </w:num>
  <w:num w:numId="24">
    <w:abstractNumId w:val="12"/>
  </w:num>
  <w:num w:numId="25">
    <w:abstractNumId w:val="27"/>
  </w:num>
  <w:num w:numId="26">
    <w:abstractNumId w:val="10"/>
  </w:num>
  <w:num w:numId="27">
    <w:abstractNumId w:val="4"/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00C1"/>
    <w:rsid w:val="00001593"/>
    <w:rsid w:val="00002D35"/>
    <w:rsid w:val="0000671F"/>
    <w:rsid w:val="0001475C"/>
    <w:rsid w:val="00015CE0"/>
    <w:rsid w:val="00015E62"/>
    <w:rsid w:val="00041B57"/>
    <w:rsid w:val="00044297"/>
    <w:rsid w:val="00046176"/>
    <w:rsid w:val="00047CB1"/>
    <w:rsid w:val="0005271F"/>
    <w:rsid w:val="0005634D"/>
    <w:rsid w:val="00060B22"/>
    <w:rsid w:val="00062DFC"/>
    <w:rsid w:val="00063DF3"/>
    <w:rsid w:val="00070220"/>
    <w:rsid w:val="00074434"/>
    <w:rsid w:val="00081201"/>
    <w:rsid w:val="00084AF1"/>
    <w:rsid w:val="0009045A"/>
    <w:rsid w:val="00093D39"/>
    <w:rsid w:val="00095C05"/>
    <w:rsid w:val="00096EC5"/>
    <w:rsid w:val="000A054C"/>
    <w:rsid w:val="000A1CAE"/>
    <w:rsid w:val="000A7D5C"/>
    <w:rsid w:val="000B4692"/>
    <w:rsid w:val="000B60E1"/>
    <w:rsid w:val="000C43A0"/>
    <w:rsid w:val="000C7BC6"/>
    <w:rsid w:val="000D09B3"/>
    <w:rsid w:val="000D21BD"/>
    <w:rsid w:val="000E1812"/>
    <w:rsid w:val="000E2FAD"/>
    <w:rsid w:val="000E3F6A"/>
    <w:rsid w:val="000F036C"/>
    <w:rsid w:val="000F11D8"/>
    <w:rsid w:val="000F26FE"/>
    <w:rsid w:val="000F5409"/>
    <w:rsid w:val="00102D71"/>
    <w:rsid w:val="00103D5D"/>
    <w:rsid w:val="00114EF4"/>
    <w:rsid w:val="00122171"/>
    <w:rsid w:val="00122239"/>
    <w:rsid w:val="00126E9E"/>
    <w:rsid w:val="00127596"/>
    <w:rsid w:val="0013105C"/>
    <w:rsid w:val="00135111"/>
    <w:rsid w:val="0013543F"/>
    <w:rsid w:val="00140DAE"/>
    <w:rsid w:val="0014189F"/>
    <w:rsid w:val="001423A6"/>
    <w:rsid w:val="00142891"/>
    <w:rsid w:val="00150E04"/>
    <w:rsid w:val="0015180F"/>
    <w:rsid w:val="00152C7E"/>
    <w:rsid w:val="00162049"/>
    <w:rsid w:val="00167018"/>
    <w:rsid w:val="001674B3"/>
    <w:rsid w:val="001709BB"/>
    <w:rsid w:val="00170BC5"/>
    <w:rsid w:val="001720A1"/>
    <w:rsid w:val="00180F4F"/>
    <w:rsid w:val="00191E36"/>
    <w:rsid w:val="00193653"/>
    <w:rsid w:val="00194D95"/>
    <w:rsid w:val="001A09D8"/>
    <w:rsid w:val="001A3608"/>
    <w:rsid w:val="001A5A65"/>
    <w:rsid w:val="001B770F"/>
    <w:rsid w:val="001C1A52"/>
    <w:rsid w:val="001C492F"/>
    <w:rsid w:val="001C6E46"/>
    <w:rsid w:val="001D129C"/>
    <w:rsid w:val="001D44F9"/>
    <w:rsid w:val="001D58F7"/>
    <w:rsid w:val="001D7E38"/>
    <w:rsid w:val="001E644E"/>
    <w:rsid w:val="001F07C8"/>
    <w:rsid w:val="001F31D2"/>
    <w:rsid w:val="001F409F"/>
    <w:rsid w:val="001F473D"/>
    <w:rsid w:val="00217B0E"/>
    <w:rsid w:val="00225624"/>
    <w:rsid w:val="00231A3E"/>
    <w:rsid w:val="00233CAA"/>
    <w:rsid w:val="00235E3A"/>
    <w:rsid w:val="002412D0"/>
    <w:rsid w:val="00243CB0"/>
    <w:rsid w:val="00246D68"/>
    <w:rsid w:val="00251156"/>
    <w:rsid w:val="00257E14"/>
    <w:rsid w:val="002608F7"/>
    <w:rsid w:val="002668CB"/>
    <w:rsid w:val="00273066"/>
    <w:rsid w:val="00274AED"/>
    <w:rsid w:val="002761C5"/>
    <w:rsid w:val="00281F1F"/>
    <w:rsid w:val="00283945"/>
    <w:rsid w:val="00284CE4"/>
    <w:rsid w:val="00285782"/>
    <w:rsid w:val="00285FCD"/>
    <w:rsid w:val="002869DE"/>
    <w:rsid w:val="0028763A"/>
    <w:rsid w:val="00295925"/>
    <w:rsid w:val="00295C27"/>
    <w:rsid w:val="002966F0"/>
    <w:rsid w:val="00297151"/>
    <w:rsid w:val="00297C1F"/>
    <w:rsid w:val="002A38B1"/>
    <w:rsid w:val="002A6428"/>
    <w:rsid w:val="002A7C03"/>
    <w:rsid w:val="002B056C"/>
    <w:rsid w:val="002B2E1C"/>
    <w:rsid w:val="002C12E8"/>
    <w:rsid w:val="002C1D92"/>
    <w:rsid w:val="002C3DE4"/>
    <w:rsid w:val="002C6EBF"/>
    <w:rsid w:val="002C753C"/>
    <w:rsid w:val="002D4737"/>
    <w:rsid w:val="002E7403"/>
    <w:rsid w:val="002E75A1"/>
    <w:rsid w:val="002F3BBB"/>
    <w:rsid w:val="002F6EF6"/>
    <w:rsid w:val="00301B27"/>
    <w:rsid w:val="00301C21"/>
    <w:rsid w:val="00305031"/>
    <w:rsid w:val="00306C3B"/>
    <w:rsid w:val="00311D2A"/>
    <w:rsid w:val="0031334E"/>
    <w:rsid w:val="003236BE"/>
    <w:rsid w:val="00332240"/>
    <w:rsid w:val="00337A32"/>
    <w:rsid w:val="00345CD5"/>
    <w:rsid w:val="003509A5"/>
    <w:rsid w:val="00353C0A"/>
    <w:rsid w:val="00355632"/>
    <w:rsid w:val="003574FD"/>
    <w:rsid w:val="00360B6E"/>
    <w:rsid w:val="003669D2"/>
    <w:rsid w:val="00367FC2"/>
    <w:rsid w:val="00370A0F"/>
    <w:rsid w:val="003765C4"/>
    <w:rsid w:val="00377B45"/>
    <w:rsid w:val="00382A19"/>
    <w:rsid w:val="0038340D"/>
    <w:rsid w:val="00396C71"/>
    <w:rsid w:val="003A25A6"/>
    <w:rsid w:val="003A2EDF"/>
    <w:rsid w:val="003B30D2"/>
    <w:rsid w:val="003B45B2"/>
    <w:rsid w:val="003C6693"/>
    <w:rsid w:val="003D4BAB"/>
    <w:rsid w:val="003D5B9D"/>
    <w:rsid w:val="003F2799"/>
    <w:rsid w:val="00401C6E"/>
    <w:rsid w:val="00405D21"/>
    <w:rsid w:val="004119BE"/>
    <w:rsid w:val="00411F8B"/>
    <w:rsid w:val="00422769"/>
    <w:rsid w:val="00425738"/>
    <w:rsid w:val="004267B8"/>
    <w:rsid w:val="00426D5E"/>
    <w:rsid w:val="00430FCE"/>
    <w:rsid w:val="00432D19"/>
    <w:rsid w:val="00433E8C"/>
    <w:rsid w:val="00440DDC"/>
    <w:rsid w:val="00443DD4"/>
    <w:rsid w:val="004455B6"/>
    <w:rsid w:val="00446EBA"/>
    <w:rsid w:val="00446FF6"/>
    <w:rsid w:val="00452805"/>
    <w:rsid w:val="00452E58"/>
    <w:rsid w:val="00467ED9"/>
    <w:rsid w:val="00470CCE"/>
    <w:rsid w:val="00474C11"/>
    <w:rsid w:val="00477352"/>
    <w:rsid w:val="00484C21"/>
    <w:rsid w:val="00485EE2"/>
    <w:rsid w:val="00493660"/>
    <w:rsid w:val="004B1C08"/>
    <w:rsid w:val="004B40DF"/>
    <w:rsid w:val="004B5C09"/>
    <w:rsid w:val="004C7DB1"/>
    <w:rsid w:val="004D70FF"/>
    <w:rsid w:val="004D74A9"/>
    <w:rsid w:val="004E01B5"/>
    <w:rsid w:val="004E1822"/>
    <w:rsid w:val="004E227E"/>
    <w:rsid w:val="004E51EB"/>
    <w:rsid w:val="004E6518"/>
    <w:rsid w:val="004E6CF5"/>
    <w:rsid w:val="004F2CD7"/>
    <w:rsid w:val="004F3ACD"/>
    <w:rsid w:val="004F72AC"/>
    <w:rsid w:val="0051290B"/>
    <w:rsid w:val="005161A9"/>
    <w:rsid w:val="00523AE4"/>
    <w:rsid w:val="0052751E"/>
    <w:rsid w:val="00530753"/>
    <w:rsid w:val="00533C8C"/>
    <w:rsid w:val="005340A5"/>
    <w:rsid w:val="005367BB"/>
    <w:rsid w:val="0053717C"/>
    <w:rsid w:val="00540C95"/>
    <w:rsid w:val="00542B15"/>
    <w:rsid w:val="005458AB"/>
    <w:rsid w:val="0054668C"/>
    <w:rsid w:val="00551E9E"/>
    <w:rsid w:val="0055367B"/>
    <w:rsid w:val="00554276"/>
    <w:rsid w:val="005545F1"/>
    <w:rsid w:val="00554BCF"/>
    <w:rsid w:val="00577BEC"/>
    <w:rsid w:val="005802C9"/>
    <w:rsid w:val="00582D4F"/>
    <w:rsid w:val="00584E31"/>
    <w:rsid w:val="00586011"/>
    <w:rsid w:val="005B24A0"/>
    <w:rsid w:val="005B3CC4"/>
    <w:rsid w:val="005B7388"/>
    <w:rsid w:val="005C1ECD"/>
    <w:rsid w:val="005C40DE"/>
    <w:rsid w:val="005C76EA"/>
    <w:rsid w:val="005E7A5B"/>
    <w:rsid w:val="005F7A00"/>
    <w:rsid w:val="00602DEA"/>
    <w:rsid w:val="00607EE8"/>
    <w:rsid w:val="0061194E"/>
    <w:rsid w:val="00613FE2"/>
    <w:rsid w:val="006141B3"/>
    <w:rsid w:val="00616B41"/>
    <w:rsid w:val="00620AE8"/>
    <w:rsid w:val="006220AF"/>
    <w:rsid w:val="006265F2"/>
    <w:rsid w:val="006271A3"/>
    <w:rsid w:val="00627490"/>
    <w:rsid w:val="00631539"/>
    <w:rsid w:val="00637C20"/>
    <w:rsid w:val="00640CDA"/>
    <w:rsid w:val="006458B6"/>
    <w:rsid w:val="0064628C"/>
    <w:rsid w:val="006507E6"/>
    <w:rsid w:val="00651AE8"/>
    <w:rsid w:val="006533AD"/>
    <w:rsid w:val="00654008"/>
    <w:rsid w:val="006554BF"/>
    <w:rsid w:val="00660BCD"/>
    <w:rsid w:val="00660CD7"/>
    <w:rsid w:val="00664CFA"/>
    <w:rsid w:val="00671F9F"/>
    <w:rsid w:val="00673CC9"/>
    <w:rsid w:val="00674C59"/>
    <w:rsid w:val="00680296"/>
    <w:rsid w:val="0068195C"/>
    <w:rsid w:val="00684125"/>
    <w:rsid w:val="006859D0"/>
    <w:rsid w:val="0069058F"/>
    <w:rsid w:val="00695C05"/>
    <w:rsid w:val="006A01BE"/>
    <w:rsid w:val="006A0202"/>
    <w:rsid w:val="006A2BF8"/>
    <w:rsid w:val="006A5513"/>
    <w:rsid w:val="006A56FD"/>
    <w:rsid w:val="006B1C30"/>
    <w:rsid w:val="006B7EF4"/>
    <w:rsid w:val="006C3011"/>
    <w:rsid w:val="006D160A"/>
    <w:rsid w:val="006D197C"/>
    <w:rsid w:val="006E136A"/>
    <w:rsid w:val="006E5758"/>
    <w:rsid w:val="006F03D4"/>
    <w:rsid w:val="006F6E26"/>
    <w:rsid w:val="007036C6"/>
    <w:rsid w:val="007039ED"/>
    <w:rsid w:val="00704422"/>
    <w:rsid w:val="00711652"/>
    <w:rsid w:val="007126E1"/>
    <w:rsid w:val="00713CF7"/>
    <w:rsid w:val="007164F6"/>
    <w:rsid w:val="00723AB7"/>
    <w:rsid w:val="007349A1"/>
    <w:rsid w:val="007414E0"/>
    <w:rsid w:val="0075741F"/>
    <w:rsid w:val="007577C0"/>
    <w:rsid w:val="0076245F"/>
    <w:rsid w:val="007675FD"/>
    <w:rsid w:val="007718F0"/>
    <w:rsid w:val="00771C24"/>
    <w:rsid w:val="00772D54"/>
    <w:rsid w:val="007818EE"/>
    <w:rsid w:val="007848E5"/>
    <w:rsid w:val="00795457"/>
    <w:rsid w:val="00795BDA"/>
    <w:rsid w:val="007A1577"/>
    <w:rsid w:val="007A2803"/>
    <w:rsid w:val="007A59D6"/>
    <w:rsid w:val="007A5C50"/>
    <w:rsid w:val="007B0712"/>
    <w:rsid w:val="007B085D"/>
    <w:rsid w:val="007B323D"/>
    <w:rsid w:val="007B6D5F"/>
    <w:rsid w:val="007C5486"/>
    <w:rsid w:val="007D33B4"/>
    <w:rsid w:val="007D5836"/>
    <w:rsid w:val="007E4131"/>
    <w:rsid w:val="007E4B26"/>
    <w:rsid w:val="007E65BB"/>
    <w:rsid w:val="007E7823"/>
    <w:rsid w:val="007F193F"/>
    <w:rsid w:val="007F1BAF"/>
    <w:rsid w:val="007F43D7"/>
    <w:rsid w:val="0080198A"/>
    <w:rsid w:val="008140FA"/>
    <w:rsid w:val="00815B8E"/>
    <w:rsid w:val="00821260"/>
    <w:rsid w:val="008227D3"/>
    <w:rsid w:val="008237AC"/>
    <w:rsid w:val="008240DA"/>
    <w:rsid w:val="00824282"/>
    <w:rsid w:val="00824707"/>
    <w:rsid w:val="00824EEE"/>
    <w:rsid w:val="00825720"/>
    <w:rsid w:val="00840C7E"/>
    <w:rsid w:val="00844345"/>
    <w:rsid w:val="00844C86"/>
    <w:rsid w:val="008505BB"/>
    <w:rsid w:val="008537AB"/>
    <w:rsid w:val="00857667"/>
    <w:rsid w:val="00867EA4"/>
    <w:rsid w:val="00870E00"/>
    <w:rsid w:val="0087270E"/>
    <w:rsid w:val="00877B16"/>
    <w:rsid w:val="008812FD"/>
    <w:rsid w:val="0088280C"/>
    <w:rsid w:val="0088389D"/>
    <w:rsid w:val="008854D2"/>
    <w:rsid w:val="008854D7"/>
    <w:rsid w:val="008869DA"/>
    <w:rsid w:val="0089368C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D7BE3"/>
    <w:rsid w:val="008E0254"/>
    <w:rsid w:val="008E3ABA"/>
    <w:rsid w:val="008E476B"/>
    <w:rsid w:val="008E73E8"/>
    <w:rsid w:val="008F4160"/>
    <w:rsid w:val="00902BBB"/>
    <w:rsid w:val="00907F93"/>
    <w:rsid w:val="009109B2"/>
    <w:rsid w:val="00910DF8"/>
    <w:rsid w:val="00912217"/>
    <w:rsid w:val="0091272B"/>
    <w:rsid w:val="00914465"/>
    <w:rsid w:val="009150FF"/>
    <w:rsid w:val="00923B21"/>
    <w:rsid w:val="00924467"/>
    <w:rsid w:val="00925216"/>
    <w:rsid w:val="00931E58"/>
    <w:rsid w:val="00935F72"/>
    <w:rsid w:val="00943FFB"/>
    <w:rsid w:val="009467A0"/>
    <w:rsid w:val="00953D95"/>
    <w:rsid w:val="00957BA0"/>
    <w:rsid w:val="00964B11"/>
    <w:rsid w:val="00964C62"/>
    <w:rsid w:val="00970687"/>
    <w:rsid w:val="00971626"/>
    <w:rsid w:val="00976497"/>
    <w:rsid w:val="00983F6A"/>
    <w:rsid w:val="009921B8"/>
    <w:rsid w:val="00993B51"/>
    <w:rsid w:val="009940B1"/>
    <w:rsid w:val="009945C8"/>
    <w:rsid w:val="00995E9D"/>
    <w:rsid w:val="00997CCD"/>
    <w:rsid w:val="009A672C"/>
    <w:rsid w:val="009A7704"/>
    <w:rsid w:val="009B479D"/>
    <w:rsid w:val="009B4D57"/>
    <w:rsid w:val="009B57FC"/>
    <w:rsid w:val="009B6EA5"/>
    <w:rsid w:val="009C0833"/>
    <w:rsid w:val="009C507E"/>
    <w:rsid w:val="009C7DFE"/>
    <w:rsid w:val="009F0FBB"/>
    <w:rsid w:val="00A038E4"/>
    <w:rsid w:val="00A03AA7"/>
    <w:rsid w:val="00A07662"/>
    <w:rsid w:val="00A16852"/>
    <w:rsid w:val="00A27590"/>
    <w:rsid w:val="00A3118B"/>
    <w:rsid w:val="00A360B5"/>
    <w:rsid w:val="00A4233F"/>
    <w:rsid w:val="00A43738"/>
    <w:rsid w:val="00A44E9C"/>
    <w:rsid w:val="00A4511E"/>
    <w:rsid w:val="00A46E5B"/>
    <w:rsid w:val="00A52987"/>
    <w:rsid w:val="00A6413D"/>
    <w:rsid w:val="00A86CE3"/>
    <w:rsid w:val="00A91165"/>
    <w:rsid w:val="00A91A2D"/>
    <w:rsid w:val="00A922F2"/>
    <w:rsid w:val="00A97BD9"/>
    <w:rsid w:val="00AA2F09"/>
    <w:rsid w:val="00AA47FB"/>
    <w:rsid w:val="00AB2D88"/>
    <w:rsid w:val="00AB5517"/>
    <w:rsid w:val="00AB654D"/>
    <w:rsid w:val="00AB6834"/>
    <w:rsid w:val="00AC0BB3"/>
    <w:rsid w:val="00AC19CD"/>
    <w:rsid w:val="00AC2132"/>
    <w:rsid w:val="00AC22A7"/>
    <w:rsid w:val="00AD3B70"/>
    <w:rsid w:val="00AE4434"/>
    <w:rsid w:val="00AE46B2"/>
    <w:rsid w:val="00AF082C"/>
    <w:rsid w:val="00AF0837"/>
    <w:rsid w:val="00AF3930"/>
    <w:rsid w:val="00AF3D44"/>
    <w:rsid w:val="00B00BEE"/>
    <w:rsid w:val="00B04B90"/>
    <w:rsid w:val="00B05505"/>
    <w:rsid w:val="00B0737E"/>
    <w:rsid w:val="00B07B54"/>
    <w:rsid w:val="00B10875"/>
    <w:rsid w:val="00B14529"/>
    <w:rsid w:val="00B157FF"/>
    <w:rsid w:val="00B173AD"/>
    <w:rsid w:val="00B209E8"/>
    <w:rsid w:val="00B240B3"/>
    <w:rsid w:val="00B31585"/>
    <w:rsid w:val="00B37B23"/>
    <w:rsid w:val="00B41B9E"/>
    <w:rsid w:val="00B420CF"/>
    <w:rsid w:val="00B435B5"/>
    <w:rsid w:val="00B46374"/>
    <w:rsid w:val="00B518FE"/>
    <w:rsid w:val="00B528D4"/>
    <w:rsid w:val="00B5397D"/>
    <w:rsid w:val="00B56384"/>
    <w:rsid w:val="00B6373C"/>
    <w:rsid w:val="00B65BDA"/>
    <w:rsid w:val="00B67F41"/>
    <w:rsid w:val="00B71ACF"/>
    <w:rsid w:val="00B72450"/>
    <w:rsid w:val="00B75314"/>
    <w:rsid w:val="00B82FB5"/>
    <w:rsid w:val="00B97DE5"/>
    <w:rsid w:val="00BA571E"/>
    <w:rsid w:val="00BB5F85"/>
    <w:rsid w:val="00BB71B0"/>
    <w:rsid w:val="00BB7FEA"/>
    <w:rsid w:val="00BC49DB"/>
    <w:rsid w:val="00BC62B4"/>
    <w:rsid w:val="00BD1CBE"/>
    <w:rsid w:val="00BD2D21"/>
    <w:rsid w:val="00BE0232"/>
    <w:rsid w:val="00BE0472"/>
    <w:rsid w:val="00BF7FA4"/>
    <w:rsid w:val="00C0015F"/>
    <w:rsid w:val="00C0036B"/>
    <w:rsid w:val="00C0325D"/>
    <w:rsid w:val="00C03CF0"/>
    <w:rsid w:val="00C138A9"/>
    <w:rsid w:val="00C1643D"/>
    <w:rsid w:val="00C16981"/>
    <w:rsid w:val="00C2099A"/>
    <w:rsid w:val="00C22C22"/>
    <w:rsid w:val="00C22E4B"/>
    <w:rsid w:val="00C34B51"/>
    <w:rsid w:val="00C34C1D"/>
    <w:rsid w:val="00C41167"/>
    <w:rsid w:val="00C4282D"/>
    <w:rsid w:val="00C42992"/>
    <w:rsid w:val="00C451A9"/>
    <w:rsid w:val="00C46D85"/>
    <w:rsid w:val="00C47402"/>
    <w:rsid w:val="00C47C47"/>
    <w:rsid w:val="00C51072"/>
    <w:rsid w:val="00C67B8D"/>
    <w:rsid w:val="00C72D2C"/>
    <w:rsid w:val="00C74EFE"/>
    <w:rsid w:val="00C8450E"/>
    <w:rsid w:val="00C9530D"/>
    <w:rsid w:val="00CB1F9C"/>
    <w:rsid w:val="00CB468E"/>
    <w:rsid w:val="00CC057D"/>
    <w:rsid w:val="00CC3272"/>
    <w:rsid w:val="00CC5477"/>
    <w:rsid w:val="00CC5EA1"/>
    <w:rsid w:val="00CD348C"/>
    <w:rsid w:val="00CD4698"/>
    <w:rsid w:val="00CE0864"/>
    <w:rsid w:val="00CF2C42"/>
    <w:rsid w:val="00CF5C47"/>
    <w:rsid w:val="00D01399"/>
    <w:rsid w:val="00D03287"/>
    <w:rsid w:val="00D0359F"/>
    <w:rsid w:val="00D037C7"/>
    <w:rsid w:val="00D0411B"/>
    <w:rsid w:val="00D142C8"/>
    <w:rsid w:val="00D16772"/>
    <w:rsid w:val="00D269BE"/>
    <w:rsid w:val="00D304B8"/>
    <w:rsid w:val="00D31AB7"/>
    <w:rsid w:val="00D31F45"/>
    <w:rsid w:val="00D3492E"/>
    <w:rsid w:val="00D442B5"/>
    <w:rsid w:val="00D455F8"/>
    <w:rsid w:val="00D458C0"/>
    <w:rsid w:val="00D63D3A"/>
    <w:rsid w:val="00D6700B"/>
    <w:rsid w:val="00D75AB8"/>
    <w:rsid w:val="00D8065F"/>
    <w:rsid w:val="00D80C80"/>
    <w:rsid w:val="00D8169C"/>
    <w:rsid w:val="00D822D8"/>
    <w:rsid w:val="00D84100"/>
    <w:rsid w:val="00D9041F"/>
    <w:rsid w:val="00DA2F7F"/>
    <w:rsid w:val="00DC2957"/>
    <w:rsid w:val="00DC48BE"/>
    <w:rsid w:val="00DC5312"/>
    <w:rsid w:val="00DC7B93"/>
    <w:rsid w:val="00DD1528"/>
    <w:rsid w:val="00DE24B7"/>
    <w:rsid w:val="00DE441C"/>
    <w:rsid w:val="00DF21A0"/>
    <w:rsid w:val="00DF7069"/>
    <w:rsid w:val="00DF7A71"/>
    <w:rsid w:val="00DF7F02"/>
    <w:rsid w:val="00E05E29"/>
    <w:rsid w:val="00E109F2"/>
    <w:rsid w:val="00E12646"/>
    <w:rsid w:val="00E22BA4"/>
    <w:rsid w:val="00E23054"/>
    <w:rsid w:val="00E26813"/>
    <w:rsid w:val="00E31A22"/>
    <w:rsid w:val="00E31D4D"/>
    <w:rsid w:val="00E3350F"/>
    <w:rsid w:val="00E33FDD"/>
    <w:rsid w:val="00E34113"/>
    <w:rsid w:val="00E460A2"/>
    <w:rsid w:val="00E54461"/>
    <w:rsid w:val="00E56608"/>
    <w:rsid w:val="00E716E7"/>
    <w:rsid w:val="00E80D1C"/>
    <w:rsid w:val="00E82794"/>
    <w:rsid w:val="00E9342F"/>
    <w:rsid w:val="00E957F0"/>
    <w:rsid w:val="00EA277E"/>
    <w:rsid w:val="00EA27B0"/>
    <w:rsid w:val="00EB741C"/>
    <w:rsid w:val="00EC1C1F"/>
    <w:rsid w:val="00EC298E"/>
    <w:rsid w:val="00EC7475"/>
    <w:rsid w:val="00EC76DC"/>
    <w:rsid w:val="00ED26CC"/>
    <w:rsid w:val="00ED7CD0"/>
    <w:rsid w:val="00EE1F01"/>
    <w:rsid w:val="00EE7566"/>
    <w:rsid w:val="00EF3027"/>
    <w:rsid w:val="00EF6431"/>
    <w:rsid w:val="00F03EC8"/>
    <w:rsid w:val="00F04EE2"/>
    <w:rsid w:val="00F1034F"/>
    <w:rsid w:val="00F15331"/>
    <w:rsid w:val="00F17EA6"/>
    <w:rsid w:val="00F17EDB"/>
    <w:rsid w:val="00F209CD"/>
    <w:rsid w:val="00F25334"/>
    <w:rsid w:val="00F36BB7"/>
    <w:rsid w:val="00F40233"/>
    <w:rsid w:val="00F42D22"/>
    <w:rsid w:val="00F43A77"/>
    <w:rsid w:val="00F560A9"/>
    <w:rsid w:val="00F56B50"/>
    <w:rsid w:val="00F57B2B"/>
    <w:rsid w:val="00F61B1C"/>
    <w:rsid w:val="00F61D6F"/>
    <w:rsid w:val="00F62266"/>
    <w:rsid w:val="00F63B49"/>
    <w:rsid w:val="00F659EA"/>
    <w:rsid w:val="00F674E8"/>
    <w:rsid w:val="00F70A51"/>
    <w:rsid w:val="00F7248D"/>
    <w:rsid w:val="00F73423"/>
    <w:rsid w:val="00F75CDC"/>
    <w:rsid w:val="00F87D59"/>
    <w:rsid w:val="00F90480"/>
    <w:rsid w:val="00F919A7"/>
    <w:rsid w:val="00F9595C"/>
    <w:rsid w:val="00FA07A0"/>
    <w:rsid w:val="00FA33BC"/>
    <w:rsid w:val="00FA41A1"/>
    <w:rsid w:val="00FA73B1"/>
    <w:rsid w:val="00FA782F"/>
    <w:rsid w:val="00FB1D27"/>
    <w:rsid w:val="00FB30B5"/>
    <w:rsid w:val="00FB73D2"/>
    <w:rsid w:val="00FC4011"/>
    <w:rsid w:val="00FD455E"/>
    <w:rsid w:val="00FE2819"/>
    <w:rsid w:val="00FE3998"/>
    <w:rsid w:val="00FE3A9E"/>
    <w:rsid w:val="00FE4AD3"/>
    <w:rsid w:val="00FE7DD0"/>
    <w:rsid w:val="00FF21E0"/>
    <w:rsid w:val="00FF3C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  <w:style w:type="paragraph" w:styleId="ListBullet">
    <w:name w:val="List Bullet"/>
    <w:basedOn w:val="Normal"/>
    <w:unhideWhenUsed/>
    <w:rsid w:val="00E716E7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9368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144A-73AE-4C22-8BA5-206F98D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Ashley Marston</cp:lastModifiedBy>
  <cp:revision>3</cp:revision>
  <cp:lastPrinted>2020-02-26T21:54:00Z</cp:lastPrinted>
  <dcterms:created xsi:type="dcterms:W3CDTF">2021-09-28T15:40:00Z</dcterms:created>
  <dcterms:modified xsi:type="dcterms:W3CDTF">2021-09-28T15:41:00Z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