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B015" w14:textId="77777777" w:rsidR="0054668C" w:rsidRPr="006458B6" w:rsidRDefault="00345CD5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noProof/>
          <w:sz w:val="44"/>
          <w:szCs w:val="44"/>
        </w:rPr>
        <w:drawing>
          <wp:inline distT="0" distB="0" distL="0" distR="0" wp14:anchorId="5775B7FE" wp14:editId="5A2075F8">
            <wp:extent cx="835586" cy="698400"/>
            <wp:effectExtent l="0" t="0" r="317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_92538_HCLogo_122_189l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527" cy="69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E174" w14:textId="77777777" w:rsidR="0054668C" w:rsidRPr="0054668C" w:rsidRDefault="006458B6" w:rsidP="006458B6">
      <w:pPr>
        <w:pStyle w:val="Heading1"/>
        <w:rPr>
          <w:rFonts w:ascii="Palatino Linotype" w:hAnsi="Palatino Linotype"/>
          <w:sz w:val="40"/>
          <w:szCs w:val="40"/>
        </w:rPr>
      </w:pPr>
      <w:r>
        <w:rPr>
          <w:rFonts w:ascii="Palatino Linotype" w:hAnsi="Palatino Linotype"/>
          <w:sz w:val="40"/>
          <w:szCs w:val="40"/>
        </w:rPr>
        <w:t>Harris County R</w:t>
      </w:r>
      <w:r w:rsidR="0054668C" w:rsidRPr="001720A1">
        <w:rPr>
          <w:rFonts w:ascii="Palatino Linotype" w:hAnsi="Palatino Linotype"/>
          <w:sz w:val="40"/>
          <w:szCs w:val="40"/>
        </w:rPr>
        <w:t>ecreation Board</w:t>
      </w:r>
    </w:p>
    <w:p w14:paraId="2A5D1874" w14:textId="2981B3C7" w:rsidR="006458B6" w:rsidRDefault="002C1D4E" w:rsidP="006458B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554276" w:rsidRPr="006265F2">
        <w:rPr>
          <w:sz w:val="28"/>
          <w:szCs w:val="28"/>
        </w:rPr>
        <w:t xml:space="preserve">Meeting </w:t>
      </w:r>
      <w:r w:rsidR="00A4511E" w:rsidRPr="006265F2">
        <w:rPr>
          <w:sz w:val="28"/>
          <w:szCs w:val="28"/>
        </w:rPr>
        <w:t>Agenda</w:t>
      </w:r>
    </w:p>
    <w:p w14:paraId="1DB15731" w14:textId="5926BC77" w:rsidR="00EF3027" w:rsidRPr="007F49C6" w:rsidRDefault="002C1D4E" w:rsidP="002E7403">
      <w:pPr>
        <w:pStyle w:val="Heading1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7F49C6">
        <w:rPr>
          <w:rFonts w:ascii="Times New Roman" w:hAnsi="Times New Roman" w:cs="Times New Roman"/>
          <w:b w:val="0"/>
          <w:i w:val="0"/>
          <w:sz w:val="24"/>
          <w:szCs w:val="24"/>
        </w:rPr>
        <w:t>August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12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th</w:t>
      </w:r>
      <w:r w:rsidR="007F49C6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 w:rsidR="00BD2D21" w:rsidRPr="007F49C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2020</w:t>
      </w:r>
    </w:p>
    <w:p w14:paraId="786FB97B" w14:textId="2BFF0AE4" w:rsidR="0028763A" w:rsidRDefault="00F70A51" w:rsidP="00274AED">
      <w:pPr>
        <w:pStyle w:val="Time"/>
      </w:pPr>
      <w:r w:rsidRPr="007F49C6">
        <w:t>7:00pm – Harris Coun</w:t>
      </w:r>
      <w:r w:rsidR="00C34C1D" w:rsidRPr="007F49C6">
        <w:t>t</w:t>
      </w:r>
      <w:r w:rsidRPr="007F49C6">
        <w:t>y Community Center</w:t>
      </w:r>
    </w:p>
    <w:p w14:paraId="72519103" w14:textId="3E35052B" w:rsidR="007F49C6" w:rsidRDefault="007F49C6" w:rsidP="007F49C6"/>
    <w:p w14:paraId="13141DD0" w14:textId="3E18FC32" w:rsidR="007F49C6" w:rsidRDefault="007F49C6" w:rsidP="007F49C6">
      <w:pPr>
        <w:jc w:val="center"/>
      </w:pPr>
      <w:r>
        <w:t>The purpose of this meeting is for Vote on Appeal – Cancellation of Harris County Youth Football/Cheerleading Season</w:t>
      </w:r>
    </w:p>
    <w:p w14:paraId="5F8FD145" w14:textId="2B5C2C5E" w:rsidR="007F49C6" w:rsidRDefault="007F49C6" w:rsidP="007F49C6">
      <w:pPr>
        <w:jc w:val="center"/>
      </w:pPr>
    </w:p>
    <w:p w14:paraId="0A1EE5FF" w14:textId="140D0C62" w:rsidR="007F49C6" w:rsidRDefault="007F49C6" w:rsidP="007F49C6">
      <w:r>
        <w:t xml:space="preserve">Start </w:t>
      </w:r>
      <w:r w:rsidR="009537AA">
        <w:t>time:</w:t>
      </w:r>
      <w:r>
        <w:t xml:space="preserve"> 7:11pm</w:t>
      </w:r>
    </w:p>
    <w:p w14:paraId="2A3F7118" w14:textId="77777777" w:rsidR="007F49C6" w:rsidRDefault="007F49C6" w:rsidP="007F49C6"/>
    <w:p w14:paraId="6E2184D4" w14:textId="59284FED" w:rsidR="007F49C6" w:rsidRDefault="007F49C6" w:rsidP="007F49C6">
      <w:r>
        <w:t xml:space="preserve">Attendees </w:t>
      </w:r>
      <w:r w:rsidR="009537AA">
        <w:t>- Mike</w:t>
      </w:r>
      <w:r>
        <w:t xml:space="preserve"> Fuson; Sondra Moss</w:t>
      </w:r>
      <w:r w:rsidRPr="007F49C6">
        <w:t>; Brandon Fletcher</w:t>
      </w:r>
      <w:r>
        <w:t xml:space="preserve"> (via phone)</w:t>
      </w:r>
      <w:r w:rsidRPr="007F49C6">
        <w:t xml:space="preserve">; </w:t>
      </w:r>
      <w:r>
        <w:t xml:space="preserve">Steve Felt (via Phone); </w:t>
      </w:r>
      <w:r w:rsidRPr="007F49C6">
        <w:t>Thomas Vowell; Joe Valdes; Brad Johnson; Lee Starling; Rob Grant; Garnett Ray; Steve Waskey; Ashley Marston.</w:t>
      </w:r>
    </w:p>
    <w:p w14:paraId="79934564" w14:textId="21DA0E5B" w:rsidR="007F49C6" w:rsidRDefault="007F49C6" w:rsidP="007F49C6"/>
    <w:p w14:paraId="45658ACE" w14:textId="056FB8E1" w:rsidR="007F49C6" w:rsidRDefault="007F49C6" w:rsidP="007F49C6">
      <w:r>
        <w:t>Votes:</w:t>
      </w:r>
    </w:p>
    <w:p w14:paraId="2A144158" w14:textId="60E72219" w:rsidR="007F49C6" w:rsidRDefault="007F49C6" w:rsidP="007F49C6">
      <w:pPr>
        <w:pStyle w:val="ListParagraph"/>
        <w:numPr>
          <w:ilvl w:val="0"/>
          <w:numId w:val="29"/>
        </w:numPr>
      </w:pPr>
      <w:r>
        <w:t>YES – Brad Johnson; Lee Starling; Thomas Vowell; Joe Valdes; Steve Felt</w:t>
      </w:r>
    </w:p>
    <w:p w14:paraId="1E13F745" w14:textId="479AB2AC" w:rsidR="007F49C6" w:rsidRDefault="007F49C6" w:rsidP="007F49C6">
      <w:pPr>
        <w:pStyle w:val="ListParagraph"/>
        <w:numPr>
          <w:ilvl w:val="0"/>
          <w:numId w:val="29"/>
        </w:numPr>
      </w:pPr>
      <w:r>
        <w:t>NO – Sondra Moss; Mike Fuson</w:t>
      </w:r>
    </w:p>
    <w:p w14:paraId="14C53D24" w14:textId="3BC5BB81" w:rsidR="007F49C6" w:rsidRDefault="007F49C6" w:rsidP="007F49C6">
      <w:pPr>
        <w:pStyle w:val="ListParagraph"/>
        <w:numPr>
          <w:ilvl w:val="0"/>
          <w:numId w:val="29"/>
        </w:numPr>
      </w:pPr>
      <w:r>
        <w:t>Lost connection with Brandon Fletcher</w:t>
      </w:r>
    </w:p>
    <w:p w14:paraId="2BB71D67" w14:textId="2B082E35" w:rsidR="007F49C6" w:rsidRDefault="007F49C6" w:rsidP="007F49C6"/>
    <w:p w14:paraId="73E1757A" w14:textId="7CF39FE0" w:rsidR="007F49C6" w:rsidRDefault="007F49C6" w:rsidP="007F49C6">
      <w:r>
        <w:t>Motion to appeal</w:t>
      </w:r>
      <w:r w:rsidR="009537AA">
        <w:t>/overturn</w:t>
      </w:r>
      <w:r>
        <w:t xml:space="preserve"> the canc</w:t>
      </w:r>
      <w:r w:rsidR="009537AA">
        <w:t>el</w:t>
      </w:r>
      <w:r w:rsidR="006B0D7C">
        <w:t>l</w:t>
      </w:r>
      <w:r w:rsidR="009537AA">
        <w:t>ation</w:t>
      </w:r>
      <w:r>
        <w:t xml:space="preserve"> of Harris County Youth Football/Cheerleading season passes with a vote of 5-2.</w:t>
      </w:r>
    </w:p>
    <w:p w14:paraId="543DA5CA" w14:textId="5C0E0BBA" w:rsidR="007F49C6" w:rsidRDefault="007F49C6" w:rsidP="007F49C6"/>
    <w:p w14:paraId="21E4B424" w14:textId="49809ECB" w:rsidR="007F49C6" w:rsidRDefault="007F49C6" w:rsidP="007F49C6">
      <w:r>
        <w:t>Meeting Adjourn</w:t>
      </w:r>
    </w:p>
    <w:p w14:paraId="6658BDDE" w14:textId="555E2155" w:rsidR="007F49C6" w:rsidRPr="007F49C6" w:rsidRDefault="007F49C6" w:rsidP="007F49C6">
      <w:pPr>
        <w:pStyle w:val="ListParagraph"/>
        <w:numPr>
          <w:ilvl w:val="0"/>
          <w:numId w:val="30"/>
        </w:numPr>
      </w:pPr>
      <w:r>
        <w:t>7:15pm</w:t>
      </w:r>
    </w:p>
    <w:sectPr w:rsidR="007F49C6" w:rsidRPr="007F49C6" w:rsidSect="005340A5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D3FAB4F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5B774A9"/>
    <w:multiLevelType w:val="hybridMultilevel"/>
    <w:tmpl w:val="1A42C49A"/>
    <w:lvl w:ilvl="0" w:tplc="0490484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" w15:restartNumberingAfterBreak="0">
    <w:nsid w:val="0D1177D9"/>
    <w:multiLevelType w:val="hybridMultilevel"/>
    <w:tmpl w:val="00181726"/>
    <w:lvl w:ilvl="0" w:tplc="797E326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D2000A0"/>
    <w:multiLevelType w:val="hybridMultilevel"/>
    <w:tmpl w:val="D09CA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62694"/>
    <w:multiLevelType w:val="hybridMultilevel"/>
    <w:tmpl w:val="8FBEF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B7121"/>
    <w:multiLevelType w:val="hybridMultilevel"/>
    <w:tmpl w:val="A24A96FC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7" w15:restartNumberingAfterBreak="0">
    <w:nsid w:val="2BCB410E"/>
    <w:multiLevelType w:val="hybridMultilevel"/>
    <w:tmpl w:val="E1C8508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8" w15:restartNumberingAfterBreak="0">
    <w:nsid w:val="2D902A0F"/>
    <w:multiLevelType w:val="hybridMultilevel"/>
    <w:tmpl w:val="5AE20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727311"/>
    <w:multiLevelType w:val="hybridMultilevel"/>
    <w:tmpl w:val="2D50B78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6FF1535"/>
    <w:multiLevelType w:val="hybridMultilevel"/>
    <w:tmpl w:val="A342978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7FA211E"/>
    <w:multiLevelType w:val="hybridMultilevel"/>
    <w:tmpl w:val="E03E3DB4"/>
    <w:lvl w:ilvl="0" w:tplc="A2984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2008B"/>
    <w:multiLevelType w:val="hybridMultilevel"/>
    <w:tmpl w:val="EB6AD66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944040"/>
    <w:multiLevelType w:val="hybridMultilevel"/>
    <w:tmpl w:val="31723AA8"/>
    <w:lvl w:ilvl="0" w:tplc="0409000B">
      <w:start w:val="1"/>
      <w:numFmt w:val="bullet"/>
      <w:lvlText w:val=""/>
      <w:lvlJc w:val="left"/>
      <w:pPr>
        <w:ind w:left="33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4" w15:restartNumberingAfterBreak="0">
    <w:nsid w:val="484A7A6C"/>
    <w:multiLevelType w:val="hybridMultilevel"/>
    <w:tmpl w:val="90963C6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B79225D"/>
    <w:multiLevelType w:val="hybridMultilevel"/>
    <w:tmpl w:val="28EEA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A16D4"/>
    <w:multiLevelType w:val="hybridMultilevel"/>
    <w:tmpl w:val="F214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7434A"/>
    <w:multiLevelType w:val="hybridMultilevel"/>
    <w:tmpl w:val="3E440C4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5620474A"/>
    <w:multiLevelType w:val="hybridMultilevel"/>
    <w:tmpl w:val="332C8746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19" w15:restartNumberingAfterBreak="0">
    <w:nsid w:val="5B4068C2"/>
    <w:multiLevelType w:val="hybridMultilevel"/>
    <w:tmpl w:val="3CF01442"/>
    <w:lvl w:ilvl="0" w:tplc="9D42778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97" w:hanging="180"/>
      </w:pPr>
    </w:lvl>
    <w:lvl w:ilvl="3" w:tplc="0409000F">
      <w:start w:val="1"/>
      <w:numFmt w:val="decimal"/>
      <w:lvlText w:val="%4."/>
      <w:lvlJc w:val="left"/>
      <w:pPr>
        <w:ind w:left="2617" w:hanging="360"/>
      </w:pPr>
    </w:lvl>
    <w:lvl w:ilvl="4" w:tplc="6680A56C">
      <w:start w:val="2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0" w15:restartNumberingAfterBreak="0">
    <w:nsid w:val="5B7D1003"/>
    <w:multiLevelType w:val="hybridMultilevel"/>
    <w:tmpl w:val="FF32B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7C4D9E"/>
    <w:multiLevelType w:val="hybridMultilevel"/>
    <w:tmpl w:val="F668A2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9F0348"/>
    <w:multiLevelType w:val="hybridMultilevel"/>
    <w:tmpl w:val="34C4909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651E0DF0"/>
    <w:multiLevelType w:val="hybridMultilevel"/>
    <w:tmpl w:val="C35C5732"/>
    <w:lvl w:ilvl="0" w:tplc="0409000B">
      <w:start w:val="1"/>
      <w:numFmt w:val="bullet"/>
      <w:lvlText w:val=""/>
      <w:lvlJc w:val="left"/>
      <w:pPr>
        <w:ind w:left="26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7" w:hanging="360"/>
      </w:pPr>
      <w:rPr>
        <w:rFonts w:ascii="Wingdings" w:hAnsi="Wingdings" w:hint="default"/>
      </w:rPr>
    </w:lvl>
  </w:abstractNum>
  <w:abstractNum w:abstractNumId="25" w15:restartNumberingAfterBreak="0">
    <w:nsid w:val="74524AF1"/>
    <w:multiLevelType w:val="hybridMultilevel"/>
    <w:tmpl w:val="9BAA468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6" w15:restartNumberingAfterBreak="0">
    <w:nsid w:val="75773627"/>
    <w:multiLevelType w:val="hybridMultilevel"/>
    <w:tmpl w:val="6AA6F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E22F6"/>
    <w:multiLevelType w:val="hybridMultilevel"/>
    <w:tmpl w:val="D608809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7B8E5207"/>
    <w:multiLevelType w:val="hybridMultilevel"/>
    <w:tmpl w:val="407061F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7CF7706F"/>
    <w:multiLevelType w:val="hybridMultilevel"/>
    <w:tmpl w:val="3522B47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1"/>
  </w:num>
  <w:num w:numId="5">
    <w:abstractNumId w:val="19"/>
  </w:num>
  <w:num w:numId="6">
    <w:abstractNumId w:val="15"/>
  </w:num>
  <w:num w:numId="7">
    <w:abstractNumId w:val="3"/>
  </w:num>
  <w:num w:numId="8">
    <w:abstractNumId w:val="2"/>
  </w:num>
  <w:num w:numId="9">
    <w:abstractNumId w:val="28"/>
  </w:num>
  <w:num w:numId="10">
    <w:abstractNumId w:val="7"/>
  </w:num>
  <w:num w:numId="11">
    <w:abstractNumId w:val="20"/>
  </w:num>
  <w:num w:numId="12">
    <w:abstractNumId w:val="29"/>
  </w:num>
  <w:num w:numId="13">
    <w:abstractNumId w:val="8"/>
  </w:num>
  <w:num w:numId="14">
    <w:abstractNumId w:val="4"/>
  </w:num>
  <w:num w:numId="15">
    <w:abstractNumId w:val="10"/>
  </w:num>
  <w:num w:numId="16">
    <w:abstractNumId w:val="21"/>
  </w:num>
  <w:num w:numId="17">
    <w:abstractNumId w:val="14"/>
  </w:num>
  <w:num w:numId="18">
    <w:abstractNumId w:val="23"/>
  </w:num>
  <w:num w:numId="19">
    <w:abstractNumId w:val="9"/>
  </w:num>
  <w:num w:numId="20">
    <w:abstractNumId w:val="24"/>
  </w:num>
  <w:num w:numId="21">
    <w:abstractNumId w:val="13"/>
  </w:num>
  <w:num w:numId="22">
    <w:abstractNumId w:val="12"/>
  </w:num>
  <w:num w:numId="23">
    <w:abstractNumId w:val="6"/>
  </w:num>
  <w:num w:numId="24">
    <w:abstractNumId w:val="18"/>
  </w:num>
  <w:num w:numId="25">
    <w:abstractNumId w:val="27"/>
  </w:num>
  <w:num w:numId="26">
    <w:abstractNumId w:val="17"/>
  </w:num>
  <w:num w:numId="27">
    <w:abstractNumId w:val="25"/>
  </w:num>
  <w:num w:numId="28">
    <w:abstractNumId w:val="16"/>
  </w:num>
  <w:num w:numId="29">
    <w:abstractNumId w:val="5"/>
  </w:num>
  <w:num w:numId="30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0A1"/>
    <w:rsid w:val="000000C1"/>
    <w:rsid w:val="00002D35"/>
    <w:rsid w:val="0000671F"/>
    <w:rsid w:val="00015E62"/>
    <w:rsid w:val="00041B57"/>
    <w:rsid w:val="00047CB1"/>
    <w:rsid w:val="0005271F"/>
    <w:rsid w:val="00060B22"/>
    <w:rsid w:val="00063DF3"/>
    <w:rsid w:val="00070220"/>
    <w:rsid w:val="00074434"/>
    <w:rsid w:val="00081201"/>
    <w:rsid w:val="0009045A"/>
    <w:rsid w:val="00091F11"/>
    <w:rsid w:val="00093D39"/>
    <w:rsid w:val="00095C05"/>
    <w:rsid w:val="000A054C"/>
    <w:rsid w:val="000A1CAE"/>
    <w:rsid w:val="000A7D5C"/>
    <w:rsid w:val="000B4692"/>
    <w:rsid w:val="000C43A0"/>
    <w:rsid w:val="000C7BC6"/>
    <w:rsid w:val="000D21BD"/>
    <w:rsid w:val="000E1812"/>
    <w:rsid w:val="000E2FAD"/>
    <w:rsid w:val="000E3F6A"/>
    <w:rsid w:val="000F036C"/>
    <w:rsid w:val="000F11D8"/>
    <w:rsid w:val="000F26FE"/>
    <w:rsid w:val="000F5409"/>
    <w:rsid w:val="00102D71"/>
    <w:rsid w:val="00103D5D"/>
    <w:rsid w:val="00114EF4"/>
    <w:rsid w:val="00122171"/>
    <w:rsid w:val="00126E9E"/>
    <w:rsid w:val="00127596"/>
    <w:rsid w:val="0013105C"/>
    <w:rsid w:val="00135111"/>
    <w:rsid w:val="0013543F"/>
    <w:rsid w:val="00140DAE"/>
    <w:rsid w:val="0014189F"/>
    <w:rsid w:val="001423A6"/>
    <w:rsid w:val="00142891"/>
    <w:rsid w:val="00150E04"/>
    <w:rsid w:val="0015180F"/>
    <w:rsid w:val="00152C7E"/>
    <w:rsid w:val="00162049"/>
    <w:rsid w:val="00167018"/>
    <w:rsid w:val="001709BB"/>
    <w:rsid w:val="00170BC5"/>
    <w:rsid w:val="001720A1"/>
    <w:rsid w:val="00180F4F"/>
    <w:rsid w:val="00191E36"/>
    <w:rsid w:val="00193653"/>
    <w:rsid w:val="001A3608"/>
    <w:rsid w:val="001A5A65"/>
    <w:rsid w:val="001B770F"/>
    <w:rsid w:val="001C1A52"/>
    <w:rsid w:val="001C492F"/>
    <w:rsid w:val="001C6E46"/>
    <w:rsid w:val="001D129C"/>
    <w:rsid w:val="001D58F7"/>
    <w:rsid w:val="001D62BE"/>
    <w:rsid w:val="001D7E38"/>
    <w:rsid w:val="001F07C8"/>
    <w:rsid w:val="001F31D2"/>
    <w:rsid w:val="001F409F"/>
    <w:rsid w:val="00217B0E"/>
    <w:rsid w:val="00225624"/>
    <w:rsid w:val="00231A3E"/>
    <w:rsid w:val="00233CAA"/>
    <w:rsid w:val="00235E3A"/>
    <w:rsid w:val="002412D0"/>
    <w:rsid w:val="00243CB0"/>
    <w:rsid w:val="00246D68"/>
    <w:rsid w:val="00257E14"/>
    <w:rsid w:val="002608F7"/>
    <w:rsid w:val="002668CB"/>
    <w:rsid w:val="00273066"/>
    <w:rsid w:val="00274614"/>
    <w:rsid w:val="00274AED"/>
    <w:rsid w:val="002761C5"/>
    <w:rsid w:val="00283945"/>
    <w:rsid w:val="00284CE4"/>
    <w:rsid w:val="00285782"/>
    <w:rsid w:val="00285FCD"/>
    <w:rsid w:val="002869DE"/>
    <w:rsid w:val="0028763A"/>
    <w:rsid w:val="00291BA3"/>
    <w:rsid w:val="00295925"/>
    <w:rsid w:val="00295C27"/>
    <w:rsid w:val="002966F0"/>
    <w:rsid w:val="00297C1F"/>
    <w:rsid w:val="002A2D4F"/>
    <w:rsid w:val="002A38B1"/>
    <w:rsid w:val="002A6428"/>
    <w:rsid w:val="002A7C03"/>
    <w:rsid w:val="002B056C"/>
    <w:rsid w:val="002C12E8"/>
    <w:rsid w:val="002C1D4E"/>
    <w:rsid w:val="002C1D92"/>
    <w:rsid w:val="002C3DE4"/>
    <w:rsid w:val="002C6EBF"/>
    <w:rsid w:val="002C753C"/>
    <w:rsid w:val="002D4737"/>
    <w:rsid w:val="002E7403"/>
    <w:rsid w:val="002E75A1"/>
    <w:rsid w:val="002F3BBB"/>
    <w:rsid w:val="002F6EF6"/>
    <w:rsid w:val="00301B27"/>
    <w:rsid w:val="00305031"/>
    <w:rsid w:val="00306C3B"/>
    <w:rsid w:val="00311D2A"/>
    <w:rsid w:val="0031334E"/>
    <w:rsid w:val="003236BE"/>
    <w:rsid w:val="00337A32"/>
    <w:rsid w:val="00345CD5"/>
    <w:rsid w:val="003509A5"/>
    <w:rsid w:val="00353C0A"/>
    <w:rsid w:val="00355632"/>
    <w:rsid w:val="003574FD"/>
    <w:rsid w:val="00360B6E"/>
    <w:rsid w:val="003669D2"/>
    <w:rsid w:val="00367FC2"/>
    <w:rsid w:val="003765C4"/>
    <w:rsid w:val="00377B45"/>
    <w:rsid w:val="00382A19"/>
    <w:rsid w:val="00396C71"/>
    <w:rsid w:val="003A25A6"/>
    <w:rsid w:val="003A2EDF"/>
    <w:rsid w:val="003B30D2"/>
    <w:rsid w:val="003B45B2"/>
    <w:rsid w:val="003C6693"/>
    <w:rsid w:val="003D4BAB"/>
    <w:rsid w:val="003F2799"/>
    <w:rsid w:val="00401C6E"/>
    <w:rsid w:val="00405D21"/>
    <w:rsid w:val="00411249"/>
    <w:rsid w:val="004119BE"/>
    <w:rsid w:val="00411F8B"/>
    <w:rsid w:val="00422769"/>
    <w:rsid w:val="00425738"/>
    <w:rsid w:val="00426D5E"/>
    <w:rsid w:val="00432D19"/>
    <w:rsid w:val="00433E8C"/>
    <w:rsid w:val="00443DD4"/>
    <w:rsid w:val="004455B6"/>
    <w:rsid w:val="00446FF6"/>
    <w:rsid w:val="00452805"/>
    <w:rsid w:val="00452E58"/>
    <w:rsid w:val="00467ED9"/>
    <w:rsid w:val="00470CCE"/>
    <w:rsid w:val="00474C11"/>
    <w:rsid w:val="00477352"/>
    <w:rsid w:val="00485EE2"/>
    <w:rsid w:val="00493660"/>
    <w:rsid w:val="004B1C08"/>
    <w:rsid w:val="004B40DF"/>
    <w:rsid w:val="004B5C09"/>
    <w:rsid w:val="004C7DB1"/>
    <w:rsid w:val="004D70FF"/>
    <w:rsid w:val="004D74A9"/>
    <w:rsid w:val="004E01B5"/>
    <w:rsid w:val="004E1822"/>
    <w:rsid w:val="004E227E"/>
    <w:rsid w:val="004E51EB"/>
    <w:rsid w:val="004E6518"/>
    <w:rsid w:val="004E6CF5"/>
    <w:rsid w:val="004F2CD7"/>
    <w:rsid w:val="004F3ACD"/>
    <w:rsid w:val="004F72AC"/>
    <w:rsid w:val="0051290B"/>
    <w:rsid w:val="005161A9"/>
    <w:rsid w:val="00523AE4"/>
    <w:rsid w:val="0052751E"/>
    <w:rsid w:val="00533C8C"/>
    <w:rsid w:val="005340A5"/>
    <w:rsid w:val="005367BB"/>
    <w:rsid w:val="0053717C"/>
    <w:rsid w:val="00540C95"/>
    <w:rsid w:val="00542B15"/>
    <w:rsid w:val="005458AB"/>
    <w:rsid w:val="0054668C"/>
    <w:rsid w:val="00546FE6"/>
    <w:rsid w:val="00551E9E"/>
    <w:rsid w:val="0055367B"/>
    <w:rsid w:val="00553F0A"/>
    <w:rsid w:val="00554276"/>
    <w:rsid w:val="00554BCF"/>
    <w:rsid w:val="00571F31"/>
    <w:rsid w:val="00577BEC"/>
    <w:rsid w:val="005802C9"/>
    <w:rsid w:val="00582D4F"/>
    <w:rsid w:val="00584E31"/>
    <w:rsid w:val="00586011"/>
    <w:rsid w:val="005B24A0"/>
    <w:rsid w:val="005B3CC4"/>
    <w:rsid w:val="005C1ECD"/>
    <w:rsid w:val="005C40DE"/>
    <w:rsid w:val="005C76EA"/>
    <w:rsid w:val="005F7A00"/>
    <w:rsid w:val="00602DEA"/>
    <w:rsid w:val="00607EE8"/>
    <w:rsid w:val="0061194E"/>
    <w:rsid w:val="00616B41"/>
    <w:rsid w:val="00620AE8"/>
    <w:rsid w:val="0062337E"/>
    <w:rsid w:val="006265F2"/>
    <w:rsid w:val="006271A3"/>
    <w:rsid w:val="00631539"/>
    <w:rsid w:val="00637C20"/>
    <w:rsid w:val="0064442A"/>
    <w:rsid w:val="006458B6"/>
    <w:rsid w:val="0064628C"/>
    <w:rsid w:val="00651AE8"/>
    <w:rsid w:val="006533AD"/>
    <w:rsid w:val="00654008"/>
    <w:rsid w:val="00660BCD"/>
    <w:rsid w:val="00664CFA"/>
    <w:rsid w:val="00671F9F"/>
    <w:rsid w:val="00673CC9"/>
    <w:rsid w:val="00674C59"/>
    <w:rsid w:val="00680296"/>
    <w:rsid w:val="0068195C"/>
    <w:rsid w:val="00684125"/>
    <w:rsid w:val="006859D0"/>
    <w:rsid w:val="0069058F"/>
    <w:rsid w:val="00695C05"/>
    <w:rsid w:val="006A01BE"/>
    <w:rsid w:val="006A0202"/>
    <w:rsid w:val="006A2BF8"/>
    <w:rsid w:val="006A5513"/>
    <w:rsid w:val="006B0D7C"/>
    <w:rsid w:val="006B1C30"/>
    <w:rsid w:val="006B7EF4"/>
    <w:rsid w:val="006C3011"/>
    <w:rsid w:val="006D160A"/>
    <w:rsid w:val="006E136A"/>
    <w:rsid w:val="006E5758"/>
    <w:rsid w:val="006F03D4"/>
    <w:rsid w:val="007036C6"/>
    <w:rsid w:val="007039ED"/>
    <w:rsid w:val="00704422"/>
    <w:rsid w:val="00711652"/>
    <w:rsid w:val="00713CF7"/>
    <w:rsid w:val="007349A1"/>
    <w:rsid w:val="007414E0"/>
    <w:rsid w:val="00745D8E"/>
    <w:rsid w:val="0075741F"/>
    <w:rsid w:val="007577C0"/>
    <w:rsid w:val="0076245F"/>
    <w:rsid w:val="007675FD"/>
    <w:rsid w:val="007718F0"/>
    <w:rsid w:val="00771C24"/>
    <w:rsid w:val="00772D54"/>
    <w:rsid w:val="007818EE"/>
    <w:rsid w:val="007848E5"/>
    <w:rsid w:val="00795457"/>
    <w:rsid w:val="00795BDA"/>
    <w:rsid w:val="007A1577"/>
    <w:rsid w:val="007A2803"/>
    <w:rsid w:val="007A59D6"/>
    <w:rsid w:val="007A5C50"/>
    <w:rsid w:val="007B0712"/>
    <w:rsid w:val="007B085D"/>
    <w:rsid w:val="007B323D"/>
    <w:rsid w:val="007B6D5F"/>
    <w:rsid w:val="007C5486"/>
    <w:rsid w:val="007D33B4"/>
    <w:rsid w:val="007D5836"/>
    <w:rsid w:val="007E4B26"/>
    <w:rsid w:val="007E65BB"/>
    <w:rsid w:val="007E7823"/>
    <w:rsid w:val="007F193F"/>
    <w:rsid w:val="007F1BAF"/>
    <w:rsid w:val="007F43D7"/>
    <w:rsid w:val="007F49C6"/>
    <w:rsid w:val="007F70AF"/>
    <w:rsid w:val="0080198A"/>
    <w:rsid w:val="008140FA"/>
    <w:rsid w:val="00815B8E"/>
    <w:rsid w:val="00821260"/>
    <w:rsid w:val="008237AC"/>
    <w:rsid w:val="008240DA"/>
    <w:rsid w:val="00824707"/>
    <w:rsid w:val="00824EEE"/>
    <w:rsid w:val="00825720"/>
    <w:rsid w:val="00840C7E"/>
    <w:rsid w:val="00844345"/>
    <w:rsid w:val="00844C86"/>
    <w:rsid w:val="008505BB"/>
    <w:rsid w:val="008537AB"/>
    <w:rsid w:val="00867EA4"/>
    <w:rsid w:val="00870E00"/>
    <w:rsid w:val="0087270E"/>
    <w:rsid w:val="00877B16"/>
    <w:rsid w:val="008812FD"/>
    <w:rsid w:val="0088280C"/>
    <w:rsid w:val="0088389D"/>
    <w:rsid w:val="008854D2"/>
    <w:rsid w:val="008854D7"/>
    <w:rsid w:val="008869DA"/>
    <w:rsid w:val="00895FB9"/>
    <w:rsid w:val="008A6E1C"/>
    <w:rsid w:val="008B5050"/>
    <w:rsid w:val="008B5D91"/>
    <w:rsid w:val="008C24F7"/>
    <w:rsid w:val="008C2AEE"/>
    <w:rsid w:val="008C55AD"/>
    <w:rsid w:val="008D2207"/>
    <w:rsid w:val="008D2752"/>
    <w:rsid w:val="008D7BE3"/>
    <w:rsid w:val="008E0254"/>
    <w:rsid w:val="008E3ABA"/>
    <w:rsid w:val="008E476B"/>
    <w:rsid w:val="008F4160"/>
    <w:rsid w:val="00902BBB"/>
    <w:rsid w:val="00907F93"/>
    <w:rsid w:val="009109B2"/>
    <w:rsid w:val="00910DF8"/>
    <w:rsid w:val="00912217"/>
    <w:rsid w:val="0091272B"/>
    <w:rsid w:val="00914465"/>
    <w:rsid w:val="009150FF"/>
    <w:rsid w:val="00923B21"/>
    <w:rsid w:val="00924467"/>
    <w:rsid w:val="00925216"/>
    <w:rsid w:val="00935F72"/>
    <w:rsid w:val="009467A0"/>
    <w:rsid w:val="009537AA"/>
    <w:rsid w:val="00953D95"/>
    <w:rsid w:val="00957BA0"/>
    <w:rsid w:val="00964B11"/>
    <w:rsid w:val="00964C62"/>
    <w:rsid w:val="00970687"/>
    <w:rsid w:val="00971626"/>
    <w:rsid w:val="00976497"/>
    <w:rsid w:val="00983F6A"/>
    <w:rsid w:val="009921B8"/>
    <w:rsid w:val="00993B51"/>
    <w:rsid w:val="009940B1"/>
    <w:rsid w:val="009945C8"/>
    <w:rsid w:val="00995E9D"/>
    <w:rsid w:val="00997CCD"/>
    <w:rsid w:val="009A2CD7"/>
    <w:rsid w:val="009A672C"/>
    <w:rsid w:val="009A7704"/>
    <w:rsid w:val="009B4D57"/>
    <w:rsid w:val="009B57FC"/>
    <w:rsid w:val="009B6EA5"/>
    <w:rsid w:val="009C0833"/>
    <w:rsid w:val="009F73CA"/>
    <w:rsid w:val="00A03AA7"/>
    <w:rsid w:val="00A07662"/>
    <w:rsid w:val="00A16852"/>
    <w:rsid w:val="00A360B5"/>
    <w:rsid w:val="00A4233F"/>
    <w:rsid w:val="00A43738"/>
    <w:rsid w:val="00A44E9C"/>
    <w:rsid w:val="00A4511E"/>
    <w:rsid w:val="00A46E5B"/>
    <w:rsid w:val="00A505FF"/>
    <w:rsid w:val="00A52987"/>
    <w:rsid w:val="00A6413D"/>
    <w:rsid w:val="00A863EE"/>
    <w:rsid w:val="00A86CE3"/>
    <w:rsid w:val="00A91A2D"/>
    <w:rsid w:val="00A97BD9"/>
    <w:rsid w:val="00AA2F09"/>
    <w:rsid w:val="00AA47FB"/>
    <w:rsid w:val="00AB2D88"/>
    <w:rsid w:val="00AB5517"/>
    <w:rsid w:val="00AB654D"/>
    <w:rsid w:val="00AB6834"/>
    <w:rsid w:val="00AC0BB3"/>
    <w:rsid w:val="00AC19CD"/>
    <w:rsid w:val="00AC25B5"/>
    <w:rsid w:val="00AD3B70"/>
    <w:rsid w:val="00AE4434"/>
    <w:rsid w:val="00AE46B2"/>
    <w:rsid w:val="00AF082C"/>
    <w:rsid w:val="00AF0837"/>
    <w:rsid w:val="00AF3930"/>
    <w:rsid w:val="00AF3D44"/>
    <w:rsid w:val="00B00BEE"/>
    <w:rsid w:val="00B05505"/>
    <w:rsid w:val="00B0737E"/>
    <w:rsid w:val="00B10875"/>
    <w:rsid w:val="00B157FF"/>
    <w:rsid w:val="00B173AD"/>
    <w:rsid w:val="00B209E8"/>
    <w:rsid w:val="00B240B3"/>
    <w:rsid w:val="00B31585"/>
    <w:rsid w:val="00B37B23"/>
    <w:rsid w:val="00B41B9E"/>
    <w:rsid w:val="00B420CF"/>
    <w:rsid w:val="00B435B5"/>
    <w:rsid w:val="00B46374"/>
    <w:rsid w:val="00B518FE"/>
    <w:rsid w:val="00B528D4"/>
    <w:rsid w:val="00B5397D"/>
    <w:rsid w:val="00B56384"/>
    <w:rsid w:val="00B6373C"/>
    <w:rsid w:val="00B65BDA"/>
    <w:rsid w:val="00B67F41"/>
    <w:rsid w:val="00B71ACF"/>
    <w:rsid w:val="00B72450"/>
    <w:rsid w:val="00B75314"/>
    <w:rsid w:val="00B82FB5"/>
    <w:rsid w:val="00B9167F"/>
    <w:rsid w:val="00B97DE5"/>
    <w:rsid w:val="00BA571E"/>
    <w:rsid w:val="00BB40DC"/>
    <w:rsid w:val="00BB5F85"/>
    <w:rsid w:val="00BB71B0"/>
    <w:rsid w:val="00BB7FEA"/>
    <w:rsid w:val="00BC49DB"/>
    <w:rsid w:val="00BC62B4"/>
    <w:rsid w:val="00BD1CBE"/>
    <w:rsid w:val="00BD2D21"/>
    <w:rsid w:val="00BE0232"/>
    <w:rsid w:val="00C0036B"/>
    <w:rsid w:val="00C03CF0"/>
    <w:rsid w:val="00C04C87"/>
    <w:rsid w:val="00C138A9"/>
    <w:rsid w:val="00C1643D"/>
    <w:rsid w:val="00C16981"/>
    <w:rsid w:val="00C2099A"/>
    <w:rsid w:val="00C22C22"/>
    <w:rsid w:val="00C22E4B"/>
    <w:rsid w:val="00C34B51"/>
    <w:rsid w:val="00C34C1D"/>
    <w:rsid w:val="00C41167"/>
    <w:rsid w:val="00C4282D"/>
    <w:rsid w:val="00C42992"/>
    <w:rsid w:val="00C46D85"/>
    <w:rsid w:val="00C47402"/>
    <w:rsid w:val="00C47C47"/>
    <w:rsid w:val="00C51072"/>
    <w:rsid w:val="00C67B8D"/>
    <w:rsid w:val="00C72D2C"/>
    <w:rsid w:val="00C74EFE"/>
    <w:rsid w:val="00C8450E"/>
    <w:rsid w:val="00C9530D"/>
    <w:rsid w:val="00CC057D"/>
    <w:rsid w:val="00CC3272"/>
    <w:rsid w:val="00CC5477"/>
    <w:rsid w:val="00CC5EA1"/>
    <w:rsid w:val="00CE0864"/>
    <w:rsid w:val="00CF2C42"/>
    <w:rsid w:val="00CF5C47"/>
    <w:rsid w:val="00D01399"/>
    <w:rsid w:val="00D0359F"/>
    <w:rsid w:val="00D037C7"/>
    <w:rsid w:val="00D0411B"/>
    <w:rsid w:val="00D142C8"/>
    <w:rsid w:val="00D16772"/>
    <w:rsid w:val="00D23E73"/>
    <w:rsid w:val="00D269BE"/>
    <w:rsid w:val="00D304B8"/>
    <w:rsid w:val="00D31AB7"/>
    <w:rsid w:val="00D31F45"/>
    <w:rsid w:val="00D3492E"/>
    <w:rsid w:val="00D442B5"/>
    <w:rsid w:val="00D455F8"/>
    <w:rsid w:val="00D458C0"/>
    <w:rsid w:val="00D63D3A"/>
    <w:rsid w:val="00D6700B"/>
    <w:rsid w:val="00D8065F"/>
    <w:rsid w:val="00D80C80"/>
    <w:rsid w:val="00D822D8"/>
    <w:rsid w:val="00D84100"/>
    <w:rsid w:val="00D9041F"/>
    <w:rsid w:val="00D971B1"/>
    <w:rsid w:val="00DA2F7F"/>
    <w:rsid w:val="00DC48BE"/>
    <w:rsid w:val="00DC5312"/>
    <w:rsid w:val="00DC7B93"/>
    <w:rsid w:val="00DE24B7"/>
    <w:rsid w:val="00DE441C"/>
    <w:rsid w:val="00DF21A0"/>
    <w:rsid w:val="00E05E29"/>
    <w:rsid w:val="00E109F2"/>
    <w:rsid w:val="00E12646"/>
    <w:rsid w:val="00E22BA4"/>
    <w:rsid w:val="00E23054"/>
    <w:rsid w:val="00E26813"/>
    <w:rsid w:val="00E31A22"/>
    <w:rsid w:val="00E31D4D"/>
    <w:rsid w:val="00E3350F"/>
    <w:rsid w:val="00E33FDD"/>
    <w:rsid w:val="00E34113"/>
    <w:rsid w:val="00E460A2"/>
    <w:rsid w:val="00E54461"/>
    <w:rsid w:val="00E56608"/>
    <w:rsid w:val="00E75531"/>
    <w:rsid w:val="00E80D1C"/>
    <w:rsid w:val="00E82794"/>
    <w:rsid w:val="00E9332E"/>
    <w:rsid w:val="00E9342F"/>
    <w:rsid w:val="00E957F0"/>
    <w:rsid w:val="00EA277E"/>
    <w:rsid w:val="00EA27B0"/>
    <w:rsid w:val="00EB741C"/>
    <w:rsid w:val="00EC1C1F"/>
    <w:rsid w:val="00EC298E"/>
    <w:rsid w:val="00EC7475"/>
    <w:rsid w:val="00EE7566"/>
    <w:rsid w:val="00EF3027"/>
    <w:rsid w:val="00EF6431"/>
    <w:rsid w:val="00F03EC8"/>
    <w:rsid w:val="00F04EE2"/>
    <w:rsid w:val="00F06215"/>
    <w:rsid w:val="00F1034F"/>
    <w:rsid w:val="00F17EDB"/>
    <w:rsid w:val="00F209CD"/>
    <w:rsid w:val="00F25334"/>
    <w:rsid w:val="00F36BB7"/>
    <w:rsid w:val="00F40233"/>
    <w:rsid w:val="00F42D22"/>
    <w:rsid w:val="00F560A9"/>
    <w:rsid w:val="00F57B2B"/>
    <w:rsid w:val="00F61B1C"/>
    <w:rsid w:val="00F61D6F"/>
    <w:rsid w:val="00F62266"/>
    <w:rsid w:val="00F63B49"/>
    <w:rsid w:val="00F659EA"/>
    <w:rsid w:val="00F70A51"/>
    <w:rsid w:val="00F7248D"/>
    <w:rsid w:val="00F73423"/>
    <w:rsid w:val="00F75CDC"/>
    <w:rsid w:val="00F87D59"/>
    <w:rsid w:val="00F90480"/>
    <w:rsid w:val="00F919A7"/>
    <w:rsid w:val="00F94392"/>
    <w:rsid w:val="00F9595C"/>
    <w:rsid w:val="00FA07A0"/>
    <w:rsid w:val="00FA33BC"/>
    <w:rsid w:val="00FA41A1"/>
    <w:rsid w:val="00FA782F"/>
    <w:rsid w:val="00FB1D27"/>
    <w:rsid w:val="00FB30B5"/>
    <w:rsid w:val="00FB73D2"/>
    <w:rsid w:val="00FD455E"/>
    <w:rsid w:val="00FE2819"/>
    <w:rsid w:val="00FE3998"/>
    <w:rsid w:val="00FE3A9E"/>
    <w:rsid w:val="00FE4AD3"/>
    <w:rsid w:val="00FF21E0"/>
    <w:rsid w:val="00FF3CF1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71706B0A"/>
  <w15:docId w15:val="{7942A269-7EF6-4D67-9013-1BBF415BE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345CD5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  <w:ind w:left="187" w:hanging="187"/>
    </w:pPr>
  </w:style>
  <w:style w:type="character" w:customStyle="1" w:styleId="BalloonTextChar">
    <w:name w:val="Balloon Text Char"/>
    <w:basedOn w:val="DefaultParagraphFont"/>
    <w:link w:val="BalloonText"/>
    <w:rsid w:val="00345C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492F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53F0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is%20County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7144A-73AE-4C22-8BA5-206F98DF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Harris County</dc:creator>
  <cp:lastModifiedBy>Stephen Waskey</cp:lastModifiedBy>
  <cp:revision>2</cp:revision>
  <cp:lastPrinted>2020-02-26T21:54:00Z</cp:lastPrinted>
  <dcterms:created xsi:type="dcterms:W3CDTF">2022-01-05T22:18:00Z</dcterms:created>
  <dcterms:modified xsi:type="dcterms:W3CDTF">2022-01-05T22:18:00Z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