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26C5F5B0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904D8D">
        <w:rPr>
          <w:sz w:val="28"/>
          <w:szCs w:val="28"/>
        </w:rPr>
        <w:t>Minutes</w:t>
      </w:r>
    </w:p>
    <w:p w14:paraId="1DB15731" w14:textId="38715ACE" w:rsidR="00EF3027" w:rsidRPr="007414E0" w:rsidRDefault="001674B3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Ju</w:t>
      </w:r>
      <w:r w:rsidR="00194D95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ly 28</w:t>
      </w:r>
      <w:r w:rsidR="00D75AB8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, 2021</w:t>
      </w:r>
    </w:p>
    <w:p w14:paraId="786FB97B" w14:textId="0598C163" w:rsidR="0028763A" w:rsidRDefault="00F70A51" w:rsidP="00274AED">
      <w:pPr>
        <w:pStyle w:val="Time"/>
        <w:rPr>
          <w:sz w:val="22"/>
          <w:szCs w:val="22"/>
        </w:rPr>
      </w:pPr>
      <w:r w:rsidRPr="00A922F2">
        <w:rPr>
          <w:sz w:val="22"/>
          <w:szCs w:val="22"/>
          <w:highlight w:val="yellow"/>
        </w:rPr>
        <w:t>7:00pm – Harris Coun</w:t>
      </w:r>
      <w:r w:rsidR="00C34C1D" w:rsidRPr="00A922F2">
        <w:rPr>
          <w:sz w:val="22"/>
          <w:szCs w:val="22"/>
          <w:highlight w:val="yellow"/>
        </w:rPr>
        <w:t>t</w:t>
      </w:r>
      <w:r w:rsidRPr="00A922F2">
        <w:rPr>
          <w:sz w:val="22"/>
          <w:szCs w:val="22"/>
          <w:highlight w:val="yellow"/>
        </w:rPr>
        <w:t>y Community Center</w:t>
      </w:r>
    </w:p>
    <w:p w14:paraId="74930E8E" w14:textId="21A8A444" w:rsidR="00B04B90" w:rsidRPr="009230E0" w:rsidRDefault="00825720" w:rsidP="009230E0">
      <w:pPr>
        <w:pStyle w:val="ListNumber"/>
        <w:tabs>
          <w:tab w:val="clear" w:pos="180"/>
        </w:tabs>
        <w:contextualSpacing/>
        <w:rPr>
          <w:b/>
          <w:bCs/>
          <w:sz w:val="22"/>
          <w:szCs w:val="22"/>
        </w:rPr>
      </w:pPr>
      <w:r w:rsidRPr="009230E0">
        <w:rPr>
          <w:b/>
          <w:bCs/>
          <w:sz w:val="22"/>
          <w:szCs w:val="22"/>
        </w:rPr>
        <w:t>Call to order/Roll Call</w:t>
      </w:r>
    </w:p>
    <w:p w14:paraId="5DB2860A" w14:textId="5E9D57BE" w:rsidR="00675321" w:rsidRDefault="00675321" w:rsidP="009230E0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7:07pm</w:t>
      </w:r>
    </w:p>
    <w:p w14:paraId="6A02EA39" w14:textId="018B4F37" w:rsidR="00122F3F" w:rsidRPr="00122F3F" w:rsidRDefault="00675321" w:rsidP="00122F3F">
      <w:pPr>
        <w:pStyle w:val="ListNumber"/>
        <w:numPr>
          <w:ilvl w:val="0"/>
          <w:numId w:val="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Attendees: Mike Fuson; Sondra Moss; Steve Felt; Ro</w:t>
      </w:r>
      <w:r w:rsidR="00122F3F">
        <w:rPr>
          <w:sz w:val="22"/>
          <w:szCs w:val="22"/>
        </w:rPr>
        <w:t>b</w:t>
      </w:r>
      <w:r>
        <w:rPr>
          <w:sz w:val="22"/>
          <w:szCs w:val="22"/>
        </w:rPr>
        <w:t xml:space="preserve"> Grant; Garnett Ray; Wade Pirkle; Brad Johnson</w:t>
      </w:r>
      <w:r w:rsidR="00122F3F">
        <w:rPr>
          <w:sz w:val="22"/>
          <w:szCs w:val="22"/>
        </w:rPr>
        <w:t>; Ashley Marston</w:t>
      </w:r>
      <w:r w:rsidR="00EA3750">
        <w:rPr>
          <w:sz w:val="22"/>
          <w:szCs w:val="22"/>
        </w:rPr>
        <w:t>; Steve Waskey</w:t>
      </w:r>
    </w:p>
    <w:p w14:paraId="1A736AA1" w14:textId="77777777" w:rsidR="00C72008" w:rsidRPr="00DF7069" w:rsidRDefault="00C72008" w:rsidP="00C72008">
      <w:pPr>
        <w:pStyle w:val="ListNumber"/>
        <w:numPr>
          <w:ilvl w:val="0"/>
          <w:numId w:val="0"/>
        </w:numPr>
        <w:ind w:left="907"/>
        <w:contextualSpacing/>
        <w:rPr>
          <w:sz w:val="22"/>
          <w:szCs w:val="22"/>
        </w:rPr>
      </w:pPr>
    </w:p>
    <w:p w14:paraId="031AFAE7" w14:textId="77777777" w:rsidR="004B40DF" w:rsidRPr="0008189B" w:rsidRDefault="004B40DF" w:rsidP="009230E0">
      <w:pPr>
        <w:pStyle w:val="ListNumber"/>
        <w:contextualSpacing/>
        <w:rPr>
          <w:b/>
          <w:bCs/>
          <w:sz w:val="22"/>
          <w:szCs w:val="22"/>
        </w:rPr>
      </w:pPr>
      <w:r w:rsidRPr="0008189B">
        <w:rPr>
          <w:b/>
          <w:bCs/>
          <w:sz w:val="22"/>
          <w:szCs w:val="22"/>
        </w:rPr>
        <w:t xml:space="preserve">Approval of minutes </w:t>
      </w:r>
    </w:p>
    <w:p w14:paraId="02B79C00" w14:textId="403A5571" w:rsidR="00D75AB8" w:rsidRPr="0008189B" w:rsidRDefault="00D75AB8" w:rsidP="009230E0">
      <w:pPr>
        <w:pStyle w:val="ListNumber"/>
        <w:numPr>
          <w:ilvl w:val="0"/>
          <w:numId w:val="4"/>
        </w:numPr>
        <w:contextualSpacing/>
        <w:rPr>
          <w:b/>
          <w:bCs/>
          <w:sz w:val="22"/>
          <w:szCs w:val="22"/>
        </w:rPr>
      </w:pPr>
      <w:r w:rsidRPr="0008189B">
        <w:rPr>
          <w:b/>
          <w:bCs/>
          <w:sz w:val="22"/>
          <w:szCs w:val="22"/>
        </w:rPr>
        <w:t>September 30, 2020 Meeting Minutes</w:t>
      </w:r>
    </w:p>
    <w:p w14:paraId="18ECB8BA" w14:textId="23454A89" w:rsidR="00675321" w:rsidRDefault="0008189B" w:rsidP="009230E0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Tabled </w:t>
      </w:r>
    </w:p>
    <w:p w14:paraId="424104D4" w14:textId="014AE273" w:rsidR="004267B8" w:rsidRPr="0008189B" w:rsidRDefault="00530753" w:rsidP="009230E0">
      <w:pPr>
        <w:pStyle w:val="ListNumber"/>
        <w:numPr>
          <w:ilvl w:val="0"/>
          <w:numId w:val="4"/>
        </w:numPr>
        <w:contextualSpacing/>
        <w:rPr>
          <w:b/>
          <w:bCs/>
          <w:sz w:val="22"/>
          <w:szCs w:val="22"/>
        </w:rPr>
      </w:pPr>
      <w:r w:rsidRPr="0008189B">
        <w:rPr>
          <w:b/>
          <w:bCs/>
          <w:sz w:val="22"/>
          <w:szCs w:val="22"/>
        </w:rPr>
        <w:t xml:space="preserve">June </w:t>
      </w:r>
      <w:r w:rsidR="0038340D" w:rsidRPr="0008189B">
        <w:rPr>
          <w:b/>
          <w:bCs/>
          <w:sz w:val="22"/>
          <w:szCs w:val="22"/>
        </w:rPr>
        <w:t>30, 2021 Meeting Minutes</w:t>
      </w:r>
    </w:p>
    <w:p w14:paraId="30DE16D1" w14:textId="458C0EBD" w:rsidR="00675321" w:rsidRDefault="00675321" w:rsidP="009230E0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Motion to approve by Steve Felt</w:t>
      </w:r>
    </w:p>
    <w:p w14:paraId="291E3FA7" w14:textId="29862D88" w:rsidR="00675321" w:rsidRDefault="00675321" w:rsidP="009230E0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675321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Wade Pirkle</w:t>
      </w:r>
    </w:p>
    <w:p w14:paraId="1B8D8FC1" w14:textId="3E5655D4" w:rsidR="00675321" w:rsidRDefault="00675321" w:rsidP="009230E0">
      <w:pPr>
        <w:pStyle w:val="ListNumber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approved</w:t>
      </w:r>
    </w:p>
    <w:p w14:paraId="11277E0F" w14:textId="77777777" w:rsidR="00C72008" w:rsidRPr="00BA7118" w:rsidRDefault="00C72008" w:rsidP="00C72008">
      <w:pPr>
        <w:pStyle w:val="ListNumber"/>
        <w:numPr>
          <w:ilvl w:val="0"/>
          <w:numId w:val="0"/>
        </w:numPr>
        <w:ind w:left="1800"/>
        <w:contextualSpacing/>
        <w:rPr>
          <w:b/>
          <w:bCs/>
          <w:sz w:val="22"/>
          <w:szCs w:val="22"/>
        </w:rPr>
      </w:pPr>
    </w:p>
    <w:p w14:paraId="11D44F27" w14:textId="31571F81" w:rsidR="004267B8" w:rsidRPr="00BA7118" w:rsidRDefault="00825720" w:rsidP="009230E0">
      <w:pPr>
        <w:pStyle w:val="ListNumber"/>
        <w:tabs>
          <w:tab w:val="clear" w:pos="180"/>
        </w:tabs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Chairperson’s Report</w:t>
      </w:r>
    </w:p>
    <w:p w14:paraId="76606BEE" w14:textId="63471CB0" w:rsidR="009230E0" w:rsidRDefault="009230E0" w:rsidP="009230E0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Thank you letter from Archilla on thanks for </w:t>
      </w:r>
      <w:r w:rsidR="00122F3F">
        <w:rPr>
          <w:sz w:val="22"/>
          <w:szCs w:val="22"/>
        </w:rPr>
        <w:t>S</w:t>
      </w:r>
      <w:r w:rsidR="00291FB4">
        <w:rPr>
          <w:sz w:val="22"/>
          <w:szCs w:val="22"/>
        </w:rPr>
        <w:t>cholarship</w:t>
      </w:r>
      <w:r>
        <w:rPr>
          <w:sz w:val="22"/>
          <w:szCs w:val="22"/>
        </w:rPr>
        <w:t xml:space="preserve"> </w:t>
      </w:r>
      <w:r w:rsidR="00122F3F">
        <w:rPr>
          <w:sz w:val="22"/>
          <w:szCs w:val="22"/>
        </w:rPr>
        <w:t>A</w:t>
      </w:r>
      <w:r>
        <w:rPr>
          <w:sz w:val="22"/>
          <w:szCs w:val="22"/>
        </w:rPr>
        <w:t>ward</w:t>
      </w:r>
    </w:p>
    <w:p w14:paraId="7262E7FD" w14:textId="77777777" w:rsidR="00C72008" w:rsidRPr="00BA7118" w:rsidRDefault="00C72008" w:rsidP="00C72008">
      <w:pPr>
        <w:pStyle w:val="ListNumber"/>
        <w:numPr>
          <w:ilvl w:val="0"/>
          <w:numId w:val="0"/>
        </w:numPr>
        <w:ind w:left="907"/>
        <w:contextualSpacing/>
        <w:rPr>
          <w:b/>
          <w:bCs/>
          <w:sz w:val="22"/>
          <w:szCs w:val="22"/>
        </w:rPr>
      </w:pPr>
    </w:p>
    <w:p w14:paraId="4258DEB9" w14:textId="38092B6E" w:rsidR="00C0325D" w:rsidRPr="00BA7118" w:rsidRDefault="00825720" w:rsidP="009230E0">
      <w:pPr>
        <w:pStyle w:val="ListNumber"/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 xml:space="preserve">Treasurer’s Report </w:t>
      </w:r>
    </w:p>
    <w:p w14:paraId="52D3DF12" w14:textId="5FF8BCB0" w:rsidR="009230E0" w:rsidRDefault="009230E0" w:rsidP="009230E0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$13,832.71</w:t>
      </w:r>
    </w:p>
    <w:p w14:paraId="646B8E2B" w14:textId="464CD97B" w:rsidR="009230E0" w:rsidRDefault="009230E0" w:rsidP="009230E0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Magazu Scholarship has $815.00</w:t>
      </w:r>
    </w:p>
    <w:p w14:paraId="0D400BEB" w14:textId="5025C0CF" w:rsidR="0008189B" w:rsidRDefault="0008189B" w:rsidP="009230E0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Motion to approve by Steve Felt</w:t>
      </w:r>
    </w:p>
    <w:p w14:paraId="5362ADB9" w14:textId="1CCE2A71" w:rsidR="0008189B" w:rsidRDefault="0008189B" w:rsidP="009230E0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08189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Brad Johnson</w:t>
      </w:r>
    </w:p>
    <w:p w14:paraId="2C3EE02F" w14:textId="406D0567" w:rsidR="0008189B" w:rsidRDefault="0008189B" w:rsidP="009230E0">
      <w:pPr>
        <w:pStyle w:val="ListNumber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approved</w:t>
      </w:r>
    </w:p>
    <w:p w14:paraId="1A4BFF88" w14:textId="0F7F8F20" w:rsidR="00533C8C" w:rsidRPr="00BA7118" w:rsidRDefault="00607EE8" w:rsidP="00E109F2">
      <w:pPr>
        <w:pStyle w:val="ListNumber"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Recreation Director’s Report</w:t>
      </w:r>
    </w:p>
    <w:p w14:paraId="2BA278B2" w14:textId="19EF7C27" w:rsidR="009230E0" w:rsidRPr="00BA7118" w:rsidRDefault="009230E0" w:rsidP="009230E0">
      <w:pPr>
        <w:pStyle w:val="ListNumber"/>
        <w:numPr>
          <w:ilvl w:val="0"/>
          <w:numId w:val="11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Little League</w:t>
      </w:r>
    </w:p>
    <w:p w14:paraId="137A9A7E" w14:textId="390BADB6" w:rsidR="009230E0" w:rsidRDefault="009230E0" w:rsidP="009230E0">
      <w:pPr>
        <w:pStyle w:val="ListNumber"/>
        <w:numPr>
          <w:ilvl w:val="0"/>
          <w:numId w:val="1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 teams to go to State</w:t>
      </w:r>
    </w:p>
    <w:p w14:paraId="1013E554" w14:textId="46FF72EC" w:rsidR="009230E0" w:rsidRDefault="009230E0" w:rsidP="009230E0">
      <w:pPr>
        <w:pStyle w:val="ListNumber"/>
        <w:numPr>
          <w:ilvl w:val="0"/>
          <w:numId w:val="1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Fall ball sign</w:t>
      </w:r>
      <w:r w:rsidR="00122F3F">
        <w:rPr>
          <w:sz w:val="22"/>
          <w:szCs w:val="22"/>
        </w:rPr>
        <w:t>-</w:t>
      </w:r>
      <w:r>
        <w:rPr>
          <w:sz w:val="22"/>
          <w:szCs w:val="22"/>
        </w:rPr>
        <w:t>up going on</w:t>
      </w:r>
    </w:p>
    <w:p w14:paraId="0ECE8EAB" w14:textId="7DDAD091" w:rsidR="009230E0" w:rsidRPr="00BA7118" w:rsidRDefault="009230E0" w:rsidP="00C72008">
      <w:pPr>
        <w:pStyle w:val="ListNumber"/>
        <w:numPr>
          <w:ilvl w:val="0"/>
          <w:numId w:val="11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Soccer</w:t>
      </w:r>
    </w:p>
    <w:p w14:paraId="4E80445C" w14:textId="2183D36A" w:rsidR="009230E0" w:rsidRDefault="009230E0" w:rsidP="00C72008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Fall sign</w:t>
      </w:r>
      <w:r w:rsidR="00122F3F">
        <w:rPr>
          <w:sz w:val="22"/>
          <w:szCs w:val="22"/>
        </w:rPr>
        <w:t>-</w:t>
      </w:r>
      <w:r>
        <w:rPr>
          <w:sz w:val="22"/>
          <w:szCs w:val="22"/>
        </w:rPr>
        <w:t xml:space="preserve">up </w:t>
      </w:r>
      <w:r w:rsidR="00291FB4">
        <w:rPr>
          <w:sz w:val="22"/>
          <w:szCs w:val="22"/>
        </w:rPr>
        <w:t>going</w:t>
      </w:r>
      <w:r>
        <w:rPr>
          <w:sz w:val="22"/>
          <w:szCs w:val="22"/>
        </w:rPr>
        <w:t xml:space="preserve"> on now</w:t>
      </w:r>
    </w:p>
    <w:p w14:paraId="7FFE5DFC" w14:textId="11BF0B58" w:rsidR="009230E0" w:rsidRDefault="009230E0" w:rsidP="00C72008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Lights are done. New paved sidewalk done. Handicap parking almost done</w:t>
      </w:r>
    </w:p>
    <w:p w14:paraId="6922D7A7" w14:textId="40B4EADC" w:rsidR="00C72008" w:rsidRDefault="00C72008" w:rsidP="00C72008">
      <w:pPr>
        <w:pStyle w:val="ListNumber"/>
        <w:numPr>
          <w:ilvl w:val="0"/>
          <w:numId w:val="1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Top dressing soccer </w:t>
      </w:r>
      <w:r w:rsidR="00291FB4">
        <w:rPr>
          <w:sz w:val="22"/>
          <w:szCs w:val="22"/>
        </w:rPr>
        <w:t>fields</w:t>
      </w:r>
      <w:r>
        <w:rPr>
          <w:sz w:val="22"/>
          <w:szCs w:val="22"/>
        </w:rPr>
        <w:t xml:space="preserve"> and will be putting gravel around rodeo side parking</w:t>
      </w:r>
    </w:p>
    <w:p w14:paraId="79F49A58" w14:textId="7C821152" w:rsidR="009230E0" w:rsidRPr="00BA7118" w:rsidRDefault="009230E0" w:rsidP="00C72008">
      <w:pPr>
        <w:pStyle w:val="ListNumber"/>
        <w:numPr>
          <w:ilvl w:val="0"/>
          <w:numId w:val="11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Football</w:t>
      </w:r>
    </w:p>
    <w:p w14:paraId="24DF6589" w14:textId="04D9751E" w:rsidR="00C72008" w:rsidRDefault="00C72008" w:rsidP="00C72008">
      <w:pPr>
        <w:pStyle w:val="ListNumber"/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Fall sign</w:t>
      </w:r>
      <w:r w:rsidR="00122F3F">
        <w:rPr>
          <w:sz w:val="22"/>
          <w:szCs w:val="22"/>
        </w:rPr>
        <w:t>-</w:t>
      </w:r>
      <w:r>
        <w:rPr>
          <w:sz w:val="22"/>
          <w:szCs w:val="22"/>
        </w:rPr>
        <w:t xml:space="preserve">up </w:t>
      </w:r>
      <w:r w:rsidR="00291FB4">
        <w:rPr>
          <w:sz w:val="22"/>
          <w:szCs w:val="22"/>
        </w:rPr>
        <w:t>going</w:t>
      </w:r>
      <w:r>
        <w:rPr>
          <w:sz w:val="22"/>
          <w:szCs w:val="22"/>
        </w:rPr>
        <w:t xml:space="preserve"> on</w:t>
      </w:r>
    </w:p>
    <w:p w14:paraId="22FADA6F" w14:textId="2190A7A8" w:rsidR="00C72008" w:rsidRDefault="00C72008" w:rsidP="00C72008">
      <w:pPr>
        <w:pStyle w:val="ListNumber"/>
        <w:numPr>
          <w:ilvl w:val="0"/>
          <w:numId w:val="1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Questions about out</w:t>
      </w:r>
      <w:r w:rsidR="00122F3F">
        <w:rPr>
          <w:sz w:val="22"/>
          <w:szCs w:val="22"/>
        </w:rPr>
        <w:t>-</w:t>
      </w:r>
      <w:r>
        <w:rPr>
          <w:sz w:val="22"/>
          <w:szCs w:val="22"/>
        </w:rPr>
        <w:t>of</w:t>
      </w:r>
      <w:r w:rsidR="00122F3F">
        <w:rPr>
          <w:sz w:val="22"/>
          <w:szCs w:val="22"/>
        </w:rPr>
        <w:t>-</w:t>
      </w:r>
      <w:r>
        <w:rPr>
          <w:sz w:val="22"/>
          <w:szCs w:val="22"/>
        </w:rPr>
        <w:t>coun</w:t>
      </w:r>
      <w:r w:rsidR="00122F3F">
        <w:rPr>
          <w:sz w:val="22"/>
          <w:szCs w:val="22"/>
        </w:rPr>
        <w:t>ty</w:t>
      </w:r>
      <w:r>
        <w:rPr>
          <w:sz w:val="22"/>
          <w:szCs w:val="22"/>
        </w:rPr>
        <w:t xml:space="preserve"> and partnering with river City</w:t>
      </w:r>
    </w:p>
    <w:p w14:paraId="5F483CB9" w14:textId="538BE8B6" w:rsidR="00C72008" w:rsidRPr="00BA7118" w:rsidRDefault="009230E0" w:rsidP="00C72008">
      <w:pPr>
        <w:pStyle w:val="ListNumber"/>
        <w:numPr>
          <w:ilvl w:val="0"/>
          <w:numId w:val="11"/>
        </w:numPr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Swim team is practicing</w:t>
      </w:r>
    </w:p>
    <w:p w14:paraId="1BA51097" w14:textId="06FD668D" w:rsidR="009230E0" w:rsidRPr="00BA7118" w:rsidRDefault="009230E0" w:rsidP="00C72008">
      <w:pPr>
        <w:pStyle w:val="ListNumber"/>
        <w:numPr>
          <w:ilvl w:val="0"/>
          <w:numId w:val="11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Man O’War Trail</w:t>
      </w:r>
    </w:p>
    <w:p w14:paraId="4253E000" w14:textId="0CED7259" w:rsidR="00C72008" w:rsidRDefault="00C72008" w:rsidP="00C72008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Phase 4 going on. Will go </w:t>
      </w:r>
      <w:r w:rsidR="00291FB4">
        <w:rPr>
          <w:sz w:val="22"/>
          <w:szCs w:val="22"/>
        </w:rPr>
        <w:t>beyond</w:t>
      </w:r>
      <w:r>
        <w:rPr>
          <w:sz w:val="22"/>
          <w:szCs w:val="22"/>
        </w:rPr>
        <w:t xml:space="preserve"> the country store</w:t>
      </w:r>
    </w:p>
    <w:p w14:paraId="3A669A4E" w14:textId="2CCE8F86" w:rsidR="00C72008" w:rsidRDefault="00C72008" w:rsidP="00C72008">
      <w:pPr>
        <w:pStyle w:val="ListNumber"/>
        <w:numPr>
          <w:ilvl w:val="0"/>
          <w:numId w:val="1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Phase 5 is starting plans to the middle school in Hamilton</w:t>
      </w:r>
    </w:p>
    <w:p w14:paraId="50823CC4" w14:textId="5427FB00" w:rsidR="009230E0" w:rsidRPr="00BA7118" w:rsidRDefault="009230E0" w:rsidP="00C72008">
      <w:pPr>
        <w:pStyle w:val="ListNumber"/>
        <w:numPr>
          <w:ilvl w:val="0"/>
          <w:numId w:val="11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Ellerslie Park</w:t>
      </w:r>
    </w:p>
    <w:p w14:paraId="1CD50C70" w14:textId="75178CC9" w:rsidR="00C72008" w:rsidRDefault="00C72008" w:rsidP="00C72008">
      <w:pPr>
        <w:pStyle w:val="ListNumber"/>
        <w:numPr>
          <w:ilvl w:val="0"/>
          <w:numId w:val="1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County road crews and Park crews are still working</w:t>
      </w:r>
    </w:p>
    <w:p w14:paraId="2380E7F8" w14:textId="5F6E6886" w:rsidR="00C72008" w:rsidRDefault="00C72008" w:rsidP="00C72008">
      <w:pPr>
        <w:pStyle w:val="ListNumber"/>
        <w:numPr>
          <w:ilvl w:val="0"/>
          <w:numId w:val="1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Budget approved a new </w:t>
      </w:r>
      <w:r w:rsidR="00291FB4">
        <w:rPr>
          <w:sz w:val="22"/>
          <w:szCs w:val="22"/>
        </w:rPr>
        <w:t>employee, vehicle</w:t>
      </w:r>
      <w:r>
        <w:rPr>
          <w:sz w:val="22"/>
          <w:szCs w:val="22"/>
        </w:rPr>
        <w:t xml:space="preserve">, equipment, </w:t>
      </w:r>
      <w:r w:rsidR="00291FB4">
        <w:rPr>
          <w:sz w:val="22"/>
          <w:szCs w:val="22"/>
        </w:rPr>
        <w:t>signage</w:t>
      </w:r>
      <w:r>
        <w:rPr>
          <w:sz w:val="22"/>
          <w:szCs w:val="22"/>
        </w:rPr>
        <w:t>, and pavilion storage</w:t>
      </w:r>
    </w:p>
    <w:p w14:paraId="29ACCBA6" w14:textId="77777777" w:rsidR="00010368" w:rsidRDefault="00010368" w:rsidP="00010368">
      <w:pPr>
        <w:pStyle w:val="ListNumber"/>
        <w:numPr>
          <w:ilvl w:val="0"/>
          <w:numId w:val="0"/>
        </w:numPr>
        <w:ind w:left="1627"/>
        <w:contextualSpacing/>
        <w:rPr>
          <w:sz w:val="22"/>
          <w:szCs w:val="22"/>
        </w:rPr>
      </w:pPr>
    </w:p>
    <w:p w14:paraId="32C7745F" w14:textId="2FC578A6" w:rsidR="009230E0" w:rsidRPr="00BA7118" w:rsidRDefault="009230E0" w:rsidP="00C72008">
      <w:pPr>
        <w:pStyle w:val="ListNumber"/>
        <w:numPr>
          <w:ilvl w:val="0"/>
          <w:numId w:val="11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lastRenderedPageBreak/>
        <w:t>Summer Ca</w:t>
      </w:r>
      <w:r w:rsidR="00C72008" w:rsidRPr="00BA7118">
        <w:rPr>
          <w:b/>
          <w:bCs/>
          <w:sz w:val="22"/>
          <w:szCs w:val="22"/>
        </w:rPr>
        <w:t>mps</w:t>
      </w:r>
    </w:p>
    <w:p w14:paraId="45B24D59" w14:textId="1A0444DB" w:rsidR="00C72008" w:rsidRDefault="00C72008" w:rsidP="00C72008">
      <w:pPr>
        <w:pStyle w:val="ListNumber"/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Day camps with YMCA going strong</w:t>
      </w:r>
    </w:p>
    <w:p w14:paraId="10AB0E7D" w14:textId="6196851F" w:rsidR="00C72008" w:rsidRDefault="00C72008" w:rsidP="00C72008">
      <w:pPr>
        <w:pStyle w:val="ListNumber"/>
        <w:numPr>
          <w:ilvl w:val="0"/>
          <w:numId w:val="1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Sport Camps:</w:t>
      </w:r>
    </w:p>
    <w:p w14:paraId="667DDE8F" w14:textId="401BF00A" w:rsidR="00C72008" w:rsidRDefault="00C72008" w:rsidP="00C72008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Basketball CSU 20 kids in June and 24 in July</w:t>
      </w:r>
    </w:p>
    <w:p w14:paraId="6DF9CE92" w14:textId="5E6A4479" w:rsidR="00C72008" w:rsidRDefault="00C72008" w:rsidP="00C72008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Football Tae Crowder 230 signed up</w:t>
      </w:r>
    </w:p>
    <w:p w14:paraId="6C4F4238" w14:textId="525C23F9" w:rsidR="00C72008" w:rsidRDefault="00C72008" w:rsidP="00C72008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Cheerleading Clinic 33 girls</w:t>
      </w:r>
    </w:p>
    <w:p w14:paraId="03DE1ABF" w14:textId="03CE3D9E" w:rsidR="00C72008" w:rsidRDefault="00C72008" w:rsidP="00C72008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Soccer CSU 45 in June and 64 in July</w:t>
      </w:r>
    </w:p>
    <w:p w14:paraId="72B06535" w14:textId="5597B0DA" w:rsidR="00C72008" w:rsidRDefault="00C72008" w:rsidP="00C72008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Dance Camp in July</w:t>
      </w:r>
    </w:p>
    <w:p w14:paraId="72A53179" w14:textId="191943ED" w:rsidR="00C72008" w:rsidRPr="00C72008" w:rsidRDefault="00C72008" w:rsidP="00C72008">
      <w:pPr>
        <w:pStyle w:val="ListNumber"/>
        <w:numPr>
          <w:ilvl w:val="0"/>
          <w:numId w:val="1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Volleyball 27 in </w:t>
      </w:r>
      <w:r w:rsidR="00291FB4">
        <w:rPr>
          <w:sz w:val="22"/>
          <w:szCs w:val="22"/>
        </w:rPr>
        <w:t>July</w:t>
      </w:r>
    </w:p>
    <w:p w14:paraId="74630873" w14:textId="457CAA74" w:rsidR="009230E0" w:rsidRPr="00BA7118" w:rsidRDefault="009230E0" w:rsidP="00C72008">
      <w:pPr>
        <w:pStyle w:val="ListNumber"/>
        <w:numPr>
          <w:ilvl w:val="0"/>
          <w:numId w:val="11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Looking to start volleyball and cross-</w:t>
      </w:r>
      <w:r w:rsidR="00291FB4" w:rsidRPr="00BA7118">
        <w:rPr>
          <w:b/>
          <w:bCs/>
          <w:sz w:val="22"/>
          <w:szCs w:val="22"/>
        </w:rPr>
        <w:t>count</w:t>
      </w:r>
      <w:r w:rsidR="00122F3F">
        <w:rPr>
          <w:b/>
          <w:bCs/>
          <w:sz w:val="22"/>
          <w:szCs w:val="22"/>
        </w:rPr>
        <w:t>r</w:t>
      </w:r>
      <w:r w:rsidR="00291FB4" w:rsidRPr="00BA7118">
        <w:rPr>
          <w:b/>
          <w:bCs/>
          <w:sz w:val="22"/>
          <w:szCs w:val="22"/>
        </w:rPr>
        <w:t>y</w:t>
      </w:r>
      <w:r w:rsidRPr="00BA7118">
        <w:rPr>
          <w:b/>
          <w:bCs/>
          <w:sz w:val="22"/>
          <w:szCs w:val="22"/>
        </w:rPr>
        <w:t xml:space="preserve"> programs in the fall</w:t>
      </w:r>
    </w:p>
    <w:p w14:paraId="1385ABC7" w14:textId="4C87D07F" w:rsidR="009230E0" w:rsidRPr="00BA7118" w:rsidRDefault="009230E0" w:rsidP="00C72008">
      <w:pPr>
        <w:pStyle w:val="ListNumber"/>
        <w:numPr>
          <w:ilvl w:val="0"/>
          <w:numId w:val="11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Adult softball league Championship is July 28, 2021</w:t>
      </w:r>
    </w:p>
    <w:p w14:paraId="11566E9B" w14:textId="15D734B8" w:rsidR="009230E0" w:rsidRPr="00BA7118" w:rsidRDefault="009230E0" w:rsidP="00C72008">
      <w:pPr>
        <w:pStyle w:val="ListNumber"/>
        <w:numPr>
          <w:ilvl w:val="0"/>
          <w:numId w:val="11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 xml:space="preserve">Pate Park direction </w:t>
      </w:r>
      <w:r w:rsidR="00291FB4" w:rsidRPr="00BA7118">
        <w:rPr>
          <w:b/>
          <w:bCs/>
          <w:sz w:val="22"/>
          <w:szCs w:val="22"/>
        </w:rPr>
        <w:t>change</w:t>
      </w:r>
      <w:r w:rsidRPr="00BA7118">
        <w:rPr>
          <w:b/>
          <w:bCs/>
          <w:sz w:val="22"/>
          <w:szCs w:val="22"/>
        </w:rPr>
        <w:t xml:space="preserve"> </w:t>
      </w:r>
      <w:r w:rsidR="00291FB4" w:rsidRPr="00BA7118">
        <w:rPr>
          <w:b/>
          <w:bCs/>
          <w:sz w:val="22"/>
          <w:szCs w:val="22"/>
        </w:rPr>
        <w:t>coming</w:t>
      </w:r>
      <w:r w:rsidRPr="00BA7118">
        <w:rPr>
          <w:b/>
          <w:bCs/>
          <w:sz w:val="22"/>
          <w:szCs w:val="22"/>
        </w:rPr>
        <w:t xml:space="preserve"> soon</w:t>
      </w:r>
      <w:r w:rsidR="00291FB4" w:rsidRPr="00BA7118">
        <w:rPr>
          <w:b/>
          <w:bCs/>
          <w:sz w:val="22"/>
          <w:szCs w:val="22"/>
        </w:rPr>
        <w:t>.</w:t>
      </w:r>
      <w:r w:rsidRPr="00BA7118">
        <w:rPr>
          <w:b/>
          <w:bCs/>
          <w:sz w:val="22"/>
          <w:szCs w:val="22"/>
        </w:rPr>
        <w:t xml:space="preserve">  New Parking space lines at Moultrie and Pate P</w:t>
      </w:r>
      <w:r w:rsidR="00C72008" w:rsidRPr="00BA7118">
        <w:rPr>
          <w:b/>
          <w:bCs/>
          <w:sz w:val="22"/>
          <w:szCs w:val="22"/>
        </w:rPr>
        <w:t>a</w:t>
      </w:r>
      <w:r w:rsidRPr="00BA7118">
        <w:rPr>
          <w:b/>
          <w:bCs/>
          <w:sz w:val="22"/>
          <w:szCs w:val="22"/>
        </w:rPr>
        <w:t>rk</w:t>
      </w:r>
    </w:p>
    <w:p w14:paraId="396480F0" w14:textId="77777777" w:rsidR="00C72008" w:rsidRPr="00A922F2" w:rsidRDefault="00C72008" w:rsidP="00C72008">
      <w:pPr>
        <w:pStyle w:val="ListNumber"/>
        <w:numPr>
          <w:ilvl w:val="0"/>
          <w:numId w:val="0"/>
        </w:numPr>
        <w:ind w:left="907"/>
        <w:contextualSpacing/>
        <w:rPr>
          <w:sz w:val="22"/>
          <w:szCs w:val="22"/>
        </w:rPr>
      </w:pPr>
    </w:p>
    <w:p w14:paraId="7B47EDE9" w14:textId="0D7C93FA" w:rsidR="004267B8" w:rsidRPr="00BA7118" w:rsidRDefault="004267B8" w:rsidP="00BA7118">
      <w:pPr>
        <w:pStyle w:val="ListNumber"/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 xml:space="preserve">New </w:t>
      </w:r>
      <w:r w:rsidR="00BB7FEA" w:rsidRPr="00BA7118">
        <w:rPr>
          <w:b/>
          <w:bCs/>
          <w:sz w:val="22"/>
          <w:szCs w:val="22"/>
        </w:rPr>
        <w:t>Business</w:t>
      </w:r>
    </w:p>
    <w:p w14:paraId="33E56608" w14:textId="79FA9418" w:rsidR="00FA73B1" w:rsidRPr="00BA7118" w:rsidRDefault="00FA73B1" w:rsidP="00BA7118">
      <w:pPr>
        <w:pStyle w:val="ListNumber"/>
        <w:numPr>
          <w:ilvl w:val="0"/>
          <w:numId w:val="7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Out of County Residents participating in HC Youth Recreation Programs – discussion</w:t>
      </w:r>
    </w:p>
    <w:p w14:paraId="1D104CBD" w14:textId="083C1DE1" w:rsidR="00C72008" w:rsidRDefault="00C72008" w:rsidP="00BA7118">
      <w:pPr>
        <w:pStyle w:val="ListNumber"/>
        <w:numPr>
          <w:ilvl w:val="0"/>
          <w:numId w:val="2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Commissioners and old and current board always said no. It was always for residents</w:t>
      </w:r>
    </w:p>
    <w:p w14:paraId="0552EE99" w14:textId="04E47408" w:rsidR="007F2E72" w:rsidRDefault="007F2E72" w:rsidP="00BA7118">
      <w:pPr>
        <w:pStyle w:val="ListNumber"/>
        <w:numPr>
          <w:ilvl w:val="0"/>
          <w:numId w:val="2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Possible charge </w:t>
      </w:r>
      <w:r w:rsidR="00122F3F">
        <w:rPr>
          <w:sz w:val="22"/>
          <w:szCs w:val="22"/>
        </w:rPr>
        <w:t xml:space="preserve">fee for </w:t>
      </w:r>
      <w:r>
        <w:rPr>
          <w:sz w:val="22"/>
          <w:szCs w:val="22"/>
        </w:rPr>
        <w:t>out</w:t>
      </w:r>
      <w:r w:rsidR="00122F3F">
        <w:rPr>
          <w:sz w:val="22"/>
          <w:szCs w:val="22"/>
        </w:rPr>
        <w:t>-</w:t>
      </w:r>
      <w:r>
        <w:rPr>
          <w:sz w:val="22"/>
          <w:szCs w:val="22"/>
        </w:rPr>
        <w:t>of</w:t>
      </w:r>
      <w:r w:rsidR="00122F3F">
        <w:rPr>
          <w:sz w:val="22"/>
          <w:szCs w:val="22"/>
        </w:rPr>
        <w:t>-</w:t>
      </w:r>
      <w:r>
        <w:rPr>
          <w:sz w:val="22"/>
          <w:szCs w:val="22"/>
        </w:rPr>
        <w:t>county Rec ball</w:t>
      </w:r>
      <w:r w:rsidR="00122F3F">
        <w:rPr>
          <w:sz w:val="22"/>
          <w:szCs w:val="22"/>
        </w:rPr>
        <w:t xml:space="preserve"> participation</w:t>
      </w:r>
      <w:r>
        <w:rPr>
          <w:sz w:val="22"/>
          <w:szCs w:val="22"/>
        </w:rPr>
        <w:t xml:space="preserve">, but will be excluded from all-stars, etc. </w:t>
      </w:r>
    </w:p>
    <w:p w14:paraId="1C39C0B8" w14:textId="5D8213E2" w:rsidR="007F2E72" w:rsidRDefault="007F2E72" w:rsidP="00BA7118">
      <w:pPr>
        <w:pStyle w:val="ListNumber"/>
        <w:numPr>
          <w:ilvl w:val="0"/>
          <w:numId w:val="2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Steve Waskey: soccer sent email asking Nancy where was it in the by-laws. It is not in the by-laws. The Rec Board can change policy to allow </w:t>
      </w:r>
      <w:r w:rsidR="00291FB4">
        <w:rPr>
          <w:sz w:val="22"/>
          <w:szCs w:val="22"/>
        </w:rPr>
        <w:t>or</w:t>
      </w:r>
      <w:r>
        <w:rPr>
          <w:sz w:val="22"/>
          <w:szCs w:val="22"/>
        </w:rPr>
        <w:t xml:space="preserve"> not allow it. There’s nothing in </w:t>
      </w:r>
      <w:r w:rsidR="00291FB4">
        <w:rPr>
          <w:sz w:val="22"/>
          <w:szCs w:val="22"/>
        </w:rPr>
        <w:t>writing</w:t>
      </w:r>
      <w:r>
        <w:rPr>
          <w:sz w:val="22"/>
          <w:szCs w:val="22"/>
        </w:rPr>
        <w:t xml:space="preserve"> right now about it. </w:t>
      </w:r>
    </w:p>
    <w:p w14:paraId="6241A947" w14:textId="661F70C7" w:rsidR="00291FB4" w:rsidRDefault="00291FB4" w:rsidP="00BA7118">
      <w:pPr>
        <w:pStyle w:val="ListNumber"/>
        <w:numPr>
          <w:ilvl w:val="0"/>
          <w:numId w:val="2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Will discuss on our next meeting. Give information to our community. </w:t>
      </w:r>
    </w:p>
    <w:p w14:paraId="5F367C0D" w14:textId="77777777" w:rsidR="00BA7118" w:rsidRDefault="00BA7118" w:rsidP="00BA7118">
      <w:pPr>
        <w:pStyle w:val="ListNumber"/>
        <w:numPr>
          <w:ilvl w:val="0"/>
          <w:numId w:val="0"/>
        </w:numPr>
        <w:ind w:left="1454"/>
        <w:contextualSpacing/>
        <w:rPr>
          <w:sz w:val="22"/>
          <w:szCs w:val="22"/>
        </w:rPr>
      </w:pPr>
    </w:p>
    <w:p w14:paraId="355DB8FB" w14:textId="7334B618" w:rsidR="0038340D" w:rsidRPr="00BA7118" w:rsidRDefault="0038340D" w:rsidP="00BA7118">
      <w:pPr>
        <w:pStyle w:val="ListNumber"/>
        <w:numPr>
          <w:ilvl w:val="0"/>
          <w:numId w:val="7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Background Checks</w:t>
      </w:r>
      <w:r w:rsidR="008227D3" w:rsidRPr="00BA7118">
        <w:rPr>
          <w:b/>
          <w:bCs/>
          <w:sz w:val="22"/>
          <w:szCs w:val="22"/>
        </w:rPr>
        <w:t xml:space="preserve"> (looking to consolidate with LL and other organizations)</w:t>
      </w:r>
      <w:r w:rsidRPr="00BA7118">
        <w:rPr>
          <w:b/>
          <w:bCs/>
          <w:sz w:val="22"/>
          <w:szCs w:val="22"/>
        </w:rPr>
        <w:t xml:space="preserve"> – Discussion</w:t>
      </w:r>
    </w:p>
    <w:p w14:paraId="483AAA2F" w14:textId="6FD83437" w:rsidR="00291FB4" w:rsidRDefault="00291FB4" w:rsidP="00BA7118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Little League does two background checks – National and Harris County</w:t>
      </w:r>
    </w:p>
    <w:p w14:paraId="54580961" w14:textId="7DFC2058" w:rsidR="00291FB4" w:rsidRDefault="00291FB4" w:rsidP="00BA7118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HC Sheriff does a free one for GA only</w:t>
      </w:r>
    </w:p>
    <w:p w14:paraId="4C71D950" w14:textId="1F4E9158" w:rsidR="00291FB4" w:rsidRDefault="00291FB4" w:rsidP="00BA7118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$13 to $15 average</w:t>
      </w:r>
    </w:p>
    <w:p w14:paraId="242A970A" w14:textId="2E7FE796" w:rsidR="00291FB4" w:rsidRDefault="00291FB4" w:rsidP="00BA7118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If want to use national, who do we use and how much will it cost?</w:t>
      </w:r>
    </w:p>
    <w:p w14:paraId="7BE4324A" w14:textId="0C69021D" w:rsidR="00291FB4" w:rsidRDefault="00291FB4" w:rsidP="00BA7118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Companies will sponsor </w:t>
      </w:r>
      <w:r w:rsidR="00122F3F">
        <w:rPr>
          <w:sz w:val="22"/>
          <w:szCs w:val="22"/>
        </w:rPr>
        <w:t>and</w:t>
      </w:r>
      <w:r>
        <w:rPr>
          <w:sz w:val="22"/>
          <w:szCs w:val="22"/>
        </w:rPr>
        <w:t xml:space="preserve"> pay for background checks</w:t>
      </w:r>
    </w:p>
    <w:p w14:paraId="1120A58C" w14:textId="0C4659E8" w:rsidR="00291FB4" w:rsidRDefault="00291FB4" w:rsidP="00BA7118">
      <w:pPr>
        <w:pStyle w:val="ListNumber"/>
        <w:numPr>
          <w:ilvl w:val="0"/>
          <w:numId w:val="2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We need information </w:t>
      </w:r>
      <w:r w:rsidR="00122F3F">
        <w:rPr>
          <w:sz w:val="22"/>
          <w:szCs w:val="22"/>
        </w:rPr>
        <w:t>to present</w:t>
      </w:r>
      <w:r>
        <w:rPr>
          <w:sz w:val="22"/>
          <w:szCs w:val="22"/>
        </w:rPr>
        <w:t xml:space="preserve"> to </w:t>
      </w:r>
      <w:r w:rsidR="00122F3F">
        <w:rPr>
          <w:sz w:val="22"/>
          <w:szCs w:val="22"/>
        </w:rPr>
        <w:t>commissioners</w:t>
      </w:r>
    </w:p>
    <w:p w14:paraId="62DA237A" w14:textId="43509C8F" w:rsidR="00291FB4" w:rsidRDefault="00291FB4" w:rsidP="00BA7118">
      <w:pPr>
        <w:pStyle w:val="ListNumber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Tabled</w:t>
      </w:r>
    </w:p>
    <w:p w14:paraId="167A5545" w14:textId="182E64DE" w:rsidR="00291FB4" w:rsidRDefault="00291FB4" w:rsidP="00BA7118">
      <w:pPr>
        <w:pStyle w:val="ListNumber"/>
        <w:numPr>
          <w:ilvl w:val="0"/>
          <w:numId w:val="2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Steve Felt will have information at next meeting</w:t>
      </w:r>
    </w:p>
    <w:p w14:paraId="46E05544" w14:textId="77777777" w:rsidR="00BA7118" w:rsidRDefault="00BA7118" w:rsidP="00BA7118">
      <w:pPr>
        <w:pStyle w:val="ListNumber"/>
        <w:numPr>
          <w:ilvl w:val="0"/>
          <w:numId w:val="0"/>
        </w:numPr>
        <w:ind w:left="2174"/>
        <w:contextualSpacing/>
        <w:rPr>
          <w:sz w:val="22"/>
          <w:szCs w:val="22"/>
        </w:rPr>
      </w:pPr>
    </w:p>
    <w:p w14:paraId="6FB9B1D8" w14:textId="4E2095DB" w:rsidR="00291FB4" w:rsidRPr="00BA7118" w:rsidRDefault="0038340D" w:rsidP="00BA7118">
      <w:pPr>
        <w:pStyle w:val="ListNumber"/>
        <w:numPr>
          <w:ilvl w:val="0"/>
          <w:numId w:val="7"/>
        </w:numPr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 xml:space="preserve">Safe Sport </w:t>
      </w:r>
      <w:r w:rsidR="00291FB4" w:rsidRPr="00BA7118">
        <w:rPr>
          <w:b/>
          <w:bCs/>
          <w:sz w:val="22"/>
          <w:szCs w:val="22"/>
        </w:rPr>
        <w:t>–</w:t>
      </w:r>
      <w:r w:rsidRPr="00BA7118">
        <w:rPr>
          <w:b/>
          <w:bCs/>
          <w:sz w:val="22"/>
          <w:szCs w:val="22"/>
        </w:rPr>
        <w:t xml:space="preserve"> Discussion</w:t>
      </w:r>
    </w:p>
    <w:p w14:paraId="5321DAEF" w14:textId="1CB3C863" w:rsidR="00291FB4" w:rsidRDefault="00BA7118" w:rsidP="00BA7118">
      <w:pPr>
        <w:pStyle w:val="ListNumber"/>
        <w:numPr>
          <w:ilvl w:val="0"/>
          <w:numId w:val="2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Oversee training of child abuse to recognize it</w:t>
      </w:r>
    </w:p>
    <w:p w14:paraId="2032D6CC" w14:textId="64BDBCF1" w:rsidR="00BA7118" w:rsidRDefault="00BA7118" w:rsidP="00BA7118">
      <w:pPr>
        <w:pStyle w:val="ListNumber"/>
        <w:numPr>
          <w:ilvl w:val="0"/>
          <w:numId w:val="2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GRP – video on signs of recognizing child abuse; free</w:t>
      </w:r>
    </w:p>
    <w:p w14:paraId="5E06596B" w14:textId="31715F77" w:rsidR="00BA7118" w:rsidRPr="00BA7118" w:rsidRDefault="00BA7118" w:rsidP="00BA7118">
      <w:pPr>
        <w:pStyle w:val="ListNumber"/>
        <w:numPr>
          <w:ilvl w:val="0"/>
          <w:numId w:val="2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Take to communities</w:t>
      </w:r>
    </w:p>
    <w:p w14:paraId="2612B974" w14:textId="255E1902" w:rsidR="00640CDA" w:rsidRPr="00BA7118" w:rsidRDefault="0001475C" w:rsidP="00BA7118">
      <w:pPr>
        <w:pStyle w:val="ListNumber"/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>Old Business</w:t>
      </w:r>
    </w:p>
    <w:p w14:paraId="52E820D8" w14:textId="656816B8" w:rsidR="0038340D" w:rsidRDefault="0038340D" w:rsidP="00BA7118">
      <w:pPr>
        <w:pStyle w:val="ListNumber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PMYSA Recreation Board Rep</w:t>
      </w:r>
      <w:r w:rsidR="00430FCE">
        <w:rPr>
          <w:sz w:val="22"/>
          <w:szCs w:val="22"/>
        </w:rPr>
        <w:t>?</w:t>
      </w:r>
    </w:p>
    <w:p w14:paraId="653C7D6A" w14:textId="419F5B1B" w:rsidR="00BA7118" w:rsidRDefault="00BA7118" w:rsidP="00BA7118">
      <w:pPr>
        <w:pStyle w:val="ListNumber"/>
        <w:numPr>
          <w:ilvl w:val="0"/>
          <w:numId w:val="2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Mike Fuson made motion to remove Brandon Fletcher from Rec Board as Pine Mountain </w:t>
      </w:r>
      <w:r w:rsidR="00122F3F">
        <w:rPr>
          <w:sz w:val="22"/>
          <w:szCs w:val="22"/>
        </w:rPr>
        <w:t>Representative and</w:t>
      </w:r>
      <w:r>
        <w:rPr>
          <w:sz w:val="22"/>
          <w:szCs w:val="22"/>
        </w:rPr>
        <w:t xml:space="preserve"> replace with Sondra Moss.</w:t>
      </w:r>
    </w:p>
    <w:p w14:paraId="64CA5E04" w14:textId="75445E4A" w:rsidR="00BA7118" w:rsidRDefault="00BA7118" w:rsidP="00BA7118">
      <w:pPr>
        <w:pStyle w:val="ListNumber"/>
        <w:numPr>
          <w:ilvl w:val="0"/>
          <w:numId w:val="2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Ashley Marston </w:t>
      </w:r>
      <w:r w:rsidR="00010368">
        <w:rPr>
          <w:sz w:val="22"/>
          <w:szCs w:val="22"/>
        </w:rPr>
        <w:t xml:space="preserve">stated she </w:t>
      </w:r>
      <w:r>
        <w:rPr>
          <w:sz w:val="22"/>
          <w:szCs w:val="22"/>
        </w:rPr>
        <w:t xml:space="preserve">needs </w:t>
      </w:r>
      <w:r w:rsidR="00010368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letter from Pine </w:t>
      </w:r>
      <w:r w:rsidR="00122F3F">
        <w:rPr>
          <w:sz w:val="22"/>
          <w:szCs w:val="22"/>
        </w:rPr>
        <w:t>Mountain</w:t>
      </w:r>
      <w:r>
        <w:rPr>
          <w:sz w:val="22"/>
          <w:szCs w:val="22"/>
        </w:rPr>
        <w:t xml:space="preserve"> </w:t>
      </w:r>
      <w:r w:rsidR="00122F3F">
        <w:rPr>
          <w:sz w:val="22"/>
          <w:szCs w:val="22"/>
        </w:rPr>
        <w:t>vacating</w:t>
      </w:r>
      <w:r>
        <w:rPr>
          <w:sz w:val="22"/>
          <w:szCs w:val="22"/>
        </w:rPr>
        <w:t xml:space="preserve"> Brandon</w:t>
      </w:r>
      <w:r w:rsidR="00846357">
        <w:rPr>
          <w:sz w:val="22"/>
          <w:szCs w:val="22"/>
        </w:rPr>
        <w:t xml:space="preserve"> Fletcher</w:t>
      </w:r>
      <w:r>
        <w:rPr>
          <w:sz w:val="22"/>
          <w:szCs w:val="22"/>
        </w:rPr>
        <w:t xml:space="preserve"> and adding Sondra M</w:t>
      </w:r>
      <w:r w:rsidR="00122F3F">
        <w:rPr>
          <w:sz w:val="22"/>
          <w:szCs w:val="22"/>
        </w:rPr>
        <w:t xml:space="preserve">oss as </w:t>
      </w:r>
      <w:r>
        <w:rPr>
          <w:sz w:val="22"/>
          <w:szCs w:val="22"/>
        </w:rPr>
        <w:t xml:space="preserve">Pine Mountain </w:t>
      </w:r>
      <w:r w:rsidR="00122F3F">
        <w:rPr>
          <w:sz w:val="22"/>
          <w:szCs w:val="22"/>
        </w:rPr>
        <w:t>Representative</w:t>
      </w:r>
      <w:r>
        <w:rPr>
          <w:sz w:val="22"/>
          <w:szCs w:val="22"/>
        </w:rPr>
        <w:t xml:space="preserve"> </w:t>
      </w:r>
    </w:p>
    <w:p w14:paraId="673D8027" w14:textId="4EA174AF" w:rsidR="00CD4698" w:rsidRDefault="00CD4698" w:rsidP="00BA7118">
      <w:pPr>
        <w:pStyle w:val="ListNumber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Concessions – Food purchasing </w:t>
      </w:r>
    </w:p>
    <w:p w14:paraId="23062BE0" w14:textId="3C2A19C1" w:rsidR="00BA7118" w:rsidRDefault="00BA7118" w:rsidP="00BA7118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Take back to community and sports board</w:t>
      </w:r>
    </w:p>
    <w:p w14:paraId="698A9144" w14:textId="362AC4A0" w:rsidR="004267B8" w:rsidRDefault="004267B8" w:rsidP="00BA7118">
      <w:pPr>
        <w:pStyle w:val="ListNumber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Magazu Scholarship Fundraising Ideas?</w:t>
      </w:r>
    </w:p>
    <w:p w14:paraId="21C5FADB" w14:textId="5DC25194" w:rsidR="00BA7118" w:rsidRDefault="00BA7118" w:rsidP="00BA7118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Add $1 to player fee for donation. Total fee would now be $2 per player</w:t>
      </w:r>
    </w:p>
    <w:p w14:paraId="02C08192" w14:textId="03ACCEB4" w:rsidR="00BA7118" w:rsidRDefault="00BA7118" w:rsidP="00BA7118">
      <w:pPr>
        <w:pStyle w:val="ListNumber"/>
        <w:numPr>
          <w:ilvl w:val="0"/>
          <w:numId w:val="27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Take to community for feedback</w:t>
      </w:r>
    </w:p>
    <w:p w14:paraId="086D61AE" w14:textId="5C95CC13" w:rsidR="00964B11" w:rsidRDefault="001F409F" w:rsidP="00BA7118">
      <w:pPr>
        <w:pStyle w:val="ListNumber"/>
        <w:numPr>
          <w:ilvl w:val="0"/>
          <w:numId w:val="5"/>
        </w:numPr>
        <w:contextualSpacing/>
        <w:rPr>
          <w:sz w:val="22"/>
          <w:szCs w:val="22"/>
        </w:rPr>
      </w:pPr>
      <w:r w:rsidRPr="005545F1">
        <w:rPr>
          <w:sz w:val="22"/>
          <w:szCs w:val="22"/>
        </w:rPr>
        <w:t>Other?</w:t>
      </w:r>
    </w:p>
    <w:p w14:paraId="79C2DC00" w14:textId="77777777" w:rsidR="00BA7118" w:rsidRDefault="00BA7118" w:rsidP="00BA7118">
      <w:pPr>
        <w:pStyle w:val="ListNumber"/>
        <w:numPr>
          <w:ilvl w:val="0"/>
          <w:numId w:val="0"/>
        </w:numPr>
        <w:contextualSpacing/>
        <w:rPr>
          <w:sz w:val="22"/>
          <w:szCs w:val="22"/>
        </w:rPr>
      </w:pPr>
    </w:p>
    <w:p w14:paraId="10F04454" w14:textId="03995105" w:rsidR="00BA7118" w:rsidRPr="00BA7118" w:rsidRDefault="00BA7118" w:rsidP="00BA7118">
      <w:pPr>
        <w:pStyle w:val="ListNumber"/>
        <w:numPr>
          <w:ilvl w:val="0"/>
          <w:numId w:val="0"/>
        </w:numPr>
        <w:ind w:left="187" w:hanging="187"/>
        <w:contextualSpacing/>
        <w:rPr>
          <w:b/>
          <w:bCs/>
          <w:sz w:val="22"/>
          <w:szCs w:val="22"/>
        </w:rPr>
      </w:pPr>
      <w:r w:rsidRPr="00BA7118">
        <w:rPr>
          <w:b/>
          <w:bCs/>
          <w:sz w:val="22"/>
          <w:szCs w:val="22"/>
        </w:rPr>
        <w:t xml:space="preserve">Meeting </w:t>
      </w:r>
      <w:r w:rsidR="00122F3F" w:rsidRPr="00BA7118">
        <w:rPr>
          <w:b/>
          <w:bCs/>
          <w:sz w:val="22"/>
          <w:szCs w:val="22"/>
        </w:rPr>
        <w:t>adjourn</w:t>
      </w:r>
      <w:r w:rsidRPr="00BA7118">
        <w:rPr>
          <w:b/>
          <w:bCs/>
          <w:sz w:val="22"/>
          <w:szCs w:val="22"/>
        </w:rPr>
        <w:t xml:space="preserve"> at 9:34pm</w:t>
      </w:r>
    </w:p>
    <w:p w14:paraId="340B95F3" w14:textId="4D812C4C" w:rsidR="00BA7118" w:rsidRDefault="00BA7118" w:rsidP="00BA7118">
      <w:pPr>
        <w:pStyle w:val="ListNumber"/>
        <w:numPr>
          <w:ilvl w:val="0"/>
          <w:numId w:val="2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Motioned by Sondra Moss</w:t>
      </w:r>
    </w:p>
    <w:p w14:paraId="1DCD30D5" w14:textId="119371B6" w:rsidR="00BA7118" w:rsidRDefault="00BA7118" w:rsidP="00BA7118">
      <w:pPr>
        <w:pStyle w:val="ListNumber"/>
        <w:numPr>
          <w:ilvl w:val="0"/>
          <w:numId w:val="2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Pr="00BA711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Wade Pirkle</w:t>
      </w:r>
    </w:p>
    <w:p w14:paraId="607E0B16" w14:textId="1A8250D7" w:rsidR="00BA7118" w:rsidRPr="005545F1" w:rsidRDefault="00BA7118" w:rsidP="00BA7118">
      <w:pPr>
        <w:pStyle w:val="ListNumber"/>
        <w:numPr>
          <w:ilvl w:val="0"/>
          <w:numId w:val="28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All approved</w:t>
      </w:r>
    </w:p>
    <w:p w14:paraId="4DE3F212" w14:textId="2BC5E0D1" w:rsidR="00A3118B" w:rsidRDefault="00A3118B" w:rsidP="009C507E">
      <w:pPr>
        <w:pStyle w:val="ListNumber"/>
        <w:numPr>
          <w:ilvl w:val="0"/>
          <w:numId w:val="0"/>
        </w:numPr>
        <w:rPr>
          <w:b/>
          <w:sz w:val="28"/>
          <w:szCs w:val="28"/>
          <w:highlight w:val="yellow"/>
        </w:rPr>
      </w:pPr>
    </w:p>
    <w:p w14:paraId="614E8E03" w14:textId="1DAAEBFF" w:rsidR="00122F3F" w:rsidRDefault="00122F3F" w:rsidP="009C507E">
      <w:pPr>
        <w:pStyle w:val="ListNumber"/>
        <w:numPr>
          <w:ilvl w:val="0"/>
          <w:numId w:val="0"/>
        </w:numPr>
        <w:rPr>
          <w:b/>
          <w:sz w:val="28"/>
          <w:szCs w:val="28"/>
          <w:highlight w:val="yellow"/>
        </w:rPr>
      </w:pPr>
    </w:p>
    <w:p w14:paraId="412C667C" w14:textId="77777777" w:rsidR="00122F3F" w:rsidRDefault="00122F3F" w:rsidP="009C507E">
      <w:pPr>
        <w:pStyle w:val="ListNumber"/>
        <w:numPr>
          <w:ilvl w:val="0"/>
          <w:numId w:val="0"/>
        </w:numPr>
        <w:rPr>
          <w:b/>
          <w:sz w:val="28"/>
          <w:szCs w:val="28"/>
          <w:highlight w:val="yellow"/>
        </w:rPr>
      </w:pPr>
    </w:p>
    <w:p w14:paraId="1E52861A" w14:textId="56E1DFB2" w:rsidR="005E7A5B" w:rsidRPr="00DB1106" w:rsidRDefault="00640CDA" w:rsidP="00DB1106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NEXT MEETING – </w:t>
      </w:r>
      <w:r w:rsidR="0005634D">
        <w:rPr>
          <w:b/>
          <w:sz w:val="28"/>
          <w:szCs w:val="28"/>
          <w:highlight w:val="yellow"/>
        </w:rPr>
        <w:t>August 25</w:t>
      </w:r>
      <w:r>
        <w:rPr>
          <w:b/>
          <w:sz w:val="28"/>
          <w:szCs w:val="28"/>
          <w:highlight w:val="yellow"/>
        </w:rPr>
        <w:t>, 2021</w:t>
      </w:r>
    </w:p>
    <w:p w14:paraId="561459E0" w14:textId="324FA5C1" w:rsidR="00484C21" w:rsidRDefault="00484C21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34969AC8" w14:textId="77777777" w:rsidR="00DB1106" w:rsidRDefault="00DB1106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40931BC0" w14:textId="608DBCD8" w:rsidR="00AF0837" w:rsidRDefault="00FD455E" w:rsidP="00B72450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AF0837" w:rsidRPr="00170BC5">
        <w:rPr>
          <w:b/>
          <w:sz w:val="32"/>
          <w:szCs w:val="32"/>
          <w:u w:val="single"/>
        </w:rPr>
        <w:t>202</w:t>
      </w:r>
      <w:r w:rsidR="009F0FBB">
        <w:rPr>
          <w:b/>
          <w:sz w:val="32"/>
          <w:szCs w:val="32"/>
          <w:u w:val="single"/>
        </w:rPr>
        <w:t>1</w:t>
      </w:r>
      <w:r w:rsidR="00AF0837" w:rsidRPr="00170BC5">
        <w:rPr>
          <w:b/>
          <w:sz w:val="32"/>
          <w:szCs w:val="32"/>
          <w:u w:val="single"/>
        </w:rPr>
        <w:t xml:space="preserve"> MEETING DATES</w:t>
      </w:r>
      <w:r>
        <w:rPr>
          <w:b/>
          <w:sz w:val="32"/>
          <w:szCs w:val="32"/>
        </w:rPr>
        <w:t>**</w:t>
      </w:r>
    </w:p>
    <w:p w14:paraId="5FC8C4AD" w14:textId="0B3BF707" w:rsidR="00170BC5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27th</w:t>
      </w:r>
    </w:p>
    <w:p w14:paraId="0CE1BFA9" w14:textId="58D70C21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24th</w:t>
      </w:r>
    </w:p>
    <w:p w14:paraId="5DEF9F1E" w14:textId="78E689A4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31th</w:t>
      </w:r>
    </w:p>
    <w:p w14:paraId="3F3B43CD" w14:textId="6247258D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28</w:t>
      </w:r>
      <w:r w:rsidRPr="009F0FBB">
        <w:rPr>
          <w:b/>
          <w:sz w:val="32"/>
          <w:szCs w:val="32"/>
          <w:vertAlign w:val="superscript"/>
        </w:rPr>
        <w:t>th</w:t>
      </w:r>
    </w:p>
    <w:p w14:paraId="5E787979" w14:textId="4248533A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26</w:t>
      </w:r>
      <w:r w:rsidRPr="009F0FBB">
        <w:rPr>
          <w:b/>
          <w:sz w:val="32"/>
          <w:szCs w:val="32"/>
          <w:vertAlign w:val="superscript"/>
        </w:rPr>
        <w:t>th</w:t>
      </w:r>
    </w:p>
    <w:p w14:paraId="6BADB594" w14:textId="5491EA59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30</w:t>
      </w:r>
      <w:r w:rsidRPr="009F0FBB">
        <w:rPr>
          <w:b/>
          <w:sz w:val="32"/>
          <w:szCs w:val="32"/>
          <w:vertAlign w:val="superscript"/>
        </w:rPr>
        <w:t>th</w:t>
      </w:r>
    </w:p>
    <w:p w14:paraId="7CD82AF9" w14:textId="04880DE5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28</w:t>
      </w:r>
      <w:r w:rsidRPr="009F0FBB">
        <w:rPr>
          <w:b/>
          <w:sz w:val="32"/>
          <w:szCs w:val="32"/>
          <w:vertAlign w:val="superscript"/>
        </w:rPr>
        <w:t>th</w:t>
      </w:r>
    </w:p>
    <w:p w14:paraId="7289B233" w14:textId="764E9BBF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25</w:t>
      </w:r>
      <w:r w:rsidRPr="009F0FBB">
        <w:rPr>
          <w:b/>
          <w:sz w:val="32"/>
          <w:szCs w:val="32"/>
          <w:vertAlign w:val="superscript"/>
        </w:rPr>
        <w:t>th</w:t>
      </w:r>
    </w:p>
    <w:p w14:paraId="40B9EAEB" w14:textId="31B0764F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29</w:t>
      </w:r>
      <w:r w:rsidRPr="009F0FBB">
        <w:rPr>
          <w:b/>
          <w:sz w:val="32"/>
          <w:szCs w:val="32"/>
          <w:vertAlign w:val="superscript"/>
        </w:rPr>
        <w:t>th</w:t>
      </w:r>
    </w:p>
    <w:p w14:paraId="59B78180" w14:textId="044F6C47" w:rsidR="009F0FBB" w:rsidRDefault="009F0FBB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27th</w:t>
      </w:r>
    </w:p>
    <w:p w14:paraId="574DEAD8" w14:textId="77777777" w:rsidR="00170BC5" w:rsidRPr="00A03AA7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5340A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C086608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2E94EF2"/>
    <w:multiLevelType w:val="hybridMultilevel"/>
    <w:tmpl w:val="B66848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5E8489A"/>
    <w:multiLevelType w:val="hybridMultilevel"/>
    <w:tmpl w:val="205A9A3E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B8A7115"/>
    <w:multiLevelType w:val="hybridMultilevel"/>
    <w:tmpl w:val="28EC5F86"/>
    <w:lvl w:ilvl="0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5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5120D88"/>
    <w:multiLevelType w:val="hybridMultilevel"/>
    <w:tmpl w:val="834EA9F2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18CC060B"/>
    <w:multiLevelType w:val="hybridMultilevel"/>
    <w:tmpl w:val="C99C18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0865C87"/>
    <w:multiLevelType w:val="hybridMultilevel"/>
    <w:tmpl w:val="4B0C8D9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2259799A"/>
    <w:multiLevelType w:val="hybridMultilevel"/>
    <w:tmpl w:val="D7E40408"/>
    <w:lvl w:ilvl="0" w:tplc="0409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 w15:restartNumberingAfterBreak="0">
    <w:nsid w:val="26A71D9D"/>
    <w:multiLevelType w:val="hybridMultilevel"/>
    <w:tmpl w:val="398C36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E5094E"/>
    <w:multiLevelType w:val="hybridMultilevel"/>
    <w:tmpl w:val="5FAE2312"/>
    <w:lvl w:ilvl="0" w:tplc="0409000B">
      <w:start w:val="1"/>
      <w:numFmt w:val="bullet"/>
      <w:lvlText w:val=""/>
      <w:lvlJc w:val="left"/>
      <w:pPr>
        <w:ind w:left="2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2" w15:restartNumberingAfterBreak="0">
    <w:nsid w:val="2BBF06EE"/>
    <w:multiLevelType w:val="hybridMultilevel"/>
    <w:tmpl w:val="37C03878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2CEA3624"/>
    <w:multiLevelType w:val="hybridMultilevel"/>
    <w:tmpl w:val="A226FD8C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0584C36"/>
    <w:multiLevelType w:val="hybridMultilevel"/>
    <w:tmpl w:val="07D6EE96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0198F"/>
    <w:multiLevelType w:val="hybridMultilevel"/>
    <w:tmpl w:val="91D64BFC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 w15:restartNumberingAfterBreak="0">
    <w:nsid w:val="40C45AD8"/>
    <w:multiLevelType w:val="hybridMultilevel"/>
    <w:tmpl w:val="A4E42F0C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477C1ECB"/>
    <w:multiLevelType w:val="hybridMultilevel"/>
    <w:tmpl w:val="EF78891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49FC055A"/>
    <w:multiLevelType w:val="hybridMultilevel"/>
    <w:tmpl w:val="C978A290"/>
    <w:lvl w:ilvl="0" w:tplc="EC46CC6C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5210695A"/>
    <w:multiLevelType w:val="hybridMultilevel"/>
    <w:tmpl w:val="8962D6D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1" w15:restartNumberingAfterBreak="0">
    <w:nsid w:val="54447165"/>
    <w:multiLevelType w:val="hybridMultilevel"/>
    <w:tmpl w:val="0EBCB10E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2" w15:restartNumberingAfterBreak="0">
    <w:nsid w:val="598B7D0B"/>
    <w:multiLevelType w:val="hybridMultilevel"/>
    <w:tmpl w:val="E86E69BC"/>
    <w:lvl w:ilvl="0" w:tplc="040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3" w15:restartNumberingAfterBreak="0">
    <w:nsid w:val="5BC021C4"/>
    <w:multiLevelType w:val="hybridMultilevel"/>
    <w:tmpl w:val="36B2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43BE9"/>
    <w:multiLevelType w:val="hybridMultilevel"/>
    <w:tmpl w:val="699E68A4"/>
    <w:lvl w:ilvl="0" w:tplc="2D58E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057428"/>
    <w:multiLevelType w:val="hybridMultilevel"/>
    <w:tmpl w:val="C1127C16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 w15:restartNumberingAfterBreak="0">
    <w:nsid w:val="7D435203"/>
    <w:multiLevelType w:val="hybridMultilevel"/>
    <w:tmpl w:val="FDD6B076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15"/>
  </w:num>
  <w:num w:numId="5">
    <w:abstractNumId w:val="5"/>
  </w:num>
  <w:num w:numId="6">
    <w:abstractNumId w:val="25"/>
  </w:num>
  <w:num w:numId="7">
    <w:abstractNumId w:val="19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27"/>
  </w:num>
  <w:num w:numId="13">
    <w:abstractNumId w:val="12"/>
  </w:num>
  <w:num w:numId="14">
    <w:abstractNumId w:val="3"/>
  </w:num>
  <w:num w:numId="15">
    <w:abstractNumId w:val="26"/>
  </w:num>
  <w:num w:numId="16">
    <w:abstractNumId w:val="13"/>
  </w:num>
  <w:num w:numId="17">
    <w:abstractNumId w:val="17"/>
  </w:num>
  <w:num w:numId="18">
    <w:abstractNumId w:val="6"/>
  </w:num>
  <w:num w:numId="19">
    <w:abstractNumId w:val="4"/>
  </w:num>
  <w:num w:numId="20">
    <w:abstractNumId w:val="16"/>
  </w:num>
  <w:num w:numId="21">
    <w:abstractNumId w:val="21"/>
  </w:num>
  <w:num w:numId="22">
    <w:abstractNumId w:val="11"/>
  </w:num>
  <w:num w:numId="23">
    <w:abstractNumId w:val="9"/>
  </w:num>
  <w:num w:numId="24">
    <w:abstractNumId w:val="22"/>
  </w:num>
  <w:num w:numId="25">
    <w:abstractNumId w:val="14"/>
  </w:num>
  <w:num w:numId="26">
    <w:abstractNumId w:val="18"/>
  </w:num>
  <w:num w:numId="27">
    <w:abstractNumId w:val="7"/>
  </w:num>
  <w:num w:numId="2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1593"/>
    <w:rsid w:val="00002D35"/>
    <w:rsid w:val="0000671F"/>
    <w:rsid w:val="00010368"/>
    <w:rsid w:val="0001475C"/>
    <w:rsid w:val="00015E62"/>
    <w:rsid w:val="00041B57"/>
    <w:rsid w:val="00046176"/>
    <w:rsid w:val="00047CB1"/>
    <w:rsid w:val="0005271F"/>
    <w:rsid w:val="0005634D"/>
    <w:rsid w:val="00060B22"/>
    <w:rsid w:val="00063DF3"/>
    <w:rsid w:val="00070220"/>
    <w:rsid w:val="00074434"/>
    <w:rsid w:val="00081201"/>
    <w:rsid w:val="0008189B"/>
    <w:rsid w:val="00084AF1"/>
    <w:rsid w:val="0009045A"/>
    <w:rsid w:val="00093D39"/>
    <w:rsid w:val="00095C05"/>
    <w:rsid w:val="00096EC5"/>
    <w:rsid w:val="000A054C"/>
    <w:rsid w:val="000A1CAE"/>
    <w:rsid w:val="000A7D5C"/>
    <w:rsid w:val="000B4692"/>
    <w:rsid w:val="000B60E1"/>
    <w:rsid w:val="000C43A0"/>
    <w:rsid w:val="000C7BC6"/>
    <w:rsid w:val="000D09B3"/>
    <w:rsid w:val="000D21BD"/>
    <w:rsid w:val="000E1812"/>
    <w:rsid w:val="000E2FAD"/>
    <w:rsid w:val="000E3F6A"/>
    <w:rsid w:val="000F036C"/>
    <w:rsid w:val="000F11D8"/>
    <w:rsid w:val="000F26FE"/>
    <w:rsid w:val="000F5409"/>
    <w:rsid w:val="00102D71"/>
    <w:rsid w:val="00103D5D"/>
    <w:rsid w:val="00114EF4"/>
    <w:rsid w:val="00122171"/>
    <w:rsid w:val="00122F3F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674B3"/>
    <w:rsid w:val="001709BB"/>
    <w:rsid w:val="00170BC5"/>
    <w:rsid w:val="001720A1"/>
    <w:rsid w:val="00180F4F"/>
    <w:rsid w:val="00191E36"/>
    <w:rsid w:val="00193653"/>
    <w:rsid w:val="00194D95"/>
    <w:rsid w:val="001A09D8"/>
    <w:rsid w:val="001A3608"/>
    <w:rsid w:val="001A5A65"/>
    <w:rsid w:val="001B770F"/>
    <w:rsid w:val="001C1A52"/>
    <w:rsid w:val="001C492F"/>
    <w:rsid w:val="001C6E46"/>
    <w:rsid w:val="001D129C"/>
    <w:rsid w:val="001D44F9"/>
    <w:rsid w:val="001D58F7"/>
    <w:rsid w:val="001D7E38"/>
    <w:rsid w:val="001F07C8"/>
    <w:rsid w:val="001F31D2"/>
    <w:rsid w:val="001F409F"/>
    <w:rsid w:val="001F473D"/>
    <w:rsid w:val="00217B0E"/>
    <w:rsid w:val="00225624"/>
    <w:rsid w:val="00231A3E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4AED"/>
    <w:rsid w:val="002761C5"/>
    <w:rsid w:val="00281F1F"/>
    <w:rsid w:val="00283945"/>
    <w:rsid w:val="00284CE4"/>
    <w:rsid w:val="00285782"/>
    <w:rsid w:val="00285FCD"/>
    <w:rsid w:val="002869DE"/>
    <w:rsid w:val="0028763A"/>
    <w:rsid w:val="00291FB4"/>
    <w:rsid w:val="00295925"/>
    <w:rsid w:val="00295C27"/>
    <w:rsid w:val="002966F0"/>
    <w:rsid w:val="00297151"/>
    <w:rsid w:val="00297C1F"/>
    <w:rsid w:val="002A38B1"/>
    <w:rsid w:val="002A6428"/>
    <w:rsid w:val="002A7C03"/>
    <w:rsid w:val="002B056C"/>
    <w:rsid w:val="002B2E1C"/>
    <w:rsid w:val="002C12E8"/>
    <w:rsid w:val="002C1D92"/>
    <w:rsid w:val="002C3DE4"/>
    <w:rsid w:val="002C6EBF"/>
    <w:rsid w:val="002C753C"/>
    <w:rsid w:val="002D4737"/>
    <w:rsid w:val="002E7403"/>
    <w:rsid w:val="002E75A1"/>
    <w:rsid w:val="002F3BBB"/>
    <w:rsid w:val="002F6EF6"/>
    <w:rsid w:val="00301B27"/>
    <w:rsid w:val="00305031"/>
    <w:rsid w:val="00306C3B"/>
    <w:rsid w:val="00311D2A"/>
    <w:rsid w:val="0031334E"/>
    <w:rsid w:val="003236BE"/>
    <w:rsid w:val="00332240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65C4"/>
    <w:rsid w:val="00377B45"/>
    <w:rsid w:val="00382A19"/>
    <w:rsid w:val="0038340D"/>
    <w:rsid w:val="00396C71"/>
    <w:rsid w:val="003A25A6"/>
    <w:rsid w:val="003A2EDF"/>
    <w:rsid w:val="003B30D2"/>
    <w:rsid w:val="003B45B2"/>
    <w:rsid w:val="003C6693"/>
    <w:rsid w:val="003D4BAB"/>
    <w:rsid w:val="003F2799"/>
    <w:rsid w:val="00401C6E"/>
    <w:rsid w:val="00405D21"/>
    <w:rsid w:val="004119BE"/>
    <w:rsid w:val="00411F8B"/>
    <w:rsid w:val="00422769"/>
    <w:rsid w:val="00425738"/>
    <w:rsid w:val="004267B8"/>
    <w:rsid w:val="00426D5E"/>
    <w:rsid w:val="00430FCE"/>
    <w:rsid w:val="00432D19"/>
    <w:rsid w:val="00433E8C"/>
    <w:rsid w:val="00440DDC"/>
    <w:rsid w:val="00443DD4"/>
    <w:rsid w:val="004455B6"/>
    <w:rsid w:val="00446EBA"/>
    <w:rsid w:val="00446FF6"/>
    <w:rsid w:val="00452805"/>
    <w:rsid w:val="00452E58"/>
    <w:rsid w:val="00467ED9"/>
    <w:rsid w:val="00470CCE"/>
    <w:rsid w:val="00474C11"/>
    <w:rsid w:val="00477352"/>
    <w:rsid w:val="00484C21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0753"/>
    <w:rsid w:val="00533C8C"/>
    <w:rsid w:val="005340A5"/>
    <w:rsid w:val="005367BB"/>
    <w:rsid w:val="0053717C"/>
    <w:rsid w:val="00540C95"/>
    <w:rsid w:val="00542B15"/>
    <w:rsid w:val="005458AB"/>
    <w:rsid w:val="0054668C"/>
    <w:rsid w:val="00551E9E"/>
    <w:rsid w:val="0055367B"/>
    <w:rsid w:val="00554276"/>
    <w:rsid w:val="005545F1"/>
    <w:rsid w:val="00554BCF"/>
    <w:rsid w:val="00577BEC"/>
    <w:rsid w:val="005802C9"/>
    <w:rsid w:val="00582D4F"/>
    <w:rsid w:val="00584E31"/>
    <w:rsid w:val="00586011"/>
    <w:rsid w:val="005B24A0"/>
    <w:rsid w:val="005B3CC4"/>
    <w:rsid w:val="005B7388"/>
    <w:rsid w:val="005C1ECD"/>
    <w:rsid w:val="005C40DE"/>
    <w:rsid w:val="005C76EA"/>
    <w:rsid w:val="005E7A5B"/>
    <w:rsid w:val="005F7A00"/>
    <w:rsid w:val="00602DEA"/>
    <w:rsid w:val="00607EE8"/>
    <w:rsid w:val="0061194E"/>
    <w:rsid w:val="00613FE2"/>
    <w:rsid w:val="006141B3"/>
    <w:rsid w:val="00616B41"/>
    <w:rsid w:val="00620AE8"/>
    <w:rsid w:val="006220AF"/>
    <w:rsid w:val="006265F2"/>
    <w:rsid w:val="006271A3"/>
    <w:rsid w:val="00627490"/>
    <w:rsid w:val="00631539"/>
    <w:rsid w:val="00637C20"/>
    <w:rsid w:val="00640CDA"/>
    <w:rsid w:val="006458B6"/>
    <w:rsid w:val="0064628C"/>
    <w:rsid w:val="00651AE8"/>
    <w:rsid w:val="006533AD"/>
    <w:rsid w:val="00654008"/>
    <w:rsid w:val="006554BF"/>
    <w:rsid w:val="00660BCD"/>
    <w:rsid w:val="00664CFA"/>
    <w:rsid w:val="00671F9F"/>
    <w:rsid w:val="00673CC9"/>
    <w:rsid w:val="00674C59"/>
    <w:rsid w:val="00675321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49A1"/>
    <w:rsid w:val="007414E0"/>
    <w:rsid w:val="0075741F"/>
    <w:rsid w:val="007577C0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D33B4"/>
    <w:rsid w:val="007D5836"/>
    <w:rsid w:val="007E4131"/>
    <w:rsid w:val="007E4B26"/>
    <w:rsid w:val="007E65BB"/>
    <w:rsid w:val="007E7823"/>
    <w:rsid w:val="007F193F"/>
    <w:rsid w:val="007F1BAF"/>
    <w:rsid w:val="007F2E72"/>
    <w:rsid w:val="007F43D7"/>
    <w:rsid w:val="0080198A"/>
    <w:rsid w:val="008140FA"/>
    <w:rsid w:val="00815B8E"/>
    <w:rsid w:val="00821260"/>
    <w:rsid w:val="008227D3"/>
    <w:rsid w:val="008237AC"/>
    <w:rsid w:val="008240DA"/>
    <w:rsid w:val="00824707"/>
    <w:rsid w:val="00824EEE"/>
    <w:rsid w:val="00825720"/>
    <w:rsid w:val="00840C7E"/>
    <w:rsid w:val="00844345"/>
    <w:rsid w:val="00844C86"/>
    <w:rsid w:val="00846357"/>
    <w:rsid w:val="008505BB"/>
    <w:rsid w:val="008537AB"/>
    <w:rsid w:val="00857667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E73E8"/>
    <w:rsid w:val="008F4160"/>
    <w:rsid w:val="00902BBB"/>
    <w:rsid w:val="00904D8D"/>
    <w:rsid w:val="00907F93"/>
    <w:rsid w:val="009109B2"/>
    <w:rsid w:val="00910DF8"/>
    <w:rsid w:val="00912217"/>
    <w:rsid w:val="0091272B"/>
    <w:rsid w:val="00914465"/>
    <w:rsid w:val="009150FF"/>
    <w:rsid w:val="009230E0"/>
    <w:rsid w:val="00923B21"/>
    <w:rsid w:val="00924467"/>
    <w:rsid w:val="00925216"/>
    <w:rsid w:val="00935F72"/>
    <w:rsid w:val="00943FFB"/>
    <w:rsid w:val="009467A0"/>
    <w:rsid w:val="00953D95"/>
    <w:rsid w:val="00957BA0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672C"/>
    <w:rsid w:val="009A7704"/>
    <w:rsid w:val="009B479D"/>
    <w:rsid w:val="009B4D57"/>
    <w:rsid w:val="009B57FC"/>
    <w:rsid w:val="009B6EA5"/>
    <w:rsid w:val="009C0833"/>
    <w:rsid w:val="009C507E"/>
    <w:rsid w:val="009C7DFE"/>
    <w:rsid w:val="009F0FBB"/>
    <w:rsid w:val="00A03AA7"/>
    <w:rsid w:val="00A07662"/>
    <w:rsid w:val="00A16852"/>
    <w:rsid w:val="00A3118B"/>
    <w:rsid w:val="00A360B5"/>
    <w:rsid w:val="00A4233F"/>
    <w:rsid w:val="00A43738"/>
    <w:rsid w:val="00A44E9C"/>
    <w:rsid w:val="00A4511E"/>
    <w:rsid w:val="00A46E5B"/>
    <w:rsid w:val="00A52987"/>
    <w:rsid w:val="00A6413D"/>
    <w:rsid w:val="00A86CE3"/>
    <w:rsid w:val="00A91165"/>
    <w:rsid w:val="00A91A2D"/>
    <w:rsid w:val="00A922F2"/>
    <w:rsid w:val="00A97BD9"/>
    <w:rsid w:val="00AA2F09"/>
    <w:rsid w:val="00AA47FB"/>
    <w:rsid w:val="00AB2D88"/>
    <w:rsid w:val="00AB5517"/>
    <w:rsid w:val="00AB654D"/>
    <w:rsid w:val="00AB6834"/>
    <w:rsid w:val="00AC0BB3"/>
    <w:rsid w:val="00AC19CD"/>
    <w:rsid w:val="00AC2132"/>
    <w:rsid w:val="00AC22A7"/>
    <w:rsid w:val="00AD3B70"/>
    <w:rsid w:val="00AE4434"/>
    <w:rsid w:val="00AE46B2"/>
    <w:rsid w:val="00AF082C"/>
    <w:rsid w:val="00AF0837"/>
    <w:rsid w:val="00AF3930"/>
    <w:rsid w:val="00AF3D44"/>
    <w:rsid w:val="00B00BEE"/>
    <w:rsid w:val="00B04B90"/>
    <w:rsid w:val="00B05505"/>
    <w:rsid w:val="00B0737E"/>
    <w:rsid w:val="00B07B54"/>
    <w:rsid w:val="00B10875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6373C"/>
    <w:rsid w:val="00B65BDA"/>
    <w:rsid w:val="00B67F41"/>
    <w:rsid w:val="00B71ACF"/>
    <w:rsid w:val="00B72450"/>
    <w:rsid w:val="00B75314"/>
    <w:rsid w:val="00B82FB5"/>
    <w:rsid w:val="00B97DE5"/>
    <w:rsid w:val="00BA571E"/>
    <w:rsid w:val="00BA7118"/>
    <w:rsid w:val="00BB5F85"/>
    <w:rsid w:val="00BB71B0"/>
    <w:rsid w:val="00BB7FEA"/>
    <w:rsid w:val="00BC49DB"/>
    <w:rsid w:val="00BC62B4"/>
    <w:rsid w:val="00BD1CBE"/>
    <w:rsid w:val="00BD2D21"/>
    <w:rsid w:val="00BE0232"/>
    <w:rsid w:val="00BF7FA4"/>
    <w:rsid w:val="00C0015F"/>
    <w:rsid w:val="00C0036B"/>
    <w:rsid w:val="00C0325D"/>
    <w:rsid w:val="00C03CF0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51A9"/>
    <w:rsid w:val="00C46D85"/>
    <w:rsid w:val="00C47402"/>
    <w:rsid w:val="00C47C47"/>
    <w:rsid w:val="00C51072"/>
    <w:rsid w:val="00C67B8D"/>
    <w:rsid w:val="00C72008"/>
    <w:rsid w:val="00C72D2C"/>
    <w:rsid w:val="00C74EFE"/>
    <w:rsid w:val="00C8450E"/>
    <w:rsid w:val="00C9530D"/>
    <w:rsid w:val="00CB1F9C"/>
    <w:rsid w:val="00CB468E"/>
    <w:rsid w:val="00CC057D"/>
    <w:rsid w:val="00CC3272"/>
    <w:rsid w:val="00CC5477"/>
    <w:rsid w:val="00CC5EA1"/>
    <w:rsid w:val="00CD348C"/>
    <w:rsid w:val="00CD4698"/>
    <w:rsid w:val="00CE0864"/>
    <w:rsid w:val="00CF2C42"/>
    <w:rsid w:val="00CF5C47"/>
    <w:rsid w:val="00D01399"/>
    <w:rsid w:val="00D0359F"/>
    <w:rsid w:val="00D037C7"/>
    <w:rsid w:val="00D0411B"/>
    <w:rsid w:val="00D142C8"/>
    <w:rsid w:val="00D16772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75AB8"/>
    <w:rsid w:val="00D8065F"/>
    <w:rsid w:val="00D80C80"/>
    <w:rsid w:val="00D822D8"/>
    <w:rsid w:val="00D84100"/>
    <w:rsid w:val="00D9041F"/>
    <w:rsid w:val="00DA2F7F"/>
    <w:rsid w:val="00DB1106"/>
    <w:rsid w:val="00DC2957"/>
    <w:rsid w:val="00DC48BE"/>
    <w:rsid w:val="00DC5312"/>
    <w:rsid w:val="00DC7B93"/>
    <w:rsid w:val="00DD1528"/>
    <w:rsid w:val="00DE24B7"/>
    <w:rsid w:val="00DE441C"/>
    <w:rsid w:val="00DF21A0"/>
    <w:rsid w:val="00DF7069"/>
    <w:rsid w:val="00DF7A71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2425"/>
    <w:rsid w:val="00E54461"/>
    <w:rsid w:val="00E56608"/>
    <w:rsid w:val="00E80D1C"/>
    <w:rsid w:val="00E82794"/>
    <w:rsid w:val="00E9342F"/>
    <w:rsid w:val="00E957F0"/>
    <w:rsid w:val="00EA277E"/>
    <w:rsid w:val="00EA27B0"/>
    <w:rsid w:val="00EA3750"/>
    <w:rsid w:val="00EB741C"/>
    <w:rsid w:val="00EC1C1F"/>
    <w:rsid w:val="00EC298E"/>
    <w:rsid w:val="00EC7475"/>
    <w:rsid w:val="00ED26CC"/>
    <w:rsid w:val="00EE1F01"/>
    <w:rsid w:val="00EE7566"/>
    <w:rsid w:val="00EF3027"/>
    <w:rsid w:val="00EF6431"/>
    <w:rsid w:val="00F03EC8"/>
    <w:rsid w:val="00F04EE2"/>
    <w:rsid w:val="00F1034F"/>
    <w:rsid w:val="00F15331"/>
    <w:rsid w:val="00F17EA6"/>
    <w:rsid w:val="00F17EDB"/>
    <w:rsid w:val="00F209CD"/>
    <w:rsid w:val="00F25334"/>
    <w:rsid w:val="00F36BB7"/>
    <w:rsid w:val="00F40233"/>
    <w:rsid w:val="00F42D22"/>
    <w:rsid w:val="00F560A9"/>
    <w:rsid w:val="00F56B50"/>
    <w:rsid w:val="00F57B2B"/>
    <w:rsid w:val="00F61B1C"/>
    <w:rsid w:val="00F61D6F"/>
    <w:rsid w:val="00F62266"/>
    <w:rsid w:val="00F63B49"/>
    <w:rsid w:val="00F659EA"/>
    <w:rsid w:val="00F674E8"/>
    <w:rsid w:val="00F70A51"/>
    <w:rsid w:val="00F7248D"/>
    <w:rsid w:val="00F73423"/>
    <w:rsid w:val="00F75CDC"/>
    <w:rsid w:val="00F87D59"/>
    <w:rsid w:val="00F90480"/>
    <w:rsid w:val="00F919A7"/>
    <w:rsid w:val="00F9595C"/>
    <w:rsid w:val="00FA07A0"/>
    <w:rsid w:val="00FA33BC"/>
    <w:rsid w:val="00FA41A1"/>
    <w:rsid w:val="00FA73B1"/>
    <w:rsid w:val="00FA782F"/>
    <w:rsid w:val="00FB1D27"/>
    <w:rsid w:val="00FB30B5"/>
    <w:rsid w:val="00FB73D2"/>
    <w:rsid w:val="00FC4011"/>
    <w:rsid w:val="00FD455E"/>
    <w:rsid w:val="00FE2819"/>
    <w:rsid w:val="00FE3998"/>
    <w:rsid w:val="00FE3A9E"/>
    <w:rsid w:val="00FE4AD3"/>
    <w:rsid w:val="00FE7DD0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Ashley Marston</cp:lastModifiedBy>
  <cp:revision>3</cp:revision>
  <cp:lastPrinted>2020-02-26T21:54:00Z</cp:lastPrinted>
  <dcterms:created xsi:type="dcterms:W3CDTF">2021-08-25T13:03:00Z</dcterms:created>
  <dcterms:modified xsi:type="dcterms:W3CDTF">2021-08-25T13:03:00Z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