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3C8F2B7" w:rsidR="006458B6" w:rsidRDefault="008911A5" w:rsidP="006458B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554276" w:rsidRPr="006265F2">
        <w:rPr>
          <w:sz w:val="28"/>
          <w:szCs w:val="28"/>
        </w:rPr>
        <w:t>M</w:t>
      </w:r>
      <w:r>
        <w:rPr>
          <w:sz w:val="28"/>
          <w:szCs w:val="28"/>
        </w:rPr>
        <w:t>inutes</w:t>
      </w:r>
    </w:p>
    <w:p w14:paraId="1DB15731" w14:textId="436F85CC" w:rsidR="00EF3027" w:rsidRPr="007414E0" w:rsidRDefault="0044261D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June 30</w:t>
      </w:r>
      <w:r w:rsidR="00D75AB8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 2021</w:t>
      </w:r>
    </w:p>
    <w:p w14:paraId="786FB97B" w14:textId="0598C163" w:rsidR="0028763A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74930E8E" w14:textId="286CAA5E" w:rsidR="00B04B90" w:rsidRPr="0044261D" w:rsidRDefault="00825720" w:rsidP="00DF7069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44261D">
        <w:rPr>
          <w:b/>
          <w:bCs/>
          <w:sz w:val="22"/>
          <w:szCs w:val="22"/>
        </w:rPr>
        <w:t>Call to order/Roll Call</w:t>
      </w:r>
    </w:p>
    <w:p w14:paraId="6BD0A805" w14:textId="4AB151BE" w:rsidR="0044261D" w:rsidRDefault="0044261D" w:rsidP="0044261D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Start time – 7pm</w:t>
      </w:r>
    </w:p>
    <w:p w14:paraId="0F99C9AE" w14:textId="79961DBB" w:rsidR="0044261D" w:rsidRPr="00DF7069" w:rsidRDefault="0044261D" w:rsidP="0044261D">
      <w:pPr>
        <w:pStyle w:val="ListNumber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Attendees – Brad Johnson; Steve Felt; Wade Pirkle; Sondra Moss; Mike Fuson; Steve Waskey</w:t>
      </w:r>
    </w:p>
    <w:p w14:paraId="031AFAE7" w14:textId="77777777" w:rsidR="004B40DF" w:rsidRPr="0044261D" w:rsidRDefault="004B40DF" w:rsidP="004B40DF">
      <w:pPr>
        <w:pStyle w:val="ListNumber"/>
        <w:rPr>
          <w:b/>
          <w:bCs/>
          <w:sz w:val="22"/>
          <w:szCs w:val="22"/>
        </w:rPr>
      </w:pPr>
      <w:r w:rsidRPr="0044261D">
        <w:rPr>
          <w:b/>
          <w:bCs/>
          <w:sz w:val="22"/>
          <w:szCs w:val="22"/>
        </w:rPr>
        <w:t xml:space="preserve">Approval of minutes </w:t>
      </w:r>
    </w:p>
    <w:p w14:paraId="02B79C00" w14:textId="2D9529C4" w:rsidR="00D75AB8" w:rsidRPr="0044261D" w:rsidRDefault="00D75AB8" w:rsidP="0044261D">
      <w:pPr>
        <w:pStyle w:val="ListNumber"/>
        <w:numPr>
          <w:ilvl w:val="0"/>
          <w:numId w:val="4"/>
        </w:numPr>
        <w:contextualSpacing/>
        <w:rPr>
          <w:b/>
          <w:bCs/>
          <w:sz w:val="22"/>
          <w:szCs w:val="22"/>
        </w:rPr>
      </w:pPr>
      <w:r w:rsidRPr="0044261D">
        <w:rPr>
          <w:b/>
          <w:bCs/>
          <w:sz w:val="22"/>
          <w:szCs w:val="22"/>
        </w:rPr>
        <w:t>September 30, 2020 Meeting Minutes</w:t>
      </w:r>
    </w:p>
    <w:p w14:paraId="4E700E88" w14:textId="26040DEE" w:rsidR="0044261D" w:rsidRDefault="0044261D" w:rsidP="0044261D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424104D4" w14:textId="5B85F2B0" w:rsidR="004267B8" w:rsidRPr="0044261D" w:rsidRDefault="004267B8" w:rsidP="009B479D">
      <w:pPr>
        <w:pStyle w:val="ListNumber"/>
        <w:numPr>
          <w:ilvl w:val="0"/>
          <w:numId w:val="4"/>
        </w:numPr>
        <w:rPr>
          <w:b/>
          <w:bCs/>
          <w:sz w:val="22"/>
          <w:szCs w:val="22"/>
        </w:rPr>
      </w:pPr>
      <w:r w:rsidRPr="0044261D">
        <w:rPr>
          <w:b/>
          <w:bCs/>
          <w:sz w:val="22"/>
          <w:szCs w:val="22"/>
        </w:rPr>
        <w:t>April 28, 2021 Meeting Minutes</w:t>
      </w:r>
    </w:p>
    <w:p w14:paraId="3CBC421F" w14:textId="54F97BE7" w:rsidR="0044261D" w:rsidRDefault="0044261D" w:rsidP="0044261D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02133EF7" w14:textId="12CF7383" w:rsidR="0044261D" w:rsidRDefault="0044261D" w:rsidP="0044261D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44261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Sondra Moss</w:t>
      </w:r>
    </w:p>
    <w:p w14:paraId="1B43A002" w14:textId="3A6536C0" w:rsidR="0044261D" w:rsidRDefault="0044261D" w:rsidP="0044261D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1D44F27" w14:textId="3020E14F" w:rsidR="004267B8" w:rsidRPr="0044261D" w:rsidRDefault="00825720" w:rsidP="0044261D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44261D">
        <w:rPr>
          <w:b/>
          <w:bCs/>
          <w:sz w:val="22"/>
          <w:szCs w:val="22"/>
        </w:rPr>
        <w:t>Chairperson’s Report</w:t>
      </w:r>
    </w:p>
    <w:p w14:paraId="78705D81" w14:textId="16421568" w:rsidR="0044261D" w:rsidRDefault="0044261D" w:rsidP="0044261D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Mr. John Magazu donated $200 to scholarship fund. He also thank</w:t>
      </w:r>
      <w:r w:rsidR="0020729F">
        <w:rPr>
          <w:sz w:val="22"/>
          <w:szCs w:val="22"/>
        </w:rPr>
        <w:t>ed</w:t>
      </w:r>
      <w:r>
        <w:rPr>
          <w:sz w:val="22"/>
          <w:szCs w:val="22"/>
        </w:rPr>
        <w:t xml:space="preserve"> the board for support of the scholarship fund.</w:t>
      </w:r>
    </w:p>
    <w:p w14:paraId="2920BB87" w14:textId="5747FB7B" w:rsidR="00FD2216" w:rsidRPr="00FD2216" w:rsidRDefault="0044261D" w:rsidP="00FD2216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Need to decide if Pine Mountain needs a new representative or let the current representative (Brandon Fletcher) stay.</w:t>
      </w:r>
      <w:r w:rsidR="00FD2216">
        <w:rPr>
          <w:sz w:val="22"/>
          <w:szCs w:val="22"/>
        </w:rPr>
        <w:t xml:space="preserve"> Possibility of changing board member Moss to Pine Mountain Representative. That would leave board open for member-at-large. </w:t>
      </w:r>
    </w:p>
    <w:p w14:paraId="2B5602DE" w14:textId="73FB6AD7" w:rsidR="0044261D" w:rsidRPr="0044261D" w:rsidRDefault="0044261D" w:rsidP="0044261D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Need to bring money in through fundraisers.</w:t>
      </w:r>
    </w:p>
    <w:p w14:paraId="4258DEB9" w14:textId="7F8788D4" w:rsidR="00C0325D" w:rsidRPr="00FD2216" w:rsidRDefault="00825720" w:rsidP="00C0325D">
      <w:pPr>
        <w:pStyle w:val="ListNumber"/>
        <w:rPr>
          <w:b/>
          <w:bCs/>
          <w:sz w:val="22"/>
          <w:szCs w:val="22"/>
        </w:rPr>
      </w:pPr>
      <w:r w:rsidRPr="00FD2216">
        <w:rPr>
          <w:b/>
          <w:bCs/>
          <w:sz w:val="22"/>
          <w:szCs w:val="22"/>
        </w:rPr>
        <w:t xml:space="preserve">Treasurer’s Report </w:t>
      </w:r>
    </w:p>
    <w:p w14:paraId="0D99237B" w14:textId="10AE7E96" w:rsidR="00FD2216" w:rsidRPr="00FD2216" w:rsidRDefault="00FD2216" w:rsidP="00FD221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 w:rsidRPr="00FD2216">
        <w:rPr>
          <w:sz w:val="22"/>
          <w:szCs w:val="22"/>
        </w:rPr>
        <w:t>$13,203.53</w:t>
      </w:r>
    </w:p>
    <w:p w14:paraId="113AFC83" w14:textId="5CC27ACD" w:rsidR="00FD2216" w:rsidRDefault="00FD2216" w:rsidP="00FD221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2BEDFCF7" w14:textId="5AE9DF87" w:rsidR="00FD2216" w:rsidRDefault="00FD2216" w:rsidP="00FD221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FD221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Brad Johnson</w:t>
      </w:r>
    </w:p>
    <w:p w14:paraId="59313301" w14:textId="73B2EE58" w:rsidR="00FD2216" w:rsidRDefault="00FD2216" w:rsidP="00FD221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7E38FF87" w14:textId="4037512F" w:rsidR="00FD2216" w:rsidRDefault="00FD2216" w:rsidP="00FD221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Motion by Sondra Moss to write two checks for $250 each toward each Little League State playoff team.  </w:t>
      </w:r>
    </w:p>
    <w:p w14:paraId="7B1ADA8C" w14:textId="224606C3" w:rsidR="00FD2216" w:rsidRDefault="00FD2216" w:rsidP="00FD221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FD221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Steve Felt</w:t>
      </w:r>
    </w:p>
    <w:p w14:paraId="332677D5" w14:textId="32BF4CA3" w:rsidR="00FD2216" w:rsidRDefault="00FD2216" w:rsidP="00FD221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99D8DC0" w14:textId="7EE0BAE2" w:rsidR="00FD2216" w:rsidRPr="00B57C6E" w:rsidRDefault="004267B8" w:rsidP="00B57C6E">
      <w:pPr>
        <w:pStyle w:val="ListNumber"/>
        <w:rPr>
          <w:b/>
          <w:bCs/>
          <w:sz w:val="22"/>
          <w:szCs w:val="22"/>
        </w:rPr>
      </w:pPr>
      <w:r w:rsidRPr="00FD2216">
        <w:rPr>
          <w:b/>
          <w:bCs/>
          <w:sz w:val="22"/>
          <w:szCs w:val="22"/>
        </w:rPr>
        <w:t>Basketball Board – Discussion of youth basketball program</w:t>
      </w:r>
    </w:p>
    <w:p w14:paraId="44149679" w14:textId="003BF041" w:rsidR="00FD2216" w:rsidRDefault="00FD2216" w:rsidP="00FD221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 their meeting, they voted unanimously to leave basketball programs within the communities</w:t>
      </w:r>
      <w:r w:rsidR="0020729F">
        <w:rPr>
          <w:sz w:val="22"/>
          <w:szCs w:val="22"/>
        </w:rPr>
        <w:t>.</w:t>
      </w:r>
    </w:p>
    <w:p w14:paraId="2F4027FC" w14:textId="167CAD4E" w:rsidR="00FD2216" w:rsidRDefault="00FD2216" w:rsidP="00FD221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The board will continue to run their meeting</w:t>
      </w:r>
      <w:r w:rsidR="0020729F">
        <w:rPr>
          <w:sz w:val="22"/>
          <w:szCs w:val="22"/>
        </w:rPr>
        <w:t>.</w:t>
      </w:r>
    </w:p>
    <w:p w14:paraId="59052E21" w14:textId="7AC24615" w:rsidR="00B57C6E" w:rsidRPr="00FD2216" w:rsidRDefault="00B57C6E" w:rsidP="00FD221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Harris County Recreational Board will revisit after the season to see how they felt, and to see if they need help. </w:t>
      </w:r>
    </w:p>
    <w:p w14:paraId="1A4BFF88" w14:textId="0A078406" w:rsidR="00533C8C" w:rsidRPr="009558C1" w:rsidRDefault="00607EE8" w:rsidP="00E109F2">
      <w:pPr>
        <w:pStyle w:val="ListNumber"/>
        <w:rPr>
          <w:b/>
          <w:bCs/>
          <w:sz w:val="22"/>
          <w:szCs w:val="22"/>
        </w:rPr>
      </w:pPr>
      <w:r w:rsidRPr="009558C1">
        <w:rPr>
          <w:b/>
          <w:bCs/>
          <w:sz w:val="22"/>
          <w:szCs w:val="22"/>
        </w:rPr>
        <w:t>Recreation Director’s Report</w:t>
      </w:r>
    </w:p>
    <w:p w14:paraId="5D609F56" w14:textId="514CA5A1" w:rsidR="00B57C6E" w:rsidRPr="009558C1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9558C1">
        <w:rPr>
          <w:b/>
          <w:bCs/>
          <w:sz w:val="22"/>
          <w:szCs w:val="22"/>
        </w:rPr>
        <w:t>Little League</w:t>
      </w:r>
    </w:p>
    <w:p w14:paraId="047AE3B0" w14:textId="11AD35DC" w:rsidR="00B57C6E" w:rsidRDefault="00B57C6E" w:rsidP="009558C1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 teams to state – 8/10 boys, 8/10 girls</w:t>
      </w:r>
    </w:p>
    <w:p w14:paraId="3CF80042" w14:textId="7D962945" w:rsidR="00B57C6E" w:rsidRDefault="00B57C6E" w:rsidP="009558C1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Few coaches and </w:t>
      </w:r>
      <w:r w:rsidR="00F305D9">
        <w:rPr>
          <w:sz w:val="22"/>
          <w:szCs w:val="22"/>
        </w:rPr>
        <w:t>parents’</w:t>
      </w:r>
      <w:r>
        <w:rPr>
          <w:sz w:val="22"/>
          <w:szCs w:val="22"/>
        </w:rPr>
        <w:t xml:space="preserve"> suspensions</w:t>
      </w:r>
    </w:p>
    <w:p w14:paraId="309E12CF" w14:textId="372C0A28" w:rsidR="009558C1" w:rsidRDefault="009558C1" w:rsidP="009558C1">
      <w:pPr>
        <w:pStyle w:val="ListNumber"/>
        <w:numPr>
          <w:ilvl w:val="0"/>
          <w:numId w:val="0"/>
        </w:numPr>
        <w:ind w:left="1627"/>
        <w:contextualSpacing/>
        <w:rPr>
          <w:sz w:val="22"/>
          <w:szCs w:val="22"/>
        </w:rPr>
      </w:pPr>
    </w:p>
    <w:p w14:paraId="2F8E81CA" w14:textId="77777777" w:rsidR="009558C1" w:rsidRDefault="009558C1" w:rsidP="009558C1">
      <w:pPr>
        <w:pStyle w:val="ListNumber"/>
        <w:numPr>
          <w:ilvl w:val="0"/>
          <w:numId w:val="0"/>
        </w:numPr>
        <w:ind w:left="1627"/>
        <w:contextualSpacing/>
        <w:rPr>
          <w:sz w:val="22"/>
          <w:szCs w:val="22"/>
        </w:rPr>
      </w:pPr>
    </w:p>
    <w:p w14:paraId="1936C575" w14:textId="054E2996" w:rsidR="00B57C6E" w:rsidRPr="009558C1" w:rsidRDefault="00B57C6E" w:rsidP="009558C1">
      <w:pPr>
        <w:pStyle w:val="ListNumber"/>
        <w:numPr>
          <w:ilvl w:val="0"/>
          <w:numId w:val="15"/>
        </w:numPr>
        <w:contextualSpacing/>
        <w:rPr>
          <w:b/>
          <w:bCs/>
          <w:sz w:val="22"/>
          <w:szCs w:val="22"/>
        </w:rPr>
      </w:pPr>
      <w:r w:rsidRPr="009558C1">
        <w:rPr>
          <w:b/>
          <w:bCs/>
          <w:sz w:val="22"/>
          <w:szCs w:val="22"/>
        </w:rPr>
        <w:t>Soccer</w:t>
      </w:r>
    </w:p>
    <w:p w14:paraId="229E1E22" w14:textId="41E86850" w:rsidR="00B57C6E" w:rsidRDefault="00B57C6E" w:rsidP="009558C1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Lights are done</w:t>
      </w:r>
    </w:p>
    <w:p w14:paraId="0BF6A546" w14:textId="5314A837" w:rsidR="00B57C6E" w:rsidRDefault="00B57C6E" w:rsidP="009558C1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Top dressing soccer </w:t>
      </w:r>
      <w:r w:rsidR="00F305D9">
        <w:rPr>
          <w:sz w:val="22"/>
          <w:szCs w:val="22"/>
        </w:rPr>
        <w:t>fields</w:t>
      </w:r>
    </w:p>
    <w:p w14:paraId="0A8CEFC3" w14:textId="3B4CE105" w:rsidR="00B57C6E" w:rsidRDefault="00B57C6E" w:rsidP="009558C1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Rerouting </w:t>
      </w:r>
      <w:r w:rsidR="00C8683F">
        <w:rPr>
          <w:sz w:val="22"/>
          <w:szCs w:val="22"/>
        </w:rPr>
        <w:t>the direction of traffic flow</w:t>
      </w:r>
    </w:p>
    <w:p w14:paraId="4F377D77" w14:textId="71206BA0" w:rsidR="00B57C6E" w:rsidRPr="009558C1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9558C1">
        <w:rPr>
          <w:b/>
          <w:bCs/>
          <w:sz w:val="22"/>
          <w:szCs w:val="22"/>
        </w:rPr>
        <w:t>Football</w:t>
      </w:r>
    </w:p>
    <w:p w14:paraId="03CDD031" w14:textId="48EBBD20" w:rsidR="00B57C6E" w:rsidRDefault="00B57C6E" w:rsidP="009558C1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Summer </w:t>
      </w:r>
      <w:r w:rsidR="0020729F">
        <w:rPr>
          <w:sz w:val="22"/>
          <w:szCs w:val="22"/>
        </w:rPr>
        <w:t>F</w:t>
      </w:r>
      <w:r>
        <w:rPr>
          <w:sz w:val="22"/>
          <w:szCs w:val="22"/>
        </w:rPr>
        <w:t xml:space="preserve">lag </w:t>
      </w:r>
      <w:r w:rsidR="0020729F">
        <w:rPr>
          <w:sz w:val="22"/>
          <w:szCs w:val="22"/>
        </w:rPr>
        <w:t>S</w:t>
      </w:r>
      <w:r>
        <w:rPr>
          <w:sz w:val="22"/>
          <w:szCs w:val="22"/>
        </w:rPr>
        <w:t>eason happening</w:t>
      </w:r>
    </w:p>
    <w:p w14:paraId="0C6107F1" w14:textId="3DEFBD82" w:rsidR="00B57C6E" w:rsidRDefault="00B57C6E" w:rsidP="009558C1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Fall Tackle and Cheer registration gearing up</w:t>
      </w:r>
    </w:p>
    <w:p w14:paraId="31460A35" w14:textId="25062B79" w:rsidR="00B57C6E" w:rsidRDefault="00B57C6E" w:rsidP="009558C1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Must have 3 forms of</w:t>
      </w:r>
      <w:r w:rsidR="001E1B17">
        <w:rPr>
          <w:sz w:val="22"/>
          <w:szCs w:val="22"/>
        </w:rPr>
        <w:t xml:space="preserve"> </w:t>
      </w:r>
      <w:r w:rsidR="00F305D9">
        <w:rPr>
          <w:sz w:val="22"/>
          <w:szCs w:val="22"/>
        </w:rPr>
        <w:t xml:space="preserve">verification </w:t>
      </w:r>
      <w:r w:rsidR="0020729F">
        <w:rPr>
          <w:sz w:val="22"/>
          <w:szCs w:val="22"/>
        </w:rPr>
        <w:t xml:space="preserve">to register </w:t>
      </w:r>
      <w:r w:rsidR="00F305D9">
        <w:rPr>
          <w:sz w:val="22"/>
          <w:szCs w:val="22"/>
        </w:rPr>
        <w:t>on</w:t>
      </w:r>
      <w:r w:rsidR="001E1B17">
        <w:rPr>
          <w:sz w:val="22"/>
          <w:szCs w:val="22"/>
        </w:rPr>
        <w:t xml:space="preserve"> website</w:t>
      </w:r>
    </w:p>
    <w:p w14:paraId="66305427" w14:textId="55863753" w:rsidR="001E1B17" w:rsidRPr="009558C1" w:rsidRDefault="00B57C6E" w:rsidP="001E1B17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9558C1">
        <w:rPr>
          <w:b/>
          <w:bCs/>
          <w:sz w:val="22"/>
          <w:szCs w:val="22"/>
        </w:rPr>
        <w:t>Swim Team is practicing</w:t>
      </w:r>
    </w:p>
    <w:p w14:paraId="2DE27C93" w14:textId="0B8FE4AD" w:rsidR="00B57C6E" w:rsidRPr="009558C1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proofErr w:type="gramStart"/>
      <w:r w:rsidRPr="009558C1">
        <w:rPr>
          <w:b/>
          <w:bCs/>
          <w:sz w:val="22"/>
          <w:szCs w:val="22"/>
        </w:rPr>
        <w:t>Man</w:t>
      </w:r>
      <w:proofErr w:type="gramEnd"/>
      <w:r w:rsidRPr="009558C1">
        <w:rPr>
          <w:b/>
          <w:bCs/>
          <w:sz w:val="22"/>
          <w:szCs w:val="22"/>
        </w:rPr>
        <w:t xml:space="preserve"> </w:t>
      </w:r>
      <w:proofErr w:type="spellStart"/>
      <w:r w:rsidRPr="009558C1">
        <w:rPr>
          <w:b/>
          <w:bCs/>
          <w:sz w:val="22"/>
          <w:szCs w:val="22"/>
        </w:rPr>
        <w:t>O’War</w:t>
      </w:r>
      <w:proofErr w:type="spellEnd"/>
      <w:r w:rsidRPr="009558C1">
        <w:rPr>
          <w:b/>
          <w:bCs/>
          <w:sz w:val="22"/>
          <w:szCs w:val="22"/>
        </w:rPr>
        <w:t xml:space="preserve"> Trail</w:t>
      </w:r>
    </w:p>
    <w:p w14:paraId="2A448303" w14:textId="1FDD92E5" w:rsidR="001E1B17" w:rsidRDefault="001E1B17" w:rsidP="00F305D9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Phase </w:t>
      </w:r>
      <w:r w:rsidR="0020729F">
        <w:rPr>
          <w:sz w:val="22"/>
          <w:szCs w:val="22"/>
        </w:rPr>
        <w:t>4</w:t>
      </w:r>
      <w:r>
        <w:rPr>
          <w:sz w:val="22"/>
          <w:szCs w:val="22"/>
        </w:rPr>
        <w:t xml:space="preserve"> should start during Summer </w:t>
      </w:r>
      <w:r w:rsidR="0020729F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beyond </w:t>
      </w:r>
      <w:r w:rsidR="0020729F">
        <w:rPr>
          <w:sz w:val="22"/>
          <w:szCs w:val="22"/>
        </w:rPr>
        <w:t xml:space="preserve">the </w:t>
      </w:r>
      <w:r>
        <w:rPr>
          <w:sz w:val="22"/>
          <w:szCs w:val="22"/>
        </w:rPr>
        <w:t>country store</w:t>
      </w:r>
    </w:p>
    <w:p w14:paraId="61AAD06B" w14:textId="5CDB0C31" w:rsidR="001E1B17" w:rsidRDefault="001E1B17" w:rsidP="00F305D9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Phase 5 is starting plans to the current Middle School in </w:t>
      </w:r>
      <w:r w:rsidR="00F305D9">
        <w:rPr>
          <w:sz w:val="22"/>
          <w:szCs w:val="22"/>
        </w:rPr>
        <w:t>Hamilton</w:t>
      </w:r>
    </w:p>
    <w:p w14:paraId="734F7140" w14:textId="5D45303F" w:rsidR="00B57C6E" w:rsidRPr="00F305D9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 xml:space="preserve">Ellerslie </w:t>
      </w:r>
      <w:r w:rsidR="00F305D9" w:rsidRPr="00F305D9">
        <w:rPr>
          <w:b/>
          <w:bCs/>
          <w:sz w:val="22"/>
          <w:szCs w:val="22"/>
        </w:rPr>
        <w:t>Park Summer</w:t>
      </w:r>
      <w:r w:rsidRPr="00F305D9">
        <w:rPr>
          <w:b/>
          <w:bCs/>
          <w:sz w:val="22"/>
          <w:szCs w:val="22"/>
        </w:rPr>
        <w:t xml:space="preserve"> Camps</w:t>
      </w:r>
    </w:p>
    <w:p w14:paraId="5415CA43" w14:textId="386C9343" w:rsidR="009558C1" w:rsidRDefault="009558C1" w:rsidP="00F305D9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Alexander Paving finished the road</w:t>
      </w:r>
    </w:p>
    <w:p w14:paraId="385A45B6" w14:textId="5E4D2B6D" w:rsidR="009558C1" w:rsidRDefault="009558C1" w:rsidP="00F305D9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County </w:t>
      </w:r>
      <w:r w:rsidR="002E7FB4">
        <w:rPr>
          <w:sz w:val="22"/>
          <w:szCs w:val="22"/>
        </w:rPr>
        <w:t>C</w:t>
      </w:r>
      <w:r>
        <w:rPr>
          <w:sz w:val="22"/>
          <w:szCs w:val="22"/>
        </w:rPr>
        <w:t xml:space="preserve">rews and </w:t>
      </w:r>
      <w:r w:rsidR="002E7FB4">
        <w:rPr>
          <w:sz w:val="22"/>
          <w:szCs w:val="22"/>
        </w:rPr>
        <w:t>P</w:t>
      </w:r>
      <w:r>
        <w:rPr>
          <w:sz w:val="22"/>
          <w:szCs w:val="22"/>
        </w:rPr>
        <w:t xml:space="preserve">ark </w:t>
      </w:r>
      <w:r w:rsidR="002E7FB4">
        <w:rPr>
          <w:sz w:val="22"/>
          <w:szCs w:val="22"/>
        </w:rPr>
        <w:t>C</w:t>
      </w:r>
      <w:r>
        <w:rPr>
          <w:sz w:val="22"/>
          <w:szCs w:val="22"/>
        </w:rPr>
        <w:t xml:space="preserve">rews are still </w:t>
      </w:r>
      <w:r w:rsidR="00F305D9">
        <w:rPr>
          <w:sz w:val="22"/>
          <w:szCs w:val="22"/>
        </w:rPr>
        <w:t>working</w:t>
      </w:r>
    </w:p>
    <w:p w14:paraId="5FF93D55" w14:textId="779E2346" w:rsidR="009558C1" w:rsidRDefault="009558C1" w:rsidP="00F305D9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Budget approved a new employee, vehicle,</w:t>
      </w:r>
      <w:r w:rsidR="00F305D9">
        <w:rPr>
          <w:sz w:val="22"/>
          <w:szCs w:val="22"/>
        </w:rPr>
        <w:t xml:space="preserve"> </w:t>
      </w:r>
      <w:r w:rsidR="002E7FB4">
        <w:rPr>
          <w:sz w:val="22"/>
          <w:szCs w:val="22"/>
        </w:rPr>
        <w:t xml:space="preserve">equipment, </w:t>
      </w:r>
      <w:r w:rsidR="00670B97">
        <w:rPr>
          <w:sz w:val="22"/>
          <w:szCs w:val="22"/>
        </w:rPr>
        <w:t>signage</w:t>
      </w:r>
      <w:r>
        <w:rPr>
          <w:sz w:val="22"/>
          <w:szCs w:val="22"/>
        </w:rPr>
        <w:t xml:space="preserve">, </w:t>
      </w:r>
      <w:r w:rsidR="00F305D9">
        <w:rPr>
          <w:sz w:val="22"/>
          <w:szCs w:val="22"/>
        </w:rPr>
        <w:t>and</w:t>
      </w:r>
      <w:r>
        <w:rPr>
          <w:sz w:val="22"/>
          <w:szCs w:val="22"/>
        </w:rPr>
        <w:t xml:space="preserve"> pavilion/storage</w:t>
      </w:r>
    </w:p>
    <w:p w14:paraId="0399E405" w14:textId="169FF74E" w:rsidR="00B57C6E" w:rsidRPr="00F305D9" w:rsidRDefault="009558C1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bookmarkStart w:id="0" w:name="_Hlk78201461"/>
      <w:r w:rsidRPr="00F305D9">
        <w:rPr>
          <w:b/>
          <w:bCs/>
          <w:sz w:val="22"/>
          <w:szCs w:val="22"/>
        </w:rPr>
        <w:t>Summer Camps</w:t>
      </w:r>
    </w:p>
    <w:bookmarkEnd w:id="0"/>
    <w:p w14:paraId="1E06FDFE" w14:textId="025EEAD6" w:rsidR="009558C1" w:rsidRDefault="009558C1" w:rsidP="00F305D9">
      <w:pPr>
        <w:pStyle w:val="ListNumber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Day camps with YMCA are strong.  40 kids with 5 </w:t>
      </w:r>
      <w:r w:rsidR="00F305D9">
        <w:rPr>
          <w:sz w:val="22"/>
          <w:szCs w:val="22"/>
        </w:rPr>
        <w:t>Counselors</w:t>
      </w:r>
      <w:r>
        <w:rPr>
          <w:sz w:val="22"/>
          <w:szCs w:val="22"/>
        </w:rPr>
        <w:t xml:space="preserve"> in </w:t>
      </w:r>
      <w:r w:rsidR="00F305D9">
        <w:rPr>
          <w:sz w:val="22"/>
          <w:szCs w:val="22"/>
        </w:rPr>
        <w:t>Training</w:t>
      </w:r>
      <w:r>
        <w:rPr>
          <w:sz w:val="22"/>
          <w:szCs w:val="22"/>
        </w:rPr>
        <w:t xml:space="preserve"> (CIT)</w:t>
      </w:r>
      <w:r w:rsidR="002E7FB4">
        <w:rPr>
          <w:sz w:val="22"/>
          <w:szCs w:val="22"/>
        </w:rPr>
        <w:t>,</w:t>
      </w:r>
      <w:r>
        <w:rPr>
          <w:sz w:val="22"/>
          <w:szCs w:val="22"/>
        </w:rPr>
        <w:t xml:space="preserve"> and 6 Counselors/week</w:t>
      </w:r>
    </w:p>
    <w:p w14:paraId="3C5EAF80" w14:textId="789A5468" w:rsidR="009558C1" w:rsidRDefault="009558C1" w:rsidP="00F305D9">
      <w:pPr>
        <w:pStyle w:val="ListNumber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Sports camp</w:t>
      </w:r>
    </w:p>
    <w:p w14:paraId="53A502FB" w14:textId="55DCE67F" w:rsidR="009558C1" w:rsidRDefault="009558C1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Basketball CSU had 20 kids in June. Will have another one in July.</w:t>
      </w:r>
    </w:p>
    <w:p w14:paraId="16837A8B" w14:textId="00BD95FE" w:rsidR="009558C1" w:rsidRDefault="009558C1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Football – Tae Crowder camp had 230 signed up</w:t>
      </w:r>
    </w:p>
    <w:p w14:paraId="042FD29F" w14:textId="23631217" w:rsidR="009558C1" w:rsidRDefault="009558C1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Cheerleading </w:t>
      </w:r>
      <w:r w:rsidR="002E7FB4">
        <w:rPr>
          <w:sz w:val="22"/>
          <w:szCs w:val="22"/>
        </w:rPr>
        <w:t>C</w:t>
      </w:r>
      <w:r>
        <w:rPr>
          <w:sz w:val="22"/>
          <w:szCs w:val="22"/>
        </w:rPr>
        <w:t>linic had 33 girls</w:t>
      </w:r>
    </w:p>
    <w:p w14:paraId="7262EFBF" w14:textId="0D4FEFF7" w:rsidR="009558C1" w:rsidRDefault="009558C1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Soccer CSU had 45 in June. Wil have another one on July</w:t>
      </w:r>
    </w:p>
    <w:p w14:paraId="4EB58CD4" w14:textId="00D33ABB" w:rsidR="009558C1" w:rsidRDefault="009558C1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Dance camp in July</w:t>
      </w:r>
    </w:p>
    <w:p w14:paraId="4280D97F" w14:textId="1B92591E" w:rsidR="009558C1" w:rsidRDefault="00F305D9" w:rsidP="00F305D9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Volleyball</w:t>
      </w:r>
      <w:r w:rsidR="009558C1">
        <w:rPr>
          <w:sz w:val="22"/>
          <w:szCs w:val="22"/>
        </w:rPr>
        <w:t xml:space="preserve"> in July</w:t>
      </w:r>
    </w:p>
    <w:p w14:paraId="666DC370" w14:textId="35E23273" w:rsidR="00B57C6E" w:rsidRPr="00F305D9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Volleyball and Cross</w:t>
      </w:r>
      <w:r w:rsidR="002E7FB4">
        <w:rPr>
          <w:b/>
          <w:bCs/>
          <w:sz w:val="22"/>
          <w:szCs w:val="22"/>
        </w:rPr>
        <w:t>-C</w:t>
      </w:r>
      <w:r w:rsidRPr="00F305D9">
        <w:rPr>
          <w:b/>
          <w:bCs/>
          <w:sz w:val="22"/>
          <w:szCs w:val="22"/>
        </w:rPr>
        <w:t>ounty to start programs in the fall</w:t>
      </w:r>
    </w:p>
    <w:p w14:paraId="09F73E25" w14:textId="06103CD2" w:rsidR="009558C1" w:rsidRPr="00F305D9" w:rsidRDefault="009558C1" w:rsidP="009558C1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Swim lessons will offer classes in June and July</w:t>
      </w:r>
    </w:p>
    <w:p w14:paraId="131D862A" w14:textId="41B62E9C" w:rsidR="00B57C6E" w:rsidRPr="00F305D9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Adult Softball Summer League has 5 teams in each league (co</w:t>
      </w:r>
      <w:r w:rsidR="002E7FB4">
        <w:rPr>
          <w:b/>
          <w:bCs/>
          <w:sz w:val="22"/>
          <w:szCs w:val="22"/>
        </w:rPr>
        <w:t>-</w:t>
      </w:r>
      <w:r w:rsidRPr="00F305D9">
        <w:rPr>
          <w:b/>
          <w:bCs/>
          <w:sz w:val="22"/>
          <w:szCs w:val="22"/>
        </w:rPr>
        <w:t>ed and men’s)</w:t>
      </w:r>
    </w:p>
    <w:p w14:paraId="286B518B" w14:textId="3AA6E991" w:rsidR="00B57C6E" w:rsidRPr="00F305D9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Movie night on Friday, July16th, 2021. Raya and The Last Dragon</w:t>
      </w:r>
    </w:p>
    <w:p w14:paraId="305B36BE" w14:textId="6DFBB6EA" w:rsidR="00B57C6E" w:rsidRPr="00F305D9" w:rsidRDefault="00B57C6E" w:rsidP="00B57C6E">
      <w:pPr>
        <w:pStyle w:val="ListNumber"/>
        <w:numPr>
          <w:ilvl w:val="0"/>
          <w:numId w:val="15"/>
        </w:numPr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Concession discussion</w:t>
      </w:r>
    </w:p>
    <w:p w14:paraId="6CA51642" w14:textId="4D21CAC2" w:rsidR="009558C1" w:rsidRDefault="009558C1" w:rsidP="00F305D9">
      <w:pPr>
        <w:pStyle w:val="ListNumber"/>
        <w:numPr>
          <w:ilvl w:val="0"/>
          <w:numId w:val="2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Idea of all communities combine buying same products in bulk from a food service company</w:t>
      </w:r>
    </w:p>
    <w:p w14:paraId="46D84C1F" w14:textId="646CC8A5" w:rsidR="009558C1" w:rsidRDefault="009558C1" w:rsidP="00F305D9">
      <w:pPr>
        <w:pStyle w:val="ListNumber"/>
        <w:numPr>
          <w:ilvl w:val="0"/>
          <w:numId w:val="2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Have </w:t>
      </w:r>
      <w:r w:rsidR="00F305D9">
        <w:rPr>
          <w:sz w:val="22"/>
          <w:szCs w:val="22"/>
        </w:rPr>
        <w:t>standardized</w:t>
      </w:r>
      <w:r>
        <w:rPr>
          <w:sz w:val="22"/>
          <w:szCs w:val="22"/>
        </w:rPr>
        <w:t xml:space="preserve"> menu and prices</w:t>
      </w:r>
    </w:p>
    <w:p w14:paraId="3E1F7BEA" w14:textId="1376BC48" w:rsidR="009558C1" w:rsidRPr="00A922F2" w:rsidRDefault="009558C1" w:rsidP="00F305D9">
      <w:pPr>
        <w:pStyle w:val="ListNumber"/>
        <w:numPr>
          <w:ilvl w:val="0"/>
          <w:numId w:val="2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Take idea to community</w:t>
      </w:r>
    </w:p>
    <w:p w14:paraId="7B47EDE9" w14:textId="55840F64" w:rsidR="004267B8" w:rsidRPr="00F305D9" w:rsidRDefault="004267B8" w:rsidP="002E7FB4">
      <w:pPr>
        <w:pStyle w:val="ListNumber"/>
        <w:contextualSpacing/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 xml:space="preserve">New </w:t>
      </w:r>
      <w:r w:rsidR="00BB7FEA" w:rsidRPr="00F305D9">
        <w:rPr>
          <w:b/>
          <w:bCs/>
          <w:sz w:val="22"/>
          <w:szCs w:val="22"/>
        </w:rPr>
        <w:t>Business</w:t>
      </w:r>
    </w:p>
    <w:p w14:paraId="464F4412" w14:textId="1ECF0195" w:rsidR="00B57C6E" w:rsidRDefault="00F305D9" w:rsidP="002E7FB4">
      <w:pPr>
        <w:pStyle w:val="ListNumber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612B974" w14:textId="255E1902" w:rsidR="00640CDA" w:rsidRPr="00F305D9" w:rsidRDefault="0001475C" w:rsidP="005545F1">
      <w:pPr>
        <w:pStyle w:val="ListNumber"/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Old Business</w:t>
      </w:r>
    </w:p>
    <w:p w14:paraId="698A9144" w14:textId="067C71F2" w:rsidR="004267B8" w:rsidRPr="00F305D9" w:rsidRDefault="004267B8" w:rsidP="00F305D9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Magazu Scholarship Fundraising Ideas?</w:t>
      </w:r>
    </w:p>
    <w:p w14:paraId="6F2C08F5" w14:textId="71D8BE18" w:rsidR="00F305D9" w:rsidRDefault="00F305D9" w:rsidP="00F305D9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Need ideas on what we can do to raise funds for the scholarship</w:t>
      </w:r>
    </w:p>
    <w:p w14:paraId="086D61AE" w14:textId="3149D635" w:rsidR="00964B11" w:rsidRPr="00F305D9" w:rsidRDefault="001F409F" w:rsidP="00F305D9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Other?</w:t>
      </w:r>
    </w:p>
    <w:p w14:paraId="468D3E98" w14:textId="57573EE1" w:rsidR="002E7FB4" w:rsidRPr="00D102F6" w:rsidRDefault="00F305D9" w:rsidP="00D102F6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Reach out to Pine Mountain about their Representative</w:t>
      </w:r>
    </w:p>
    <w:p w14:paraId="1E59E401" w14:textId="4B94D739" w:rsidR="00F305D9" w:rsidRPr="00F305D9" w:rsidRDefault="00F305D9" w:rsidP="00F305D9">
      <w:pPr>
        <w:pStyle w:val="ListNumber"/>
        <w:numPr>
          <w:ilvl w:val="0"/>
          <w:numId w:val="0"/>
        </w:numPr>
        <w:ind w:left="187" w:hanging="187"/>
        <w:rPr>
          <w:b/>
          <w:bCs/>
          <w:sz w:val="22"/>
          <w:szCs w:val="22"/>
        </w:rPr>
      </w:pPr>
      <w:r w:rsidRPr="00F305D9">
        <w:rPr>
          <w:b/>
          <w:bCs/>
          <w:sz w:val="22"/>
          <w:szCs w:val="22"/>
        </w:rPr>
        <w:t>Meeting adjourned at 8:08pm</w:t>
      </w:r>
    </w:p>
    <w:p w14:paraId="1CA632DC" w14:textId="3362AF53" w:rsidR="00F305D9" w:rsidRPr="005545F1" w:rsidRDefault="00F305D9" w:rsidP="00F305D9">
      <w:pPr>
        <w:pStyle w:val="ListNumber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Motion by Sondra Moss; 2</w:t>
      </w:r>
      <w:r w:rsidRPr="00F305D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Brad Johnson; all approved</w:t>
      </w:r>
    </w:p>
    <w:p w14:paraId="4DE3F212" w14:textId="77777777" w:rsidR="00A3118B" w:rsidRDefault="00A3118B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549E87CE" w14:textId="3C41CC8A" w:rsidR="00640CDA" w:rsidRPr="005340A5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NEXT MEETING – </w:t>
      </w:r>
      <w:r w:rsidR="009B479D">
        <w:rPr>
          <w:b/>
          <w:sz w:val="28"/>
          <w:szCs w:val="28"/>
          <w:highlight w:val="yellow"/>
        </w:rPr>
        <w:t>June 30</w:t>
      </w:r>
      <w:r>
        <w:rPr>
          <w:b/>
          <w:sz w:val="28"/>
          <w:szCs w:val="28"/>
          <w:highlight w:val="yellow"/>
        </w:rPr>
        <w:t>, 2021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5D3EF918" w14:textId="36B457A8" w:rsidR="009C507E" w:rsidRDefault="009C507E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561459E0" w14:textId="77777777" w:rsidR="00484C21" w:rsidRDefault="00484C21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08DBCD8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</w:t>
      </w:r>
      <w:r w:rsidR="009F0FBB">
        <w:rPr>
          <w:b/>
          <w:sz w:val="32"/>
          <w:szCs w:val="32"/>
          <w:u w:val="single"/>
        </w:rPr>
        <w:t>1</w:t>
      </w:r>
      <w:r w:rsidR="00AF0837" w:rsidRPr="00170BC5">
        <w:rPr>
          <w:b/>
          <w:sz w:val="32"/>
          <w:szCs w:val="32"/>
          <w:u w:val="single"/>
        </w:rPr>
        <w:t xml:space="preserve"> MEETING DATES</w:t>
      </w:r>
      <w:r>
        <w:rPr>
          <w:b/>
          <w:sz w:val="32"/>
          <w:szCs w:val="32"/>
        </w:rPr>
        <w:t>**</w:t>
      </w:r>
    </w:p>
    <w:p w14:paraId="5FC8C4AD" w14:textId="0B3BF707" w:rsidR="00170BC5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27th</w:t>
      </w:r>
    </w:p>
    <w:p w14:paraId="0CE1BFA9" w14:textId="58D70C21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24th</w:t>
      </w:r>
    </w:p>
    <w:p w14:paraId="5DEF9F1E" w14:textId="78E689A4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31th</w:t>
      </w:r>
    </w:p>
    <w:p w14:paraId="3F3B43CD" w14:textId="6247258D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Pr="009F0FBB">
        <w:rPr>
          <w:b/>
          <w:sz w:val="32"/>
          <w:szCs w:val="32"/>
          <w:vertAlign w:val="superscript"/>
        </w:rPr>
        <w:t>th</w:t>
      </w:r>
    </w:p>
    <w:p w14:paraId="5E787979" w14:textId="4248533A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26</w:t>
      </w:r>
      <w:r w:rsidRPr="009F0FBB">
        <w:rPr>
          <w:b/>
          <w:sz w:val="32"/>
          <w:szCs w:val="32"/>
          <w:vertAlign w:val="superscript"/>
        </w:rPr>
        <w:t>th</w:t>
      </w:r>
    </w:p>
    <w:p w14:paraId="6BADB594" w14:textId="5491EA59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30</w:t>
      </w:r>
      <w:r w:rsidRPr="009F0FBB">
        <w:rPr>
          <w:b/>
          <w:sz w:val="32"/>
          <w:szCs w:val="32"/>
          <w:vertAlign w:val="superscript"/>
        </w:rPr>
        <w:t>th</w:t>
      </w:r>
    </w:p>
    <w:p w14:paraId="7CD82AF9" w14:textId="04880DE5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28</w:t>
      </w:r>
      <w:r w:rsidRPr="009F0FBB">
        <w:rPr>
          <w:b/>
          <w:sz w:val="32"/>
          <w:szCs w:val="32"/>
          <w:vertAlign w:val="superscript"/>
        </w:rPr>
        <w:t>th</w:t>
      </w:r>
    </w:p>
    <w:p w14:paraId="7289B233" w14:textId="764E9BB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25</w:t>
      </w:r>
      <w:r w:rsidRPr="009F0FBB">
        <w:rPr>
          <w:b/>
          <w:sz w:val="32"/>
          <w:szCs w:val="32"/>
          <w:vertAlign w:val="superscript"/>
        </w:rPr>
        <w:t>th</w:t>
      </w:r>
    </w:p>
    <w:p w14:paraId="40B9EAEB" w14:textId="31B0764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Pr="009F0FBB">
        <w:rPr>
          <w:b/>
          <w:sz w:val="32"/>
          <w:szCs w:val="32"/>
          <w:vertAlign w:val="superscript"/>
        </w:rPr>
        <w:t>th</w:t>
      </w:r>
    </w:p>
    <w:p w14:paraId="59B78180" w14:textId="044F6C47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27th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3F1A0B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92B2522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0B3064"/>
    <w:multiLevelType w:val="hybridMultilevel"/>
    <w:tmpl w:val="40C658C8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58167DF"/>
    <w:multiLevelType w:val="hybridMultilevel"/>
    <w:tmpl w:val="464AD862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7125EE6"/>
    <w:multiLevelType w:val="hybridMultilevel"/>
    <w:tmpl w:val="AC78FE0A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4817AE"/>
    <w:multiLevelType w:val="hybridMultilevel"/>
    <w:tmpl w:val="4ED46B7C"/>
    <w:lvl w:ilvl="0" w:tplc="0409000B">
      <w:start w:val="1"/>
      <w:numFmt w:val="bullet"/>
      <w:lvlText w:val="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7" w15:restartNumberingAfterBreak="0">
    <w:nsid w:val="1485642E"/>
    <w:multiLevelType w:val="hybridMultilevel"/>
    <w:tmpl w:val="0B1C7F0C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15840DD4"/>
    <w:multiLevelType w:val="hybridMultilevel"/>
    <w:tmpl w:val="82FC9BD2"/>
    <w:lvl w:ilvl="0" w:tplc="F9722CEA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72C2027"/>
    <w:multiLevelType w:val="hybridMultilevel"/>
    <w:tmpl w:val="63A2ACB6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189249C9"/>
    <w:multiLevelType w:val="hybridMultilevel"/>
    <w:tmpl w:val="F16200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99408F3"/>
    <w:multiLevelType w:val="hybridMultilevel"/>
    <w:tmpl w:val="F65484C2"/>
    <w:lvl w:ilvl="0" w:tplc="F9722CEA">
      <w:numFmt w:val="bullet"/>
      <w:lvlText w:val="-"/>
      <w:lvlJc w:val="left"/>
      <w:pPr>
        <w:ind w:left="14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B290E39"/>
    <w:multiLevelType w:val="hybridMultilevel"/>
    <w:tmpl w:val="7A8005C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757DB"/>
    <w:multiLevelType w:val="hybridMultilevel"/>
    <w:tmpl w:val="B616E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CD4F63"/>
    <w:multiLevelType w:val="hybridMultilevel"/>
    <w:tmpl w:val="BB8A2C88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47E976F2"/>
    <w:multiLevelType w:val="hybridMultilevel"/>
    <w:tmpl w:val="7B6200C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84246F9"/>
    <w:multiLevelType w:val="hybridMultilevel"/>
    <w:tmpl w:val="6856050C"/>
    <w:lvl w:ilvl="0" w:tplc="F9722CEA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277788B"/>
    <w:multiLevelType w:val="hybridMultilevel"/>
    <w:tmpl w:val="8F226EF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853CD"/>
    <w:multiLevelType w:val="hybridMultilevel"/>
    <w:tmpl w:val="6430E56A"/>
    <w:lvl w:ilvl="0" w:tplc="F9722CEA">
      <w:numFmt w:val="bullet"/>
      <w:lvlText w:val="-"/>
      <w:lvlJc w:val="left"/>
      <w:pPr>
        <w:ind w:left="14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61F24304"/>
    <w:multiLevelType w:val="hybridMultilevel"/>
    <w:tmpl w:val="39E201D0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61FB1B7C"/>
    <w:multiLevelType w:val="hybridMultilevel"/>
    <w:tmpl w:val="14E02AAA"/>
    <w:lvl w:ilvl="0" w:tplc="F9722CEA"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78843BE9"/>
    <w:multiLevelType w:val="hybridMultilevel"/>
    <w:tmpl w:val="699E68A4"/>
    <w:lvl w:ilvl="0" w:tplc="2D58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26E00"/>
    <w:multiLevelType w:val="hybridMultilevel"/>
    <w:tmpl w:val="E4C891D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23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17"/>
  </w:num>
  <w:num w:numId="12">
    <w:abstractNumId w:val="11"/>
  </w:num>
  <w:num w:numId="13">
    <w:abstractNumId w:val="20"/>
  </w:num>
  <w:num w:numId="14">
    <w:abstractNumId w:val="24"/>
  </w:num>
  <w:num w:numId="15">
    <w:abstractNumId w:val="12"/>
  </w:num>
  <w:num w:numId="16">
    <w:abstractNumId w:val="15"/>
  </w:num>
  <w:num w:numId="17">
    <w:abstractNumId w:val="22"/>
  </w:num>
  <w:num w:numId="18">
    <w:abstractNumId w:val="2"/>
  </w:num>
  <w:num w:numId="19">
    <w:abstractNumId w:val="3"/>
  </w:num>
  <w:num w:numId="20">
    <w:abstractNumId w:val="9"/>
  </w:num>
  <w:num w:numId="21">
    <w:abstractNumId w:val="7"/>
  </w:num>
  <w:num w:numId="22">
    <w:abstractNumId w:val="21"/>
  </w:num>
  <w:num w:numId="23">
    <w:abstractNumId w:val="6"/>
  </w:num>
  <w:num w:numId="24">
    <w:abstractNumId w:val="4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E62"/>
    <w:rsid w:val="00041B57"/>
    <w:rsid w:val="00046176"/>
    <w:rsid w:val="00047CB1"/>
    <w:rsid w:val="0005271F"/>
    <w:rsid w:val="00060B22"/>
    <w:rsid w:val="00063DF3"/>
    <w:rsid w:val="00070220"/>
    <w:rsid w:val="00074434"/>
    <w:rsid w:val="00081201"/>
    <w:rsid w:val="00084AF1"/>
    <w:rsid w:val="0009045A"/>
    <w:rsid w:val="00093D39"/>
    <w:rsid w:val="00095C05"/>
    <w:rsid w:val="00096EC5"/>
    <w:rsid w:val="000A054C"/>
    <w:rsid w:val="000A1CAE"/>
    <w:rsid w:val="000A7D5C"/>
    <w:rsid w:val="000B4692"/>
    <w:rsid w:val="000B60E1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09D8"/>
    <w:rsid w:val="001A3608"/>
    <w:rsid w:val="001A5A65"/>
    <w:rsid w:val="001B770F"/>
    <w:rsid w:val="001C1A52"/>
    <w:rsid w:val="001C492F"/>
    <w:rsid w:val="001C6E46"/>
    <w:rsid w:val="001D129C"/>
    <w:rsid w:val="001D44F9"/>
    <w:rsid w:val="001D58F7"/>
    <w:rsid w:val="001D7E38"/>
    <w:rsid w:val="001E1B17"/>
    <w:rsid w:val="001F07C8"/>
    <w:rsid w:val="001F31D2"/>
    <w:rsid w:val="001F409F"/>
    <w:rsid w:val="001F473D"/>
    <w:rsid w:val="0020729F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151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E7FB4"/>
    <w:rsid w:val="002F3BBB"/>
    <w:rsid w:val="002F6EF6"/>
    <w:rsid w:val="00301B27"/>
    <w:rsid w:val="00305031"/>
    <w:rsid w:val="00306C3B"/>
    <w:rsid w:val="00311D2A"/>
    <w:rsid w:val="0031334E"/>
    <w:rsid w:val="003236BE"/>
    <w:rsid w:val="00332240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1A0B"/>
    <w:rsid w:val="003F2799"/>
    <w:rsid w:val="00401C6E"/>
    <w:rsid w:val="00405D21"/>
    <w:rsid w:val="004119BE"/>
    <w:rsid w:val="00411F8B"/>
    <w:rsid w:val="00422769"/>
    <w:rsid w:val="00425738"/>
    <w:rsid w:val="004267B8"/>
    <w:rsid w:val="00426D5E"/>
    <w:rsid w:val="00432D19"/>
    <w:rsid w:val="00433E8C"/>
    <w:rsid w:val="0044261D"/>
    <w:rsid w:val="00443DD4"/>
    <w:rsid w:val="004455B6"/>
    <w:rsid w:val="00446EBA"/>
    <w:rsid w:val="00446FF6"/>
    <w:rsid w:val="00452805"/>
    <w:rsid w:val="00452E58"/>
    <w:rsid w:val="00467ED9"/>
    <w:rsid w:val="00470CCE"/>
    <w:rsid w:val="00474C11"/>
    <w:rsid w:val="00477352"/>
    <w:rsid w:val="00484C21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5F1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E7A5B"/>
    <w:rsid w:val="005F7A00"/>
    <w:rsid w:val="00602DEA"/>
    <w:rsid w:val="00607EE8"/>
    <w:rsid w:val="0061194E"/>
    <w:rsid w:val="00613FE2"/>
    <w:rsid w:val="006141B3"/>
    <w:rsid w:val="00616B41"/>
    <w:rsid w:val="00620AE8"/>
    <w:rsid w:val="006220AF"/>
    <w:rsid w:val="006265F2"/>
    <w:rsid w:val="006271A3"/>
    <w:rsid w:val="00627490"/>
    <w:rsid w:val="00631539"/>
    <w:rsid w:val="00637C20"/>
    <w:rsid w:val="00640CDA"/>
    <w:rsid w:val="006458B6"/>
    <w:rsid w:val="0064628C"/>
    <w:rsid w:val="00651AE8"/>
    <w:rsid w:val="006533AD"/>
    <w:rsid w:val="00654008"/>
    <w:rsid w:val="006554BF"/>
    <w:rsid w:val="00660BCD"/>
    <w:rsid w:val="00664CFA"/>
    <w:rsid w:val="00670B97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131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11A5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E73E8"/>
    <w:rsid w:val="008F4160"/>
    <w:rsid w:val="00902BBB"/>
    <w:rsid w:val="00907F93"/>
    <w:rsid w:val="009109B2"/>
    <w:rsid w:val="00910DF8"/>
    <w:rsid w:val="00912217"/>
    <w:rsid w:val="0091272B"/>
    <w:rsid w:val="00913E16"/>
    <w:rsid w:val="00914465"/>
    <w:rsid w:val="009150FF"/>
    <w:rsid w:val="00923B21"/>
    <w:rsid w:val="00924467"/>
    <w:rsid w:val="00925216"/>
    <w:rsid w:val="00935F72"/>
    <w:rsid w:val="00943FFB"/>
    <w:rsid w:val="009467A0"/>
    <w:rsid w:val="00953D95"/>
    <w:rsid w:val="009558C1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79D"/>
    <w:rsid w:val="009B4D57"/>
    <w:rsid w:val="009B57FC"/>
    <w:rsid w:val="009B6EA5"/>
    <w:rsid w:val="009C0833"/>
    <w:rsid w:val="009C507E"/>
    <w:rsid w:val="009C7DFE"/>
    <w:rsid w:val="009F0FBB"/>
    <w:rsid w:val="00A03AA7"/>
    <w:rsid w:val="00A07662"/>
    <w:rsid w:val="00A16852"/>
    <w:rsid w:val="00A3118B"/>
    <w:rsid w:val="00A360B5"/>
    <w:rsid w:val="00A4233F"/>
    <w:rsid w:val="00A43738"/>
    <w:rsid w:val="00A44E9C"/>
    <w:rsid w:val="00A4511E"/>
    <w:rsid w:val="00A46E5B"/>
    <w:rsid w:val="00A52987"/>
    <w:rsid w:val="00A6413D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C22A7"/>
    <w:rsid w:val="00AD3B70"/>
    <w:rsid w:val="00AE4434"/>
    <w:rsid w:val="00AE46B2"/>
    <w:rsid w:val="00AF082C"/>
    <w:rsid w:val="00AF0837"/>
    <w:rsid w:val="00AF3930"/>
    <w:rsid w:val="00AF3D44"/>
    <w:rsid w:val="00B00BEE"/>
    <w:rsid w:val="00B04B90"/>
    <w:rsid w:val="00B05505"/>
    <w:rsid w:val="00B0737E"/>
    <w:rsid w:val="00B07B54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57C6E"/>
    <w:rsid w:val="00B6373C"/>
    <w:rsid w:val="00B65BDA"/>
    <w:rsid w:val="00B67F41"/>
    <w:rsid w:val="00B71ACF"/>
    <w:rsid w:val="00B72450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F7FA4"/>
    <w:rsid w:val="00C0015F"/>
    <w:rsid w:val="00C0036B"/>
    <w:rsid w:val="00C0325D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51A9"/>
    <w:rsid w:val="00C46D85"/>
    <w:rsid w:val="00C47402"/>
    <w:rsid w:val="00C47C47"/>
    <w:rsid w:val="00C51072"/>
    <w:rsid w:val="00C67B8D"/>
    <w:rsid w:val="00C72D2C"/>
    <w:rsid w:val="00C74EFE"/>
    <w:rsid w:val="00C8450E"/>
    <w:rsid w:val="00C8683F"/>
    <w:rsid w:val="00C9530D"/>
    <w:rsid w:val="00CB1F9C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02F6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5AB8"/>
    <w:rsid w:val="00D8065F"/>
    <w:rsid w:val="00D80C80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441C"/>
    <w:rsid w:val="00DF21A0"/>
    <w:rsid w:val="00DF7069"/>
    <w:rsid w:val="00DF7A71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D26CC"/>
    <w:rsid w:val="00EE1F01"/>
    <w:rsid w:val="00EE7566"/>
    <w:rsid w:val="00EF3027"/>
    <w:rsid w:val="00EF6431"/>
    <w:rsid w:val="00F03EC8"/>
    <w:rsid w:val="00F04EE2"/>
    <w:rsid w:val="00F1034F"/>
    <w:rsid w:val="00F15331"/>
    <w:rsid w:val="00F17EA6"/>
    <w:rsid w:val="00F17EDB"/>
    <w:rsid w:val="00F209CD"/>
    <w:rsid w:val="00F25334"/>
    <w:rsid w:val="00F305D9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82F"/>
    <w:rsid w:val="00FB1D27"/>
    <w:rsid w:val="00FB30B5"/>
    <w:rsid w:val="00FB73D2"/>
    <w:rsid w:val="00FC4011"/>
    <w:rsid w:val="00FD2216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4</cp:revision>
  <cp:lastPrinted>2020-02-26T21:54:00Z</cp:lastPrinted>
  <dcterms:created xsi:type="dcterms:W3CDTF">2021-07-27T18:59:00Z</dcterms:created>
  <dcterms:modified xsi:type="dcterms:W3CDTF">2021-07-27T19:00:00Z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