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40207AAA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433D9E">
        <w:rPr>
          <w:sz w:val="28"/>
          <w:szCs w:val="28"/>
        </w:rPr>
        <w:t>Minutes</w:t>
      </w:r>
    </w:p>
    <w:p w14:paraId="1DB15731" w14:textId="2536F33A" w:rsidR="00EF3027" w:rsidRPr="007414E0" w:rsidRDefault="007E4131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April 28</w:t>
      </w:r>
      <w:r w:rsidR="00D75AB8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 2021</w:t>
      </w:r>
    </w:p>
    <w:p w14:paraId="786FB97B" w14:textId="0598C163" w:rsidR="0028763A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503FB460" w14:textId="45FFC389" w:rsidR="00084AF1" w:rsidRPr="00084AF1" w:rsidRDefault="00084AF1" w:rsidP="00084AF1">
      <w:pPr>
        <w:jc w:val="center"/>
        <w:rPr>
          <w:sz w:val="18"/>
          <w:szCs w:val="18"/>
        </w:rPr>
      </w:pPr>
      <w:r w:rsidRPr="00084AF1">
        <w:rPr>
          <w:sz w:val="18"/>
          <w:szCs w:val="18"/>
        </w:rPr>
        <w:t>(Agenda carried over from 2/24/21</w:t>
      </w:r>
      <w:r w:rsidR="007E4131">
        <w:rPr>
          <w:sz w:val="18"/>
          <w:szCs w:val="18"/>
        </w:rPr>
        <w:t xml:space="preserve"> &amp; 3/31</w:t>
      </w:r>
      <w:r w:rsidRPr="00084AF1">
        <w:rPr>
          <w:sz w:val="18"/>
          <w:szCs w:val="18"/>
        </w:rPr>
        <w:t xml:space="preserve"> meeting</w:t>
      </w:r>
      <w:r w:rsidR="007E4131">
        <w:rPr>
          <w:sz w:val="18"/>
          <w:szCs w:val="18"/>
        </w:rPr>
        <w:t>s</w:t>
      </w:r>
      <w:r w:rsidRPr="00084AF1">
        <w:rPr>
          <w:sz w:val="18"/>
          <w:szCs w:val="18"/>
        </w:rPr>
        <w:t xml:space="preserve"> – no meeting</w:t>
      </w:r>
      <w:r w:rsidR="007E4131">
        <w:rPr>
          <w:sz w:val="18"/>
          <w:szCs w:val="18"/>
        </w:rPr>
        <w:t>s</w:t>
      </w:r>
      <w:r w:rsidRPr="00084AF1">
        <w:rPr>
          <w:sz w:val="18"/>
          <w:szCs w:val="18"/>
        </w:rPr>
        <w:t xml:space="preserve"> held due to lack of quorum)</w:t>
      </w:r>
    </w:p>
    <w:p w14:paraId="74930E8E" w14:textId="4BF47371" w:rsidR="00B04B90" w:rsidRPr="00FA6BE7" w:rsidRDefault="00825720" w:rsidP="00FA6BE7">
      <w:pPr>
        <w:pStyle w:val="ListNumber"/>
        <w:tabs>
          <w:tab w:val="clear" w:pos="180"/>
        </w:tabs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>Call to order/Roll Call</w:t>
      </w:r>
    </w:p>
    <w:p w14:paraId="7BFD8373" w14:textId="66C8B0C3" w:rsidR="007578E1" w:rsidRDefault="007578E1" w:rsidP="00CC1A07">
      <w:pPr>
        <w:pStyle w:val="ListNumber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Star</w:t>
      </w:r>
      <w:r w:rsidR="004C0E08">
        <w:rPr>
          <w:sz w:val="22"/>
          <w:szCs w:val="22"/>
        </w:rPr>
        <w:t xml:space="preserve">t </w:t>
      </w:r>
      <w:proofErr w:type="gramStart"/>
      <w:r w:rsidR="004C0E08">
        <w:rPr>
          <w:sz w:val="22"/>
          <w:szCs w:val="22"/>
        </w:rPr>
        <w:t xml:space="preserve">time </w:t>
      </w:r>
      <w:r>
        <w:rPr>
          <w:sz w:val="22"/>
          <w:szCs w:val="22"/>
        </w:rPr>
        <w:t xml:space="preserve"> –</w:t>
      </w:r>
      <w:proofErr w:type="gramEnd"/>
      <w:r>
        <w:rPr>
          <w:sz w:val="22"/>
          <w:szCs w:val="22"/>
        </w:rPr>
        <w:t xml:space="preserve"> 7:02pm</w:t>
      </w:r>
    </w:p>
    <w:p w14:paraId="1B04E737" w14:textId="77777777" w:rsidR="00CC1A07" w:rsidRDefault="007578E1" w:rsidP="00CC1A07">
      <w:pPr>
        <w:pStyle w:val="ListNumber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Attendees </w:t>
      </w:r>
      <w:r w:rsidR="00FA6BE7">
        <w:rPr>
          <w:sz w:val="22"/>
          <w:szCs w:val="22"/>
        </w:rPr>
        <w:t>- Thomas</w:t>
      </w:r>
      <w:r>
        <w:rPr>
          <w:sz w:val="22"/>
          <w:szCs w:val="22"/>
        </w:rPr>
        <w:t xml:space="preserve"> Vowell, Wade Pirkle, Mike Fuson, Lee Starling, Steve Felt, Brad Johnson,</w:t>
      </w:r>
    </w:p>
    <w:p w14:paraId="6F301B74" w14:textId="2D5117A5" w:rsidR="007578E1" w:rsidRPr="00DF7069" w:rsidRDefault="007578E1" w:rsidP="00CC1A07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Garnett Ray, Rob Grant, Sondra Moss, Steve Waskey, Ashley Marston</w:t>
      </w:r>
    </w:p>
    <w:p w14:paraId="031AFAE7" w14:textId="77777777" w:rsidR="004B40DF" w:rsidRPr="0008556A" w:rsidRDefault="004B40DF" w:rsidP="004B40DF">
      <w:pPr>
        <w:pStyle w:val="ListNumber"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 xml:space="preserve">Approval of </w:t>
      </w:r>
      <w:r w:rsidRPr="0008556A">
        <w:rPr>
          <w:b/>
          <w:bCs/>
          <w:sz w:val="22"/>
          <w:szCs w:val="22"/>
        </w:rPr>
        <w:t xml:space="preserve">minutes </w:t>
      </w:r>
    </w:p>
    <w:p w14:paraId="02B79C00" w14:textId="20267E2C" w:rsidR="00D75AB8" w:rsidRPr="0008556A" w:rsidRDefault="00D75AB8" w:rsidP="00CC1A07">
      <w:pPr>
        <w:pStyle w:val="ListNumber"/>
        <w:numPr>
          <w:ilvl w:val="0"/>
          <w:numId w:val="4"/>
        </w:numPr>
        <w:contextualSpacing/>
        <w:rPr>
          <w:b/>
          <w:bCs/>
          <w:sz w:val="22"/>
          <w:szCs w:val="22"/>
        </w:rPr>
      </w:pPr>
      <w:r w:rsidRPr="0008556A">
        <w:rPr>
          <w:b/>
          <w:bCs/>
          <w:sz w:val="22"/>
          <w:szCs w:val="22"/>
        </w:rPr>
        <w:t>September 30, 2020 Meeting Minutes</w:t>
      </w:r>
    </w:p>
    <w:p w14:paraId="7FC31966" w14:textId="22EEEA22" w:rsidR="007578E1" w:rsidRDefault="007578E1" w:rsidP="00CC1A07">
      <w:pPr>
        <w:pStyle w:val="ListNumber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54495687" w14:textId="4298D41F" w:rsidR="00F674E8" w:rsidRPr="0008556A" w:rsidRDefault="00DF7069" w:rsidP="00CC1A07">
      <w:pPr>
        <w:pStyle w:val="ListNumber"/>
        <w:numPr>
          <w:ilvl w:val="0"/>
          <w:numId w:val="4"/>
        </w:numPr>
        <w:contextualSpacing/>
        <w:rPr>
          <w:b/>
          <w:bCs/>
          <w:sz w:val="22"/>
          <w:szCs w:val="22"/>
        </w:rPr>
      </w:pPr>
      <w:r w:rsidRPr="0008556A">
        <w:rPr>
          <w:b/>
          <w:bCs/>
          <w:sz w:val="22"/>
          <w:szCs w:val="22"/>
        </w:rPr>
        <w:t xml:space="preserve">January 27, 2021 </w:t>
      </w:r>
      <w:r w:rsidR="009C507E" w:rsidRPr="0008556A">
        <w:rPr>
          <w:b/>
          <w:bCs/>
          <w:sz w:val="22"/>
          <w:szCs w:val="22"/>
        </w:rPr>
        <w:t>Meeting Minutes</w:t>
      </w:r>
    </w:p>
    <w:p w14:paraId="7C0E84D2" w14:textId="75FAB52A" w:rsidR="007578E1" w:rsidRDefault="007578E1" w:rsidP="00CC1A07">
      <w:pPr>
        <w:pStyle w:val="ListNumber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2E04F41C" w14:textId="787A6929" w:rsidR="007578E1" w:rsidRDefault="007578E1" w:rsidP="00CC1A07">
      <w:pPr>
        <w:pStyle w:val="ListNumber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7578E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Wade Pirkle</w:t>
      </w:r>
    </w:p>
    <w:p w14:paraId="0B2152F1" w14:textId="55CA979D" w:rsidR="007578E1" w:rsidRDefault="007578E1" w:rsidP="00CC1A07">
      <w:pPr>
        <w:pStyle w:val="ListNumber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582734D4" w14:textId="77777777" w:rsidR="00FA6BE7" w:rsidRPr="00D75AB8" w:rsidRDefault="00FA6BE7" w:rsidP="00FA6BE7">
      <w:pPr>
        <w:pStyle w:val="ListNumber"/>
        <w:numPr>
          <w:ilvl w:val="0"/>
          <w:numId w:val="0"/>
        </w:numPr>
        <w:ind w:left="1800"/>
        <w:contextualSpacing/>
        <w:rPr>
          <w:sz w:val="22"/>
          <w:szCs w:val="22"/>
        </w:rPr>
      </w:pPr>
    </w:p>
    <w:p w14:paraId="31AFEFEB" w14:textId="1DED66DA" w:rsidR="00A4233F" w:rsidRPr="00FA6BE7" w:rsidRDefault="00825720" w:rsidP="00FA6BE7">
      <w:pPr>
        <w:pStyle w:val="ListNumber"/>
        <w:tabs>
          <w:tab w:val="clear" w:pos="180"/>
        </w:tabs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>Chairperson’s Report</w:t>
      </w:r>
    </w:p>
    <w:p w14:paraId="36591E7A" w14:textId="7028787B" w:rsidR="007578E1" w:rsidRDefault="007578E1" w:rsidP="00CC1A07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Application for </w:t>
      </w:r>
      <w:proofErr w:type="spellStart"/>
      <w:r>
        <w:rPr>
          <w:sz w:val="22"/>
          <w:szCs w:val="22"/>
        </w:rPr>
        <w:t>Magazu’s</w:t>
      </w:r>
      <w:proofErr w:type="spellEnd"/>
      <w:r>
        <w:rPr>
          <w:sz w:val="22"/>
          <w:szCs w:val="22"/>
        </w:rPr>
        <w:t xml:space="preserve"> scholarship (moved to new news)</w:t>
      </w:r>
    </w:p>
    <w:p w14:paraId="5BA2EBB0" w14:textId="77777777" w:rsidR="00FA6BE7" w:rsidRPr="007578E1" w:rsidRDefault="00FA6BE7" w:rsidP="00FA6BE7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4258DEB9" w14:textId="1E158FE7" w:rsidR="00C0325D" w:rsidRPr="00FA6BE7" w:rsidRDefault="00825720" w:rsidP="00FA6BE7">
      <w:pPr>
        <w:pStyle w:val="ListNumber"/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 xml:space="preserve">Treasurer’s Report </w:t>
      </w:r>
      <w:r w:rsidR="00C0325D" w:rsidRPr="00FA6BE7">
        <w:rPr>
          <w:b/>
          <w:bCs/>
          <w:sz w:val="22"/>
          <w:szCs w:val="22"/>
        </w:rPr>
        <w:t>– Soccer United Teams – Entry Fees to tournament?</w:t>
      </w:r>
      <w:r w:rsidR="006141B3" w:rsidRPr="00FA6BE7">
        <w:rPr>
          <w:b/>
          <w:bCs/>
          <w:sz w:val="22"/>
          <w:szCs w:val="22"/>
        </w:rPr>
        <w:t xml:space="preserve"> See invoice submitted from Dawn Carlisle</w:t>
      </w:r>
    </w:p>
    <w:p w14:paraId="3C3E6045" w14:textId="6828CFA4" w:rsidR="007578E1" w:rsidRDefault="007578E1" w:rsidP="00CC1A07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$11,726.76</w:t>
      </w:r>
    </w:p>
    <w:p w14:paraId="5EDD0F3B" w14:textId="68E9AA0F" w:rsidR="007578E1" w:rsidRDefault="007578E1" w:rsidP="00CC1A07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Steve Felt made motion to approve soccer entry fee ($250); 2</w:t>
      </w:r>
      <w:r w:rsidRPr="007578E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Thomas Vowell; all approved</w:t>
      </w:r>
    </w:p>
    <w:p w14:paraId="1B6823CE" w14:textId="20B7345A" w:rsidR="007578E1" w:rsidRDefault="007578E1" w:rsidP="00CC1A07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Steve Felt made motion to approve Track &amp; Field State fee </w:t>
      </w:r>
      <w:r w:rsidR="00CC1A07">
        <w:rPr>
          <w:sz w:val="22"/>
          <w:szCs w:val="22"/>
        </w:rPr>
        <w:t>(</w:t>
      </w:r>
      <w:r>
        <w:rPr>
          <w:sz w:val="22"/>
          <w:szCs w:val="22"/>
        </w:rPr>
        <w:t xml:space="preserve">$250); </w:t>
      </w:r>
      <w:r w:rsidR="00CC1A07">
        <w:rPr>
          <w:sz w:val="22"/>
          <w:szCs w:val="22"/>
        </w:rPr>
        <w:t>2</w:t>
      </w:r>
      <w:r w:rsidR="00CC1A07" w:rsidRPr="00CC1A07">
        <w:rPr>
          <w:sz w:val="22"/>
          <w:szCs w:val="22"/>
          <w:vertAlign w:val="superscript"/>
        </w:rPr>
        <w:t>nd</w:t>
      </w:r>
      <w:r w:rsidR="00CC1A07">
        <w:rPr>
          <w:sz w:val="22"/>
          <w:szCs w:val="22"/>
        </w:rPr>
        <w:t xml:space="preserve"> by Lee Starling; </w:t>
      </w:r>
      <w:r>
        <w:rPr>
          <w:sz w:val="22"/>
          <w:szCs w:val="22"/>
        </w:rPr>
        <w:t>all approved</w:t>
      </w:r>
    </w:p>
    <w:p w14:paraId="2852A13F" w14:textId="34CB4CDD" w:rsidR="007578E1" w:rsidRDefault="007578E1" w:rsidP="00CC1A07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Sondra Moss made motion to approve treasurer’s report; 2</w:t>
      </w:r>
      <w:r w:rsidRPr="007578E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Steve Felt; all approved</w:t>
      </w:r>
    </w:p>
    <w:p w14:paraId="7650830A" w14:textId="77777777" w:rsidR="00FA6BE7" w:rsidRPr="007578E1" w:rsidRDefault="00FA6BE7" w:rsidP="00FA6BE7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1A4BFF88" w14:textId="575CC925" w:rsidR="00533C8C" w:rsidRDefault="00607EE8" w:rsidP="00FA6BE7">
      <w:pPr>
        <w:pStyle w:val="ListNumber"/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>Recreation Director’s Report</w:t>
      </w:r>
    </w:p>
    <w:p w14:paraId="15944CE5" w14:textId="77777777" w:rsidR="00D20A79" w:rsidRDefault="00FA6BE7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Little League</w:t>
      </w:r>
    </w:p>
    <w:p w14:paraId="47D976D7" w14:textId="16957942" w:rsidR="00D20A79" w:rsidRPr="00D20A79" w:rsidRDefault="00D20A79" w:rsidP="00CC1A07">
      <w:pPr>
        <w:pStyle w:val="ListNumber"/>
        <w:numPr>
          <w:ilvl w:val="0"/>
          <w:numId w:val="13"/>
        </w:numPr>
        <w:contextualSpacing/>
        <w:rPr>
          <w:b/>
          <w:bCs/>
          <w:sz w:val="22"/>
          <w:szCs w:val="22"/>
        </w:rPr>
      </w:pPr>
      <w:r w:rsidRPr="00D20A79">
        <w:rPr>
          <w:sz w:val="22"/>
          <w:szCs w:val="22"/>
        </w:rPr>
        <w:t>About 550 kids enrolled</w:t>
      </w:r>
    </w:p>
    <w:p w14:paraId="7F5996DD" w14:textId="7B0F8E60" w:rsidR="00D20A79" w:rsidRPr="00D20A79" w:rsidRDefault="00D20A79" w:rsidP="00CC1A07">
      <w:pPr>
        <w:pStyle w:val="ListNumber"/>
        <w:numPr>
          <w:ilvl w:val="0"/>
          <w:numId w:val="13"/>
        </w:numPr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Few coaches’ suspensions</w:t>
      </w:r>
    </w:p>
    <w:p w14:paraId="6B192532" w14:textId="165861E4" w:rsidR="00D20A79" w:rsidRPr="00D20A79" w:rsidRDefault="00D20A79" w:rsidP="00CC1A07">
      <w:pPr>
        <w:pStyle w:val="ListNumber"/>
        <w:numPr>
          <w:ilvl w:val="0"/>
          <w:numId w:val="13"/>
        </w:numPr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Umpires ha</w:t>
      </w:r>
      <w:r w:rsidR="00920050">
        <w:rPr>
          <w:sz w:val="22"/>
          <w:szCs w:val="22"/>
        </w:rPr>
        <w:t>d</w:t>
      </w:r>
      <w:r>
        <w:rPr>
          <w:sz w:val="22"/>
          <w:szCs w:val="22"/>
        </w:rPr>
        <w:t xml:space="preserve"> issues with association, but HCLL has taken it over</w:t>
      </w:r>
    </w:p>
    <w:p w14:paraId="14F6722E" w14:textId="77777777" w:rsidR="00D20A79" w:rsidRPr="00D20A79" w:rsidRDefault="00D20A79" w:rsidP="00D20A79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511DC0DD" w14:textId="1ED5F99B" w:rsidR="00FA6BE7" w:rsidRDefault="00FA6BE7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Soccer</w:t>
      </w:r>
    </w:p>
    <w:p w14:paraId="11D5652F" w14:textId="1CBB3F05" w:rsidR="00D20A79" w:rsidRPr="00D20A79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D20A79">
        <w:rPr>
          <w:sz w:val="22"/>
          <w:szCs w:val="22"/>
        </w:rPr>
        <w:t>About 250 enrolled</w:t>
      </w:r>
    </w:p>
    <w:p w14:paraId="566D74A3" w14:textId="1D8B3A91" w:rsidR="00D20A79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D20A79">
        <w:rPr>
          <w:sz w:val="22"/>
          <w:szCs w:val="22"/>
        </w:rPr>
        <w:t xml:space="preserve">Few rainy Saturdays </w:t>
      </w:r>
    </w:p>
    <w:p w14:paraId="01529D74" w14:textId="77777777" w:rsidR="00D20A79" w:rsidRPr="00D20A79" w:rsidRDefault="00D20A79" w:rsidP="00D20A79">
      <w:pPr>
        <w:pStyle w:val="ListNumber"/>
        <w:numPr>
          <w:ilvl w:val="0"/>
          <w:numId w:val="0"/>
        </w:numPr>
        <w:ind w:left="1267"/>
        <w:contextualSpacing/>
        <w:rPr>
          <w:sz w:val="22"/>
          <w:szCs w:val="22"/>
        </w:rPr>
      </w:pPr>
    </w:p>
    <w:p w14:paraId="2D80580A" w14:textId="32F4182F" w:rsidR="00FA6BE7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Football</w:t>
      </w:r>
    </w:p>
    <w:p w14:paraId="59508DC7" w14:textId="76B3F987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Hoping for Summer Flag Season</w:t>
      </w:r>
    </w:p>
    <w:p w14:paraId="7178A48E" w14:textId="78DB1E60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Gearing up for fall tackle</w:t>
      </w:r>
    </w:p>
    <w:p w14:paraId="09293D8B" w14:textId="77777777" w:rsidR="00D20A79" w:rsidRDefault="00D20A79" w:rsidP="00D20A79">
      <w:pPr>
        <w:pStyle w:val="ListNumber"/>
        <w:numPr>
          <w:ilvl w:val="0"/>
          <w:numId w:val="0"/>
        </w:numPr>
        <w:ind w:left="1267"/>
        <w:contextualSpacing/>
        <w:rPr>
          <w:b/>
          <w:bCs/>
          <w:sz w:val="22"/>
          <w:szCs w:val="22"/>
        </w:rPr>
      </w:pPr>
    </w:p>
    <w:p w14:paraId="23C66069" w14:textId="58AF063F" w:rsidR="00D20A79" w:rsidRP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Track and </w:t>
      </w:r>
      <w:r w:rsidR="00920050">
        <w:rPr>
          <w:b/>
          <w:bCs/>
          <w:sz w:val="22"/>
          <w:szCs w:val="22"/>
        </w:rPr>
        <w:t xml:space="preserve">Field </w:t>
      </w:r>
      <w:r>
        <w:rPr>
          <w:b/>
          <w:bCs/>
          <w:sz w:val="22"/>
          <w:szCs w:val="22"/>
        </w:rPr>
        <w:t>hosted the GRPA District Meet at HCHS</w:t>
      </w:r>
    </w:p>
    <w:p w14:paraId="7515096E" w14:textId="58B63406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Swim Team is hosting in June</w:t>
      </w:r>
    </w:p>
    <w:p w14:paraId="60F6A464" w14:textId="710D84D7" w:rsidR="00D20A79" w:rsidRDefault="00D20A79" w:rsidP="00D20A79">
      <w:pPr>
        <w:pStyle w:val="ListNumber"/>
        <w:numPr>
          <w:ilvl w:val="0"/>
          <w:numId w:val="0"/>
        </w:numPr>
        <w:ind w:left="907"/>
        <w:contextualSpacing/>
        <w:rPr>
          <w:b/>
          <w:bCs/>
          <w:sz w:val="22"/>
          <w:szCs w:val="22"/>
        </w:rPr>
      </w:pPr>
    </w:p>
    <w:p w14:paraId="2EAE1741" w14:textId="77777777" w:rsidR="00D20A79" w:rsidRPr="00D20A79" w:rsidRDefault="00D20A79" w:rsidP="00D20A79">
      <w:pPr>
        <w:pStyle w:val="ListNumber"/>
        <w:numPr>
          <w:ilvl w:val="0"/>
          <w:numId w:val="0"/>
        </w:numPr>
        <w:ind w:left="907"/>
        <w:contextualSpacing/>
        <w:rPr>
          <w:b/>
          <w:bCs/>
          <w:sz w:val="22"/>
          <w:szCs w:val="22"/>
        </w:rPr>
      </w:pPr>
    </w:p>
    <w:p w14:paraId="21F82E5E" w14:textId="75C96382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Man O’ War Trail</w:t>
      </w:r>
    </w:p>
    <w:p w14:paraId="49FB5D13" w14:textId="778EC561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 xml:space="preserve">Phase 4 </w:t>
      </w:r>
      <w:r w:rsidR="004C0E08" w:rsidRPr="004C0E08">
        <w:rPr>
          <w:sz w:val="22"/>
          <w:szCs w:val="22"/>
        </w:rPr>
        <w:t>progressing</w:t>
      </w:r>
    </w:p>
    <w:p w14:paraId="7012B5E5" w14:textId="1B10DF90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Should start during summer</w:t>
      </w:r>
      <w:r w:rsidR="00920050">
        <w:rPr>
          <w:sz w:val="22"/>
          <w:szCs w:val="22"/>
        </w:rPr>
        <w:t xml:space="preserve"> </w:t>
      </w:r>
      <w:r w:rsidRPr="004C0E08">
        <w:rPr>
          <w:sz w:val="22"/>
          <w:szCs w:val="22"/>
        </w:rPr>
        <w:t xml:space="preserve">to </w:t>
      </w:r>
      <w:r w:rsidR="004C0E08" w:rsidRPr="004C0E08">
        <w:rPr>
          <w:sz w:val="22"/>
          <w:szCs w:val="22"/>
        </w:rPr>
        <w:t>go beyond</w:t>
      </w:r>
      <w:r w:rsidRPr="004C0E08">
        <w:rPr>
          <w:sz w:val="22"/>
          <w:szCs w:val="22"/>
        </w:rPr>
        <w:t xml:space="preserve"> country store</w:t>
      </w:r>
    </w:p>
    <w:p w14:paraId="13BA36EB" w14:textId="7571C6FC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No grant</w:t>
      </w:r>
    </w:p>
    <w:p w14:paraId="5DB86BC7" w14:textId="62FF7759" w:rsidR="00D20A79" w:rsidRDefault="00D20A79" w:rsidP="00D20A79">
      <w:pPr>
        <w:pStyle w:val="ListNumber"/>
        <w:numPr>
          <w:ilvl w:val="0"/>
          <w:numId w:val="0"/>
        </w:numPr>
        <w:ind w:left="90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24675A7A" w14:textId="3ABE7DF2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Ellerslie Park</w:t>
      </w:r>
    </w:p>
    <w:p w14:paraId="38F28195" w14:textId="7B4C8B62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 xml:space="preserve">Alexander Paving moved back to fix the </w:t>
      </w:r>
      <w:r w:rsidR="004C0E08" w:rsidRPr="004C0E08">
        <w:rPr>
          <w:sz w:val="22"/>
          <w:szCs w:val="22"/>
        </w:rPr>
        <w:t>internal</w:t>
      </w:r>
      <w:r w:rsidRPr="004C0E08">
        <w:rPr>
          <w:sz w:val="22"/>
          <w:szCs w:val="22"/>
        </w:rPr>
        <w:t xml:space="preserve"> road and turn lane</w:t>
      </w:r>
    </w:p>
    <w:p w14:paraId="2ACCCAFA" w14:textId="2E3F1DC4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County road crews setting burn breaks for burning</w:t>
      </w:r>
    </w:p>
    <w:p w14:paraId="4665A20C" w14:textId="257D9CDD" w:rsidR="00D20A79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No gran</w:t>
      </w:r>
      <w:r w:rsidR="00920050">
        <w:rPr>
          <w:sz w:val="22"/>
          <w:szCs w:val="22"/>
        </w:rPr>
        <w:t>t</w:t>
      </w:r>
    </w:p>
    <w:p w14:paraId="1573D774" w14:textId="77777777" w:rsidR="004C0E08" w:rsidRPr="004C0E08" w:rsidRDefault="004C0E08" w:rsidP="004C0E08">
      <w:pPr>
        <w:pStyle w:val="ListNumber"/>
        <w:numPr>
          <w:ilvl w:val="0"/>
          <w:numId w:val="0"/>
        </w:numPr>
        <w:ind w:left="1267"/>
        <w:contextualSpacing/>
        <w:rPr>
          <w:sz w:val="22"/>
          <w:szCs w:val="22"/>
        </w:rPr>
      </w:pPr>
    </w:p>
    <w:p w14:paraId="71ED119D" w14:textId="0784C9DB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Summer Camps</w:t>
      </w:r>
    </w:p>
    <w:p w14:paraId="0C407B80" w14:textId="79259AC7" w:rsidR="00D20A79" w:rsidRPr="004C0E08" w:rsidRDefault="00D20A79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Day camps with the YMCA</w:t>
      </w:r>
    </w:p>
    <w:p w14:paraId="32AFAED8" w14:textId="5C38231F" w:rsidR="004C0E08" w:rsidRPr="004C0E08" w:rsidRDefault="004C0E08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Dance camps and cheerleading camps</w:t>
      </w:r>
    </w:p>
    <w:p w14:paraId="67A078AE" w14:textId="16068BF3" w:rsidR="00D20A79" w:rsidRPr="004C0E08" w:rsidRDefault="004C0E08" w:rsidP="00CC1A07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Sports</w:t>
      </w:r>
      <w:r w:rsidR="00D20A79" w:rsidRPr="004C0E08">
        <w:rPr>
          <w:sz w:val="22"/>
          <w:szCs w:val="22"/>
        </w:rPr>
        <w:t xml:space="preserve"> camps</w:t>
      </w:r>
    </w:p>
    <w:p w14:paraId="529583C8" w14:textId="6DA7D648" w:rsidR="00D20A79" w:rsidRPr="004C0E08" w:rsidRDefault="004C0E08" w:rsidP="00D20A79">
      <w:pPr>
        <w:pStyle w:val="ListNumber"/>
        <w:numPr>
          <w:ilvl w:val="0"/>
          <w:numId w:val="0"/>
        </w:numPr>
        <w:ind w:left="1267"/>
        <w:contextualSpacing/>
        <w:rPr>
          <w:sz w:val="22"/>
          <w:szCs w:val="22"/>
        </w:rPr>
      </w:pPr>
      <w:r w:rsidRPr="004C0E08">
        <w:rPr>
          <w:sz w:val="22"/>
          <w:szCs w:val="22"/>
        </w:rPr>
        <w:t>-basketball, football, soccer, volleyball</w:t>
      </w:r>
    </w:p>
    <w:p w14:paraId="5AD47361" w14:textId="69944B9C" w:rsidR="004C0E08" w:rsidRPr="00D20A79" w:rsidRDefault="004C0E08" w:rsidP="004C0E08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139D1AA" w14:textId="781636B0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Swim Lessons will be offered in May. June, and July</w:t>
      </w:r>
    </w:p>
    <w:p w14:paraId="073CEB09" w14:textId="67D97FCC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Kids Bike Ride on May 22</w:t>
      </w:r>
      <w:r w:rsidRPr="00D20A79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>. 1</w:t>
      </w:r>
      <w:r w:rsidRPr="00D20A79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100 kids will get free helmet</w:t>
      </w:r>
    </w:p>
    <w:p w14:paraId="1E08A1E8" w14:textId="286F11CC" w:rsidR="00D20A79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Looking to start volleyball and cross-country programs this summer</w:t>
      </w:r>
    </w:p>
    <w:p w14:paraId="480A882A" w14:textId="5B265D60" w:rsidR="00D20A79" w:rsidRPr="00FA6BE7" w:rsidRDefault="00D20A79" w:rsidP="00CC1A07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Adult Softball Summer League at Pate Park (Coed and Men’s)</w:t>
      </w:r>
    </w:p>
    <w:p w14:paraId="259E2B14" w14:textId="77777777" w:rsidR="00FA6BE7" w:rsidRPr="00FA6BE7" w:rsidRDefault="00FA6BE7" w:rsidP="00FA6BE7">
      <w:pPr>
        <w:pStyle w:val="ListNumber"/>
        <w:numPr>
          <w:ilvl w:val="0"/>
          <w:numId w:val="0"/>
        </w:numPr>
        <w:ind w:left="187"/>
        <w:contextualSpacing/>
        <w:rPr>
          <w:b/>
          <w:bCs/>
          <w:sz w:val="22"/>
          <w:szCs w:val="22"/>
        </w:rPr>
      </w:pPr>
    </w:p>
    <w:p w14:paraId="31785BB9" w14:textId="672DDECF" w:rsidR="005545F1" w:rsidRPr="00FA6BE7" w:rsidRDefault="0001475C" w:rsidP="00FA6BE7">
      <w:pPr>
        <w:pStyle w:val="ListNumber"/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 xml:space="preserve">New </w:t>
      </w:r>
      <w:r w:rsidR="00BB7FEA" w:rsidRPr="00FA6BE7">
        <w:rPr>
          <w:b/>
          <w:bCs/>
          <w:sz w:val="22"/>
          <w:szCs w:val="22"/>
        </w:rPr>
        <w:t>Business</w:t>
      </w:r>
    </w:p>
    <w:p w14:paraId="65C99179" w14:textId="4F3AFB82" w:rsidR="007578E1" w:rsidRDefault="007578E1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new news</w:t>
      </w:r>
    </w:p>
    <w:p w14:paraId="24CF7EAC" w14:textId="77777777" w:rsidR="00FA6BE7" w:rsidRPr="005E7A5B" w:rsidRDefault="00FA6BE7" w:rsidP="00FA6BE7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2612B974" w14:textId="255E1902" w:rsidR="00640CDA" w:rsidRPr="00A97DF9" w:rsidRDefault="0001475C" w:rsidP="00FA6BE7">
      <w:pPr>
        <w:pStyle w:val="ListNumber"/>
        <w:contextualSpacing/>
        <w:rPr>
          <w:b/>
          <w:bCs/>
          <w:sz w:val="22"/>
          <w:szCs w:val="22"/>
        </w:rPr>
      </w:pPr>
      <w:r w:rsidRPr="00A97DF9">
        <w:rPr>
          <w:b/>
          <w:bCs/>
          <w:sz w:val="22"/>
          <w:szCs w:val="22"/>
        </w:rPr>
        <w:t>Old Business</w:t>
      </w:r>
    </w:p>
    <w:p w14:paraId="108A52F6" w14:textId="578109C4" w:rsidR="00FA6BE7" w:rsidRPr="00A97DF9" w:rsidRDefault="00484C21" w:rsidP="00CC1A07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 xml:space="preserve">Discussion - Recreation Department – Running Basketball program – </w:t>
      </w:r>
      <w:r w:rsidRPr="00A97DF9">
        <w:rPr>
          <w:b/>
          <w:bCs/>
          <w:sz w:val="22"/>
          <w:szCs w:val="22"/>
        </w:rPr>
        <w:t xml:space="preserve">survey to parents </w:t>
      </w:r>
    </w:p>
    <w:p w14:paraId="3D0A54A2" w14:textId="06231619" w:rsidR="007578E1" w:rsidRDefault="00F14616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Still working on it</w:t>
      </w:r>
    </w:p>
    <w:p w14:paraId="7BEE5C11" w14:textId="4F1798B3" w:rsidR="00F14616" w:rsidRDefault="00F14616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Basketball board has not met yet</w:t>
      </w:r>
    </w:p>
    <w:p w14:paraId="5749E0BF" w14:textId="76C61572" w:rsidR="00F14616" w:rsidRDefault="00F14616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survey has been done yet</w:t>
      </w:r>
    </w:p>
    <w:p w14:paraId="2831B079" w14:textId="4EEDE688" w:rsidR="00F14616" w:rsidRDefault="00F14616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summer league yet</w:t>
      </w:r>
    </w:p>
    <w:p w14:paraId="244E9793" w14:textId="4E5F7D2B" w:rsidR="00F14616" w:rsidRDefault="00F14616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Requesting Basketball Board meeting to come to next board meeting</w:t>
      </w:r>
    </w:p>
    <w:p w14:paraId="4051C4A5" w14:textId="0598EF8C" w:rsidR="00F14616" w:rsidRDefault="00F14616" w:rsidP="00CC1A07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Ask Coach Fox about Pine Mountain </w:t>
      </w:r>
      <w:r w:rsidR="00FA6BE7">
        <w:rPr>
          <w:sz w:val="22"/>
          <w:szCs w:val="22"/>
        </w:rPr>
        <w:t>Representative</w:t>
      </w:r>
    </w:p>
    <w:p w14:paraId="572A908B" w14:textId="77777777" w:rsidR="00FA6BE7" w:rsidRPr="007578E1" w:rsidRDefault="00FA6BE7" w:rsidP="00FA6BE7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56731FD9" w14:textId="1EF88F4B" w:rsidR="00B72082" w:rsidRPr="00B72082" w:rsidRDefault="002C753C" w:rsidP="00CC1A07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>John Magazu Scholarship</w:t>
      </w:r>
      <w:r w:rsidR="003B45B2" w:rsidRPr="00FA6BE7">
        <w:rPr>
          <w:b/>
          <w:bCs/>
          <w:sz w:val="22"/>
          <w:szCs w:val="22"/>
        </w:rPr>
        <w:t xml:space="preserve"> </w:t>
      </w:r>
      <w:r w:rsidR="00F56B50" w:rsidRPr="00FA6BE7">
        <w:rPr>
          <w:b/>
          <w:bCs/>
          <w:sz w:val="22"/>
          <w:szCs w:val="22"/>
        </w:rPr>
        <w:t xml:space="preserve">– </w:t>
      </w:r>
      <w:r w:rsidR="00332240" w:rsidRPr="00FA6BE7">
        <w:rPr>
          <w:b/>
          <w:bCs/>
          <w:sz w:val="22"/>
          <w:szCs w:val="22"/>
        </w:rPr>
        <w:t xml:space="preserve">Continued </w:t>
      </w:r>
      <w:r w:rsidR="00F56B50" w:rsidRPr="00FA6BE7">
        <w:rPr>
          <w:b/>
          <w:bCs/>
          <w:sz w:val="22"/>
          <w:szCs w:val="22"/>
        </w:rPr>
        <w:t>Discussion on Application and Process</w:t>
      </w:r>
    </w:p>
    <w:p w14:paraId="33F69CC7" w14:textId="121CB404" w:rsidR="00F14616" w:rsidRDefault="00F14616" w:rsidP="00CC1A07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4 girls, 3 girls applied</w:t>
      </w:r>
    </w:p>
    <w:p w14:paraId="7232CAA0" w14:textId="0D17E929" w:rsidR="00B72082" w:rsidRDefault="00B72082" w:rsidP="00CC1A07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Each board member read each scholarship and voted on the one they preferred (1 girl; 1 boy)</w:t>
      </w:r>
    </w:p>
    <w:p w14:paraId="2C128AC7" w14:textId="16F817AA" w:rsidR="00F14616" w:rsidRDefault="00F14616" w:rsidP="00CC1A07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FA6BE7">
        <w:rPr>
          <w:sz w:val="22"/>
          <w:szCs w:val="22"/>
        </w:rPr>
        <w:t>l</w:t>
      </w:r>
      <w:r>
        <w:rPr>
          <w:sz w:val="22"/>
          <w:szCs w:val="22"/>
        </w:rPr>
        <w:t xml:space="preserve">lison </w:t>
      </w:r>
      <w:proofErr w:type="spellStart"/>
      <w:proofErr w:type="gramStart"/>
      <w:r>
        <w:rPr>
          <w:sz w:val="22"/>
          <w:szCs w:val="22"/>
        </w:rPr>
        <w:t>Archilla</w:t>
      </w:r>
      <w:proofErr w:type="spellEnd"/>
      <w:r w:rsidR="00FA6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Vernon Smith, Jr are the winners of the scholarship</w:t>
      </w:r>
    </w:p>
    <w:p w14:paraId="46B08F34" w14:textId="77777777" w:rsidR="00FA6BE7" w:rsidRDefault="00FA6BE7" w:rsidP="00FA6BE7">
      <w:pPr>
        <w:pStyle w:val="ListNumber"/>
        <w:numPr>
          <w:ilvl w:val="0"/>
          <w:numId w:val="0"/>
        </w:numPr>
        <w:ind w:left="1710"/>
        <w:contextualSpacing/>
        <w:rPr>
          <w:sz w:val="22"/>
          <w:szCs w:val="22"/>
        </w:rPr>
      </w:pPr>
    </w:p>
    <w:p w14:paraId="388D096D" w14:textId="5DD64BE4" w:rsidR="00F14616" w:rsidRPr="00FA6BE7" w:rsidRDefault="001F409F" w:rsidP="00CC1A07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>Other?</w:t>
      </w:r>
    </w:p>
    <w:p w14:paraId="012A5521" w14:textId="34CFA652" w:rsidR="00FA6BE7" w:rsidRPr="00FA6BE7" w:rsidRDefault="00FA6BE7" w:rsidP="00CC1A07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FA6BE7">
        <w:rPr>
          <w:b/>
          <w:bCs/>
          <w:sz w:val="22"/>
          <w:szCs w:val="22"/>
        </w:rPr>
        <w:t xml:space="preserve">Meeting </w:t>
      </w:r>
      <w:proofErr w:type="gramStart"/>
      <w:r w:rsidRPr="00FA6BE7">
        <w:rPr>
          <w:b/>
          <w:bCs/>
          <w:sz w:val="22"/>
          <w:szCs w:val="22"/>
        </w:rPr>
        <w:t>adjourn</w:t>
      </w:r>
      <w:proofErr w:type="gramEnd"/>
    </w:p>
    <w:p w14:paraId="1D2C72D4" w14:textId="2FAF70FB" w:rsidR="00FA6BE7" w:rsidRDefault="00FA6BE7" w:rsidP="00CC1A07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1</w:t>
      </w:r>
      <w:r w:rsidRPr="00FA6BE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Thomas Vowell</w:t>
      </w:r>
    </w:p>
    <w:p w14:paraId="788E0D3F" w14:textId="3F69DA77" w:rsidR="00FA6BE7" w:rsidRDefault="00FA6BE7" w:rsidP="00CC1A07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FA6BE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– Brad Johnson</w:t>
      </w:r>
    </w:p>
    <w:p w14:paraId="5AEEEFAE" w14:textId="41274B94" w:rsidR="00FA6BE7" w:rsidRDefault="00FA6BE7" w:rsidP="00CC1A07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1B8B34ED" w14:textId="1F741B9F" w:rsidR="00FA6BE7" w:rsidRPr="00FA6BE7" w:rsidRDefault="00FA6BE7" w:rsidP="00CC1A07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8:28pm</w:t>
      </w:r>
    </w:p>
    <w:p w14:paraId="572E26EC" w14:textId="77777777" w:rsidR="00001593" w:rsidRDefault="00001593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</w:p>
    <w:p w14:paraId="06999B4B" w14:textId="4FA58E38" w:rsidR="00001593" w:rsidRDefault="00001593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4DE3F212" w14:textId="77777777" w:rsidR="00A3118B" w:rsidRDefault="00A3118B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549E87CE" w14:textId="2A18C52C" w:rsidR="00640CDA" w:rsidRPr="005340A5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NEXT MEETING – </w:t>
      </w:r>
      <w:r w:rsidR="00943FFB">
        <w:rPr>
          <w:b/>
          <w:sz w:val="28"/>
          <w:szCs w:val="28"/>
          <w:highlight w:val="yellow"/>
        </w:rPr>
        <w:t>May 26</w:t>
      </w:r>
      <w:r>
        <w:rPr>
          <w:b/>
          <w:sz w:val="28"/>
          <w:szCs w:val="28"/>
          <w:highlight w:val="yellow"/>
        </w:rPr>
        <w:t>, 2021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5D3EF918" w14:textId="36B457A8" w:rsidR="009C507E" w:rsidRDefault="009C507E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3F939B21" w14:textId="1CB31C54" w:rsidR="005E7A5B" w:rsidRDefault="005E7A5B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1E52861A" w14:textId="46020205" w:rsidR="005E7A5B" w:rsidRDefault="005E7A5B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561459E0" w14:textId="77777777" w:rsidR="00484C21" w:rsidRDefault="00484C21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08DBCD8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</w:t>
      </w:r>
      <w:r w:rsidR="009F0FBB">
        <w:rPr>
          <w:b/>
          <w:sz w:val="32"/>
          <w:szCs w:val="32"/>
          <w:u w:val="single"/>
        </w:rPr>
        <w:t>1</w:t>
      </w:r>
      <w:r w:rsidR="00AF0837" w:rsidRPr="00170BC5">
        <w:rPr>
          <w:b/>
          <w:sz w:val="32"/>
          <w:szCs w:val="32"/>
          <w:u w:val="single"/>
        </w:rPr>
        <w:t xml:space="preserve"> MEETING DATES</w:t>
      </w:r>
      <w:r>
        <w:rPr>
          <w:b/>
          <w:sz w:val="32"/>
          <w:szCs w:val="32"/>
        </w:rPr>
        <w:t>**</w:t>
      </w:r>
    </w:p>
    <w:p w14:paraId="5FC8C4AD" w14:textId="0B3BF707" w:rsidR="00170BC5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27th</w:t>
      </w:r>
    </w:p>
    <w:p w14:paraId="0CE1BFA9" w14:textId="58D70C21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24th</w:t>
      </w:r>
    </w:p>
    <w:p w14:paraId="5DEF9F1E" w14:textId="78E689A4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31th</w:t>
      </w:r>
    </w:p>
    <w:p w14:paraId="3F3B43CD" w14:textId="6247258D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28</w:t>
      </w:r>
      <w:r w:rsidRPr="009F0FBB">
        <w:rPr>
          <w:b/>
          <w:sz w:val="32"/>
          <w:szCs w:val="32"/>
          <w:vertAlign w:val="superscript"/>
        </w:rPr>
        <w:t>th</w:t>
      </w:r>
    </w:p>
    <w:p w14:paraId="5E787979" w14:textId="4248533A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26</w:t>
      </w:r>
      <w:r w:rsidRPr="009F0FBB">
        <w:rPr>
          <w:b/>
          <w:sz w:val="32"/>
          <w:szCs w:val="32"/>
          <w:vertAlign w:val="superscript"/>
        </w:rPr>
        <w:t>th</w:t>
      </w:r>
    </w:p>
    <w:p w14:paraId="6BADB594" w14:textId="5491EA59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30</w:t>
      </w:r>
      <w:r w:rsidRPr="009F0FBB">
        <w:rPr>
          <w:b/>
          <w:sz w:val="32"/>
          <w:szCs w:val="32"/>
          <w:vertAlign w:val="superscript"/>
        </w:rPr>
        <w:t>th</w:t>
      </w:r>
    </w:p>
    <w:p w14:paraId="7CD82AF9" w14:textId="04880DE5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28</w:t>
      </w:r>
      <w:r w:rsidRPr="009F0FBB">
        <w:rPr>
          <w:b/>
          <w:sz w:val="32"/>
          <w:szCs w:val="32"/>
          <w:vertAlign w:val="superscript"/>
        </w:rPr>
        <w:t>th</w:t>
      </w:r>
    </w:p>
    <w:p w14:paraId="7289B233" w14:textId="764E9BB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25</w:t>
      </w:r>
      <w:r w:rsidRPr="009F0FBB">
        <w:rPr>
          <w:b/>
          <w:sz w:val="32"/>
          <w:szCs w:val="32"/>
          <w:vertAlign w:val="superscript"/>
        </w:rPr>
        <w:t>th</w:t>
      </w:r>
    </w:p>
    <w:p w14:paraId="40B9EAEB" w14:textId="31B0764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</w:t>
      </w:r>
      <w:r w:rsidRPr="009F0FBB">
        <w:rPr>
          <w:b/>
          <w:sz w:val="32"/>
          <w:szCs w:val="32"/>
          <w:vertAlign w:val="superscript"/>
        </w:rPr>
        <w:t>th</w:t>
      </w:r>
    </w:p>
    <w:p w14:paraId="59B78180" w14:textId="044F6C47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27th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086608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3E0814"/>
    <w:multiLevelType w:val="hybridMultilevel"/>
    <w:tmpl w:val="377E37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200402D6"/>
    <w:multiLevelType w:val="hybridMultilevel"/>
    <w:tmpl w:val="248A0BB0"/>
    <w:lvl w:ilvl="0" w:tplc="D95E7CB2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320659EF"/>
    <w:multiLevelType w:val="hybridMultilevel"/>
    <w:tmpl w:val="FFAC16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8714C"/>
    <w:multiLevelType w:val="hybridMultilevel"/>
    <w:tmpl w:val="19CE629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5E61BB1"/>
    <w:multiLevelType w:val="hybridMultilevel"/>
    <w:tmpl w:val="697666E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74D61"/>
    <w:multiLevelType w:val="hybridMultilevel"/>
    <w:tmpl w:val="71DEF35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2AB5CFC"/>
    <w:multiLevelType w:val="hybridMultilevel"/>
    <w:tmpl w:val="FAA412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74066A49"/>
    <w:multiLevelType w:val="hybridMultilevel"/>
    <w:tmpl w:val="31E80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475C"/>
    <w:rsid w:val="00015E62"/>
    <w:rsid w:val="00041B57"/>
    <w:rsid w:val="00046176"/>
    <w:rsid w:val="00047CB1"/>
    <w:rsid w:val="0005271F"/>
    <w:rsid w:val="00060B22"/>
    <w:rsid w:val="00063DF3"/>
    <w:rsid w:val="00070220"/>
    <w:rsid w:val="00074434"/>
    <w:rsid w:val="00081201"/>
    <w:rsid w:val="00084AF1"/>
    <w:rsid w:val="0008556A"/>
    <w:rsid w:val="0009045A"/>
    <w:rsid w:val="00093D39"/>
    <w:rsid w:val="00095C05"/>
    <w:rsid w:val="00096EC5"/>
    <w:rsid w:val="000A054C"/>
    <w:rsid w:val="000A1CAE"/>
    <w:rsid w:val="000A7D5C"/>
    <w:rsid w:val="000B4692"/>
    <w:rsid w:val="000B60E1"/>
    <w:rsid w:val="000C43A0"/>
    <w:rsid w:val="000C7BC6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80F4F"/>
    <w:rsid w:val="00191E36"/>
    <w:rsid w:val="00193653"/>
    <w:rsid w:val="001A09D8"/>
    <w:rsid w:val="001A3608"/>
    <w:rsid w:val="001A5A65"/>
    <w:rsid w:val="001B770F"/>
    <w:rsid w:val="001C1A52"/>
    <w:rsid w:val="001C492F"/>
    <w:rsid w:val="001C6E46"/>
    <w:rsid w:val="001D129C"/>
    <w:rsid w:val="001D44F9"/>
    <w:rsid w:val="001D58F7"/>
    <w:rsid w:val="001D7E38"/>
    <w:rsid w:val="001F07C8"/>
    <w:rsid w:val="001F31D2"/>
    <w:rsid w:val="001F409F"/>
    <w:rsid w:val="001F473D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5925"/>
    <w:rsid w:val="00295C27"/>
    <w:rsid w:val="002966F0"/>
    <w:rsid w:val="00297151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32240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D9E"/>
    <w:rsid w:val="00433E8C"/>
    <w:rsid w:val="00443DD4"/>
    <w:rsid w:val="004455B6"/>
    <w:rsid w:val="00446EBA"/>
    <w:rsid w:val="00446FF6"/>
    <w:rsid w:val="00452805"/>
    <w:rsid w:val="00452E58"/>
    <w:rsid w:val="00467ED9"/>
    <w:rsid w:val="00470CCE"/>
    <w:rsid w:val="00474C11"/>
    <w:rsid w:val="00477352"/>
    <w:rsid w:val="00484C21"/>
    <w:rsid w:val="00485EE2"/>
    <w:rsid w:val="00493660"/>
    <w:rsid w:val="004B1C08"/>
    <w:rsid w:val="004B40DF"/>
    <w:rsid w:val="004B5C09"/>
    <w:rsid w:val="004C0E08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5F1"/>
    <w:rsid w:val="00554BCF"/>
    <w:rsid w:val="00577BEC"/>
    <w:rsid w:val="005802C9"/>
    <w:rsid w:val="00582D4F"/>
    <w:rsid w:val="00584E31"/>
    <w:rsid w:val="00586011"/>
    <w:rsid w:val="005B24A0"/>
    <w:rsid w:val="005B3CC4"/>
    <w:rsid w:val="005B7388"/>
    <w:rsid w:val="005C1ECD"/>
    <w:rsid w:val="005C40DE"/>
    <w:rsid w:val="005C76EA"/>
    <w:rsid w:val="005E7A5B"/>
    <w:rsid w:val="005F7A00"/>
    <w:rsid w:val="00602DEA"/>
    <w:rsid w:val="00607EE8"/>
    <w:rsid w:val="0061194E"/>
    <w:rsid w:val="00613FE2"/>
    <w:rsid w:val="006141B3"/>
    <w:rsid w:val="00616B41"/>
    <w:rsid w:val="00620AE8"/>
    <w:rsid w:val="006265F2"/>
    <w:rsid w:val="006271A3"/>
    <w:rsid w:val="00627490"/>
    <w:rsid w:val="00631539"/>
    <w:rsid w:val="00637C20"/>
    <w:rsid w:val="00640CDA"/>
    <w:rsid w:val="006458B6"/>
    <w:rsid w:val="0064628C"/>
    <w:rsid w:val="00651AE8"/>
    <w:rsid w:val="006533AD"/>
    <w:rsid w:val="00654008"/>
    <w:rsid w:val="006554BF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5741F"/>
    <w:rsid w:val="007577C0"/>
    <w:rsid w:val="007578E1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131"/>
    <w:rsid w:val="007E4B26"/>
    <w:rsid w:val="007E65BB"/>
    <w:rsid w:val="007E7823"/>
    <w:rsid w:val="007F193F"/>
    <w:rsid w:val="007F1BAF"/>
    <w:rsid w:val="007F43D7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15577"/>
    <w:rsid w:val="00920050"/>
    <w:rsid w:val="00923B21"/>
    <w:rsid w:val="00924467"/>
    <w:rsid w:val="00925216"/>
    <w:rsid w:val="00935F72"/>
    <w:rsid w:val="00943FFB"/>
    <w:rsid w:val="009467A0"/>
    <w:rsid w:val="00953D95"/>
    <w:rsid w:val="00957BA0"/>
    <w:rsid w:val="00964A1E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D57"/>
    <w:rsid w:val="009B57FC"/>
    <w:rsid w:val="009B6EA5"/>
    <w:rsid w:val="009C0833"/>
    <w:rsid w:val="009C507E"/>
    <w:rsid w:val="009C7DFE"/>
    <w:rsid w:val="009F0FBB"/>
    <w:rsid w:val="00A03AA7"/>
    <w:rsid w:val="00A07662"/>
    <w:rsid w:val="00A16852"/>
    <w:rsid w:val="00A3118B"/>
    <w:rsid w:val="00A360B5"/>
    <w:rsid w:val="00A4233F"/>
    <w:rsid w:val="00A43738"/>
    <w:rsid w:val="00A44E9C"/>
    <w:rsid w:val="00A4511E"/>
    <w:rsid w:val="00A46E5B"/>
    <w:rsid w:val="00A52987"/>
    <w:rsid w:val="00A6413D"/>
    <w:rsid w:val="00A86CE3"/>
    <w:rsid w:val="00A91165"/>
    <w:rsid w:val="00A91A2D"/>
    <w:rsid w:val="00A922F2"/>
    <w:rsid w:val="00A97BD9"/>
    <w:rsid w:val="00A97DF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C22A7"/>
    <w:rsid w:val="00AD3B70"/>
    <w:rsid w:val="00AE4434"/>
    <w:rsid w:val="00AE46B2"/>
    <w:rsid w:val="00AF082C"/>
    <w:rsid w:val="00AF0837"/>
    <w:rsid w:val="00AF3930"/>
    <w:rsid w:val="00AF3D44"/>
    <w:rsid w:val="00B00BEE"/>
    <w:rsid w:val="00B04B90"/>
    <w:rsid w:val="00B05505"/>
    <w:rsid w:val="00B0737E"/>
    <w:rsid w:val="00B07B54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082"/>
    <w:rsid w:val="00B72450"/>
    <w:rsid w:val="00B75314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BF7FA4"/>
    <w:rsid w:val="00C0015F"/>
    <w:rsid w:val="00C0036B"/>
    <w:rsid w:val="00C0325D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51A9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B1F9C"/>
    <w:rsid w:val="00CC057D"/>
    <w:rsid w:val="00CC1A07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0A79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5AB8"/>
    <w:rsid w:val="00D8065F"/>
    <w:rsid w:val="00D80C80"/>
    <w:rsid w:val="00D822D8"/>
    <w:rsid w:val="00D84100"/>
    <w:rsid w:val="00D9041F"/>
    <w:rsid w:val="00DA2F7F"/>
    <w:rsid w:val="00DC2957"/>
    <w:rsid w:val="00DC48BE"/>
    <w:rsid w:val="00DC5312"/>
    <w:rsid w:val="00DC7B93"/>
    <w:rsid w:val="00DD1528"/>
    <w:rsid w:val="00DE24B7"/>
    <w:rsid w:val="00DE441C"/>
    <w:rsid w:val="00DF21A0"/>
    <w:rsid w:val="00DF7069"/>
    <w:rsid w:val="00DF7A71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D26CC"/>
    <w:rsid w:val="00EE1F01"/>
    <w:rsid w:val="00EE7566"/>
    <w:rsid w:val="00EF3027"/>
    <w:rsid w:val="00EF6431"/>
    <w:rsid w:val="00F03EC8"/>
    <w:rsid w:val="00F04EE2"/>
    <w:rsid w:val="00F1034F"/>
    <w:rsid w:val="00F14616"/>
    <w:rsid w:val="00F15331"/>
    <w:rsid w:val="00F17EA6"/>
    <w:rsid w:val="00F17EDB"/>
    <w:rsid w:val="00F209CD"/>
    <w:rsid w:val="00F25334"/>
    <w:rsid w:val="00F36BB7"/>
    <w:rsid w:val="00F40233"/>
    <w:rsid w:val="00F42D22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6BE7"/>
    <w:rsid w:val="00FA782F"/>
    <w:rsid w:val="00FB1D27"/>
    <w:rsid w:val="00FB30B5"/>
    <w:rsid w:val="00FB73D2"/>
    <w:rsid w:val="00FC4011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2</cp:revision>
  <cp:lastPrinted>2020-02-26T21:54:00Z</cp:lastPrinted>
  <dcterms:created xsi:type="dcterms:W3CDTF">2021-05-25T12:50:00Z</dcterms:created>
  <dcterms:modified xsi:type="dcterms:W3CDTF">2021-05-25T12:50:00Z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