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4E3F36ED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3710F3">
        <w:rPr>
          <w:sz w:val="28"/>
          <w:szCs w:val="28"/>
        </w:rPr>
        <w:t>Minutes</w:t>
      </w:r>
    </w:p>
    <w:p w14:paraId="1DB15731" w14:textId="4D82D2B9" w:rsidR="00EF3027" w:rsidRDefault="005C76EA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February 26</w:t>
      </w:r>
      <w:r w:rsidR="00BD2D21">
        <w:rPr>
          <w:rFonts w:ascii="Times New Roman" w:hAnsi="Times New Roman" w:cs="Times New Roman"/>
          <w:b w:val="0"/>
          <w:i w:val="0"/>
          <w:sz w:val="24"/>
          <w:szCs w:val="24"/>
        </w:rPr>
        <w:t>, 2020</w:t>
      </w:r>
    </w:p>
    <w:p w14:paraId="52701307" w14:textId="7F787C8D" w:rsidR="006A0202" w:rsidRDefault="00F70A51" w:rsidP="00AF082C">
      <w:pPr>
        <w:pStyle w:val="Time"/>
      </w:pPr>
      <w:r>
        <w:t>7:00pm – Harris County Community Center</w:t>
      </w:r>
    </w:p>
    <w:p w14:paraId="379C48AA" w14:textId="43B0545D" w:rsidR="001C492F" w:rsidRPr="007314C7" w:rsidRDefault="00825720" w:rsidP="005C76EA">
      <w:pPr>
        <w:pStyle w:val="ListNumber"/>
        <w:tabs>
          <w:tab w:val="clear" w:pos="180"/>
        </w:tabs>
        <w:rPr>
          <w:b/>
          <w:bCs/>
        </w:rPr>
      </w:pPr>
      <w:r w:rsidRPr="007314C7">
        <w:rPr>
          <w:b/>
          <w:bCs/>
        </w:rPr>
        <w:t>Call to order/Roll Call</w:t>
      </w:r>
    </w:p>
    <w:p w14:paraId="5EA15E8E" w14:textId="6544D4CF" w:rsidR="00140A27" w:rsidRDefault="00140A27" w:rsidP="00B35A83">
      <w:pPr>
        <w:pStyle w:val="ListNumber"/>
        <w:numPr>
          <w:ilvl w:val="0"/>
          <w:numId w:val="7"/>
        </w:numPr>
        <w:contextualSpacing/>
      </w:pPr>
      <w:r>
        <w:t>Start time 7</w:t>
      </w:r>
      <w:r w:rsidR="00FC60CF">
        <w:t>:</w:t>
      </w:r>
      <w:r>
        <w:t>05pm</w:t>
      </w:r>
    </w:p>
    <w:p w14:paraId="4CD195B2" w14:textId="63F345F9" w:rsidR="00140A27" w:rsidRDefault="00140A27" w:rsidP="00B35A83">
      <w:pPr>
        <w:pStyle w:val="ListNumber"/>
        <w:numPr>
          <w:ilvl w:val="0"/>
          <w:numId w:val="7"/>
        </w:numPr>
        <w:contextualSpacing/>
      </w:pPr>
      <w:r w:rsidRPr="00140A27">
        <w:t xml:space="preserve">Sondra Moss; Mike Fuson; Lee Starling; Joe Valdes; Brad </w:t>
      </w:r>
      <w:r w:rsidR="00AB0E01" w:rsidRPr="00140A27">
        <w:t xml:space="preserve">Johnson; </w:t>
      </w:r>
      <w:r w:rsidR="00AB0E01">
        <w:t>Rob</w:t>
      </w:r>
      <w:r>
        <w:t xml:space="preserve"> </w:t>
      </w:r>
      <w:r w:rsidRPr="00140A27">
        <w:t>Grant; Garnett Ray; Steve Waskey; Ashley Marston</w:t>
      </w:r>
    </w:p>
    <w:p w14:paraId="2BC2F703" w14:textId="2C8E20B9" w:rsidR="00FA41A1" w:rsidRPr="007314C7" w:rsidRDefault="00825720" w:rsidP="005C76EA">
      <w:pPr>
        <w:pStyle w:val="ListNumber"/>
        <w:rPr>
          <w:b/>
          <w:bCs/>
        </w:rPr>
      </w:pPr>
      <w:r w:rsidRPr="007314C7">
        <w:rPr>
          <w:b/>
          <w:bCs/>
        </w:rPr>
        <w:t>Approval of agenda</w:t>
      </w:r>
      <w:r w:rsidR="00E31A22" w:rsidRPr="007314C7">
        <w:rPr>
          <w:b/>
          <w:bCs/>
        </w:rPr>
        <w:t xml:space="preserve"> </w:t>
      </w:r>
    </w:p>
    <w:p w14:paraId="638A19DE" w14:textId="52D55769" w:rsidR="00140A27" w:rsidRDefault="00140A27" w:rsidP="00B35A83">
      <w:pPr>
        <w:pStyle w:val="ListNumber"/>
        <w:numPr>
          <w:ilvl w:val="0"/>
          <w:numId w:val="8"/>
        </w:numPr>
        <w:contextualSpacing/>
      </w:pPr>
      <w:r>
        <w:t xml:space="preserve">Motion to approve by </w:t>
      </w:r>
      <w:r w:rsidR="007314C7">
        <w:t>Lee Starling</w:t>
      </w:r>
    </w:p>
    <w:p w14:paraId="5D874729" w14:textId="7DB6FA17" w:rsidR="007314C7" w:rsidRDefault="007314C7" w:rsidP="00B35A83">
      <w:pPr>
        <w:pStyle w:val="ListNumber"/>
        <w:numPr>
          <w:ilvl w:val="0"/>
          <w:numId w:val="8"/>
        </w:numPr>
        <w:contextualSpacing/>
      </w:pPr>
      <w:r>
        <w:t>2</w:t>
      </w:r>
      <w:r w:rsidRPr="007314C7">
        <w:rPr>
          <w:vertAlign w:val="superscript"/>
        </w:rPr>
        <w:t>nd</w:t>
      </w:r>
      <w:r>
        <w:t xml:space="preserve"> by Brad Johnson</w:t>
      </w:r>
    </w:p>
    <w:p w14:paraId="23ABDFAC" w14:textId="7DFB3EB7" w:rsidR="007314C7" w:rsidRDefault="007314C7" w:rsidP="00B35A83">
      <w:pPr>
        <w:pStyle w:val="ListNumber"/>
        <w:numPr>
          <w:ilvl w:val="0"/>
          <w:numId w:val="8"/>
        </w:numPr>
        <w:contextualSpacing/>
      </w:pPr>
      <w:r>
        <w:t>All approve</w:t>
      </w:r>
      <w:r w:rsidR="00AB0E01">
        <w:t>d</w:t>
      </w:r>
    </w:p>
    <w:p w14:paraId="031AFAE7" w14:textId="77777777" w:rsidR="004B40DF" w:rsidRPr="007314C7" w:rsidRDefault="004B40DF" w:rsidP="004B40DF">
      <w:pPr>
        <w:pStyle w:val="ListNumber"/>
        <w:rPr>
          <w:b/>
          <w:bCs/>
        </w:rPr>
      </w:pPr>
      <w:r w:rsidRPr="007314C7">
        <w:rPr>
          <w:b/>
          <w:bCs/>
        </w:rPr>
        <w:t xml:space="preserve">Approval of minutes </w:t>
      </w:r>
    </w:p>
    <w:p w14:paraId="3D181CF3" w14:textId="19F5F5A3" w:rsidR="004B40DF" w:rsidRDefault="005C76EA" w:rsidP="00B35A83">
      <w:pPr>
        <w:pStyle w:val="ListNumber"/>
        <w:numPr>
          <w:ilvl w:val="0"/>
          <w:numId w:val="4"/>
        </w:numPr>
        <w:contextualSpacing/>
      </w:pPr>
      <w:r>
        <w:t>January 29, 2020</w:t>
      </w:r>
      <w:r w:rsidR="004B40DF">
        <w:t xml:space="preserve"> Meeting Minutes</w:t>
      </w:r>
    </w:p>
    <w:p w14:paraId="0BDD1B07" w14:textId="652735F1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Change “Meeting” to “Agenda”</w:t>
      </w:r>
    </w:p>
    <w:p w14:paraId="2C4D54F0" w14:textId="4EA908FB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Motion to approve by Lee Starling</w:t>
      </w:r>
    </w:p>
    <w:p w14:paraId="45CA65B1" w14:textId="76E0F1B0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2</w:t>
      </w:r>
      <w:r w:rsidRPr="007314C7">
        <w:rPr>
          <w:vertAlign w:val="superscript"/>
        </w:rPr>
        <w:t>nd</w:t>
      </w:r>
      <w:r>
        <w:t xml:space="preserve"> by Joe Valdes</w:t>
      </w:r>
    </w:p>
    <w:p w14:paraId="2EA4EDD1" w14:textId="0BE676C2" w:rsidR="007314C7" w:rsidRDefault="007314C7" w:rsidP="00B35A83">
      <w:pPr>
        <w:pStyle w:val="ListNumber"/>
        <w:numPr>
          <w:ilvl w:val="0"/>
          <w:numId w:val="4"/>
        </w:numPr>
        <w:contextualSpacing/>
      </w:pPr>
      <w:r>
        <w:t>All approved</w:t>
      </w:r>
    </w:p>
    <w:p w14:paraId="2366A54E" w14:textId="77777777" w:rsidR="00A020E7" w:rsidRDefault="00A020E7" w:rsidP="00A020E7">
      <w:pPr>
        <w:pStyle w:val="ListNumber"/>
        <w:numPr>
          <w:ilvl w:val="0"/>
          <w:numId w:val="0"/>
        </w:numPr>
        <w:ind w:left="1080"/>
        <w:contextualSpacing/>
      </w:pPr>
    </w:p>
    <w:p w14:paraId="31AFEFEB" w14:textId="176A5C6D" w:rsidR="00A4233F" w:rsidRPr="00A020E7" w:rsidRDefault="00825720" w:rsidP="00A020E7">
      <w:pPr>
        <w:pStyle w:val="ListNumber"/>
        <w:tabs>
          <w:tab w:val="clear" w:pos="180"/>
        </w:tabs>
        <w:contextualSpacing/>
        <w:rPr>
          <w:b/>
          <w:bCs/>
        </w:rPr>
      </w:pPr>
      <w:r w:rsidRPr="00A020E7">
        <w:rPr>
          <w:b/>
          <w:bCs/>
        </w:rPr>
        <w:t>Chairperson’s Report</w:t>
      </w:r>
    </w:p>
    <w:p w14:paraId="4ECE9B1B" w14:textId="2DACACC3" w:rsidR="002426CB" w:rsidRDefault="00C724F8" w:rsidP="00B35A83">
      <w:pPr>
        <w:pStyle w:val="ListNumber"/>
        <w:numPr>
          <w:ilvl w:val="0"/>
          <w:numId w:val="10"/>
        </w:numPr>
        <w:contextualSpacing/>
      </w:pPr>
      <w:bookmarkStart w:id="0" w:name="_Hlk43721830"/>
      <w:r>
        <w:t>President Mike Fuson:</w:t>
      </w:r>
    </w:p>
    <w:p w14:paraId="546C7068" w14:textId="166B584D" w:rsidR="00C724F8" w:rsidRDefault="00C724F8" w:rsidP="00B35A83">
      <w:pPr>
        <w:pStyle w:val="ListNumber"/>
        <w:numPr>
          <w:ilvl w:val="0"/>
          <w:numId w:val="11"/>
        </w:numPr>
        <w:contextualSpacing/>
      </w:pPr>
      <w:r>
        <w:t>We lost Coach Bobby Loman (</w:t>
      </w:r>
      <w:proofErr w:type="spellStart"/>
      <w:r>
        <w:t>sp</w:t>
      </w:r>
      <w:proofErr w:type="spellEnd"/>
      <w:r>
        <w:t>) in Waverly Hall. There was a great turn-out of appreciation showed to him.</w:t>
      </w:r>
    </w:p>
    <w:p w14:paraId="30915ECE" w14:textId="2F7052E6" w:rsidR="00825720" w:rsidRPr="00CA413D" w:rsidRDefault="00825720" w:rsidP="00CA413D">
      <w:pPr>
        <w:pStyle w:val="ListNumber"/>
        <w:contextualSpacing/>
        <w:rPr>
          <w:b/>
          <w:bCs/>
        </w:rPr>
      </w:pPr>
      <w:r w:rsidRPr="00CA413D">
        <w:rPr>
          <w:b/>
          <w:bCs/>
        </w:rPr>
        <w:t xml:space="preserve">Treasurer’s Report </w:t>
      </w:r>
      <w:r w:rsidR="00D8065F" w:rsidRPr="00CA413D">
        <w:rPr>
          <w:b/>
          <w:bCs/>
        </w:rPr>
        <w:t xml:space="preserve"> </w:t>
      </w:r>
    </w:p>
    <w:bookmarkEnd w:id="0"/>
    <w:p w14:paraId="0328FDF3" w14:textId="297EE4CF" w:rsidR="002426CB" w:rsidRDefault="002426CB" w:rsidP="00B35A83">
      <w:pPr>
        <w:pStyle w:val="ListNumber"/>
        <w:numPr>
          <w:ilvl w:val="0"/>
          <w:numId w:val="9"/>
        </w:numPr>
        <w:contextualSpacing/>
      </w:pPr>
      <w:r>
        <w:t>$12,982.26</w:t>
      </w:r>
      <w:r w:rsidR="00C724F8">
        <w:t xml:space="preserve"> (not final)</w:t>
      </w:r>
    </w:p>
    <w:p w14:paraId="2F3D624D" w14:textId="52F3760E" w:rsidR="002426CB" w:rsidRDefault="002426CB" w:rsidP="00B35A83">
      <w:pPr>
        <w:pStyle w:val="ListNumber"/>
        <w:numPr>
          <w:ilvl w:val="0"/>
          <w:numId w:val="9"/>
        </w:numPr>
        <w:contextualSpacing/>
      </w:pPr>
      <w:r>
        <w:t xml:space="preserve">Need approval for </w:t>
      </w:r>
      <w:r w:rsidR="003A456D">
        <w:t>B</w:t>
      </w:r>
      <w:r>
        <w:t xml:space="preserve">ody </w:t>
      </w:r>
      <w:r w:rsidR="003A456D">
        <w:t>Armor</w:t>
      </w:r>
      <w:r>
        <w:t xml:space="preserve"> drinks; 50 cases</w:t>
      </w:r>
    </w:p>
    <w:p w14:paraId="30D43CBC" w14:textId="183E2B45" w:rsidR="003A456D" w:rsidRDefault="002426CB" w:rsidP="00B35A83">
      <w:pPr>
        <w:pStyle w:val="ListNumber"/>
        <w:numPr>
          <w:ilvl w:val="0"/>
          <w:numId w:val="9"/>
        </w:numPr>
        <w:contextualSpacing/>
      </w:pPr>
      <w:r>
        <w:t>Little League wants</w:t>
      </w:r>
      <w:r w:rsidR="00C724F8">
        <w:t xml:space="preserve"> to do</w:t>
      </w:r>
      <w:r>
        <w:t xml:space="preserve"> fundraiser for Cooler</w:t>
      </w:r>
      <w:r w:rsidR="003A456D">
        <w:t xml:space="preserve"> to be raffled off. </w:t>
      </w:r>
      <w:r>
        <w:t xml:space="preserve">50 cases </w:t>
      </w:r>
      <w:r w:rsidR="00C724F8">
        <w:t xml:space="preserve">@ $17.50ea. </w:t>
      </w:r>
      <w:r w:rsidR="003A456D">
        <w:t>W</w:t>
      </w:r>
      <w:r w:rsidR="00C724F8">
        <w:t xml:space="preserve">ants Rec Board to purchase items and they will </w:t>
      </w:r>
      <w:r w:rsidR="003A456D">
        <w:t>reimburse</w:t>
      </w:r>
      <w:r w:rsidR="00C724F8">
        <w:t xml:space="preserve"> funds. </w:t>
      </w:r>
      <w:r w:rsidR="003A456D">
        <w:t>$875 total cost.</w:t>
      </w:r>
    </w:p>
    <w:p w14:paraId="62668818" w14:textId="206E37CD" w:rsidR="003A456D" w:rsidRDefault="003A456D" w:rsidP="00CA413D">
      <w:pPr>
        <w:pStyle w:val="ListNumber"/>
        <w:numPr>
          <w:ilvl w:val="0"/>
          <w:numId w:val="0"/>
        </w:numPr>
        <w:ind w:left="907" w:firstLine="533"/>
        <w:contextualSpacing/>
      </w:pPr>
      <w:r>
        <w:t>-Motion to approve by Lee Starling</w:t>
      </w:r>
    </w:p>
    <w:p w14:paraId="4C875753" w14:textId="46BF4333" w:rsidR="003A456D" w:rsidRDefault="003A456D" w:rsidP="00CA413D">
      <w:pPr>
        <w:pStyle w:val="ListNumber"/>
        <w:numPr>
          <w:ilvl w:val="0"/>
          <w:numId w:val="0"/>
        </w:numPr>
        <w:ind w:left="907" w:firstLine="533"/>
        <w:contextualSpacing/>
      </w:pPr>
      <w:r>
        <w:t>-2</w:t>
      </w:r>
      <w:r w:rsidRPr="003A456D">
        <w:rPr>
          <w:vertAlign w:val="superscript"/>
        </w:rPr>
        <w:t>nd</w:t>
      </w:r>
      <w:r>
        <w:t xml:space="preserve"> by Joe Valdes; all in favor</w:t>
      </w:r>
    </w:p>
    <w:p w14:paraId="3281E15B" w14:textId="4CE4170B" w:rsidR="003A456D" w:rsidRDefault="00087F44" w:rsidP="00B35A83">
      <w:pPr>
        <w:pStyle w:val="ListNumber"/>
        <w:numPr>
          <w:ilvl w:val="0"/>
          <w:numId w:val="9"/>
        </w:numPr>
        <w:contextualSpacing/>
      </w:pPr>
      <w:r>
        <w:t>Need approval for t</w:t>
      </w:r>
      <w:r w:rsidR="003A456D">
        <w:t>ournament entry fees for basketball teams and soccer</w:t>
      </w:r>
    </w:p>
    <w:p w14:paraId="1EE9159D" w14:textId="02E74CDB" w:rsidR="003A456D" w:rsidRDefault="003A456D" w:rsidP="00B35A83">
      <w:pPr>
        <w:pStyle w:val="ListNumber"/>
        <w:numPr>
          <w:ilvl w:val="0"/>
          <w:numId w:val="9"/>
        </w:numPr>
        <w:contextualSpacing/>
      </w:pPr>
      <w:r>
        <w:t xml:space="preserve">Ashley Marston made a motion to approve a cap of $250 for post season tournaments fees per age group per primary season for all Recreation Recognized </w:t>
      </w:r>
      <w:r w:rsidR="00CA413D">
        <w:t>S</w:t>
      </w:r>
      <w:r>
        <w:t>ports.</w:t>
      </w:r>
    </w:p>
    <w:p w14:paraId="077ECAB8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Motion for approval by Lee Starling</w:t>
      </w:r>
    </w:p>
    <w:p w14:paraId="2633A1A7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2</w:t>
      </w:r>
      <w:r w:rsidRPr="00CA413D">
        <w:rPr>
          <w:vertAlign w:val="superscript"/>
        </w:rPr>
        <w:t>nd</w:t>
      </w:r>
      <w:r>
        <w:t xml:space="preserve"> by Joe Valdes</w:t>
      </w:r>
    </w:p>
    <w:p w14:paraId="25CD4EF9" w14:textId="77777777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>All approved</w:t>
      </w:r>
    </w:p>
    <w:p w14:paraId="7E7C18CA" w14:textId="77777777" w:rsidR="00CA413D" w:rsidRDefault="00CA413D" w:rsidP="00CA413D">
      <w:pPr>
        <w:pStyle w:val="ListNumber"/>
        <w:numPr>
          <w:ilvl w:val="0"/>
          <w:numId w:val="0"/>
        </w:numPr>
        <w:ind w:left="907"/>
        <w:contextualSpacing/>
      </w:pPr>
    </w:p>
    <w:p w14:paraId="691D534E" w14:textId="42027880" w:rsidR="00CA413D" w:rsidRDefault="00CA413D" w:rsidP="00B35A83">
      <w:pPr>
        <w:pStyle w:val="ListNumber"/>
        <w:numPr>
          <w:ilvl w:val="0"/>
          <w:numId w:val="9"/>
        </w:numPr>
        <w:contextualSpacing/>
      </w:pPr>
      <w:r>
        <w:t>President Fuson: hold off on approval of minutes</w:t>
      </w:r>
      <w:r w:rsidR="00B23723">
        <w:t xml:space="preserve"> </w:t>
      </w:r>
      <w:r>
        <w:t>report</w:t>
      </w:r>
      <w:r w:rsidR="00B23723">
        <w:t xml:space="preserve"> (until next meeting)</w:t>
      </w:r>
      <w:r>
        <w:t xml:space="preserve"> due to </w:t>
      </w:r>
      <w:bookmarkStart w:id="1" w:name="_Hlk43725331"/>
      <w:r>
        <w:t>reconciliation</w:t>
      </w:r>
      <w:bookmarkEnd w:id="1"/>
      <w:r>
        <w:t xml:space="preserve"> of account balance.</w:t>
      </w:r>
    </w:p>
    <w:p w14:paraId="549C4C68" w14:textId="4BA7F8DB" w:rsidR="00CA413D" w:rsidRDefault="00CA413D" w:rsidP="00B35A83">
      <w:pPr>
        <w:pStyle w:val="ListNumber"/>
        <w:numPr>
          <w:ilvl w:val="1"/>
          <w:numId w:val="9"/>
        </w:numPr>
        <w:contextualSpacing/>
      </w:pPr>
      <w:r>
        <w:t xml:space="preserve">Tabled </w:t>
      </w:r>
    </w:p>
    <w:p w14:paraId="6CA14A21" w14:textId="4D128837" w:rsidR="00E109F2" w:rsidRDefault="00607EE8" w:rsidP="00E109F2">
      <w:pPr>
        <w:pStyle w:val="ListNumber"/>
      </w:pPr>
      <w:r>
        <w:lastRenderedPageBreak/>
        <w:t>Recreation Director’s Report</w:t>
      </w:r>
      <w:r w:rsidR="00E109F2">
        <w:t xml:space="preserve"> </w:t>
      </w:r>
      <w:r w:rsidR="00C724F8">
        <w:t>–</w:t>
      </w:r>
      <w:r w:rsidR="006B1C30">
        <w:t xml:space="preserve"> Budget</w:t>
      </w:r>
    </w:p>
    <w:p w14:paraId="0DC847BA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Basketball</w:t>
      </w:r>
    </w:p>
    <w:p w14:paraId="57746A4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7314C7">
        <w:t>Season completed</w:t>
      </w:r>
    </w:p>
    <w:p w14:paraId="281D4EF4" w14:textId="18F38A56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A020E7">
        <w:t>2 coach</w:t>
      </w:r>
      <w:r w:rsidR="00B35A83">
        <w:t>es</w:t>
      </w:r>
      <w:r w:rsidRPr="00A020E7">
        <w:t xml:space="preserve"> and 1 parent ejected; 1 medical emergency</w:t>
      </w:r>
    </w:p>
    <w:p w14:paraId="076AAC7A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</w:t>
      </w:r>
      <w:r w:rsidRPr="00A020E7">
        <w:t>HC hosted All-Star game (13 &amp; 14 division)</w:t>
      </w:r>
    </w:p>
    <w:p w14:paraId="226782E3" w14:textId="77777777" w:rsidR="00C724F8" w:rsidRPr="00A020E7" w:rsidRDefault="00C724F8" w:rsidP="00B35A83">
      <w:pPr>
        <w:pStyle w:val="ListNumber"/>
        <w:numPr>
          <w:ilvl w:val="0"/>
          <w:numId w:val="9"/>
        </w:numPr>
        <w:rPr>
          <w:b/>
          <w:bCs/>
        </w:rPr>
      </w:pPr>
      <w:r w:rsidRPr="00A020E7">
        <w:rPr>
          <w:b/>
          <w:bCs/>
        </w:rPr>
        <w:t>Little League</w:t>
      </w:r>
    </w:p>
    <w:p w14:paraId="78150BA3" w14:textId="1C2FC13B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-practice</w:t>
      </w:r>
      <w:r w:rsidR="00B35A83">
        <w:t>s</w:t>
      </w:r>
      <w:r>
        <w:t xml:space="preserve"> have started</w:t>
      </w:r>
    </w:p>
    <w:p w14:paraId="5A6C6FDD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-start tryouts this weekend (Feb. 29) and opening day March 13 &amp; 14</w:t>
      </w:r>
    </w:p>
    <w:p w14:paraId="0D0C50AC" w14:textId="77777777" w:rsidR="00C724F8" w:rsidRPr="00A020E7" w:rsidRDefault="00C724F8" w:rsidP="00B35A83">
      <w:pPr>
        <w:pStyle w:val="ListNumber"/>
        <w:numPr>
          <w:ilvl w:val="0"/>
          <w:numId w:val="9"/>
        </w:numPr>
        <w:rPr>
          <w:b/>
          <w:bCs/>
        </w:rPr>
      </w:pPr>
      <w:r w:rsidRPr="00A020E7">
        <w:rPr>
          <w:b/>
          <w:bCs/>
        </w:rPr>
        <w:t xml:space="preserve">Soccer </w:t>
      </w:r>
    </w:p>
    <w:p w14:paraId="2C7F92BA" w14:textId="1D515CB3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-practice</w:t>
      </w:r>
      <w:r w:rsidR="00B35A83">
        <w:t>s</w:t>
      </w:r>
      <w:r>
        <w:t xml:space="preserve"> ha</w:t>
      </w:r>
      <w:r w:rsidR="00B35A83">
        <w:t>ve</w:t>
      </w:r>
      <w:r>
        <w:t xml:space="preserve"> sta</w:t>
      </w:r>
      <w:r w:rsidR="00B35A83">
        <w:t>r</w:t>
      </w:r>
      <w:r>
        <w:t>ted. Can use school gyms</w:t>
      </w:r>
    </w:p>
    <w:p w14:paraId="352CC4E9" w14:textId="10526EDB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-opening day March 14</w:t>
      </w:r>
    </w:p>
    <w:p w14:paraId="118AE23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-restrooms/concession/pavilion should be completed before the season starts</w:t>
      </w:r>
    </w:p>
    <w:p w14:paraId="1815C52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-parking placed on hold due to road department work load</w:t>
      </w:r>
    </w:p>
    <w:p w14:paraId="163858B6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Football getting rules ready for flag football</w:t>
      </w:r>
    </w:p>
    <w:p w14:paraId="0AAFE9CE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Track and field practicing at high school</w:t>
      </w:r>
    </w:p>
    <w:p w14:paraId="19A93358" w14:textId="77777777" w:rsidR="00C724F8" w:rsidRPr="00A020E7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A020E7">
        <w:rPr>
          <w:b/>
          <w:bCs/>
        </w:rPr>
        <w:t>Wrestling</w:t>
      </w:r>
    </w:p>
    <w:p w14:paraId="0B237098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-completed</w:t>
      </w:r>
    </w:p>
    <w:p w14:paraId="69A31E7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-finished 5</w:t>
      </w:r>
      <w:r w:rsidRPr="00A020E7">
        <w:rPr>
          <w:vertAlign w:val="superscript"/>
        </w:rPr>
        <w:t>th</w:t>
      </w:r>
      <w:r>
        <w:t xml:space="preserve"> in State</w:t>
      </w:r>
    </w:p>
    <w:p w14:paraId="31D5356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-one wrestler won state</w:t>
      </w:r>
    </w:p>
    <w:p w14:paraId="4ED71006" w14:textId="77777777" w:rsidR="00C724F8" w:rsidRDefault="00C724F8" w:rsidP="00FC60CF">
      <w:pPr>
        <w:pStyle w:val="ListNumber"/>
        <w:numPr>
          <w:ilvl w:val="0"/>
          <w:numId w:val="0"/>
        </w:numPr>
        <w:contextualSpacing/>
      </w:pPr>
    </w:p>
    <w:p w14:paraId="2B8EA6E0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Archery</w:t>
      </w:r>
    </w:p>
    <w:p w14:paraId="1AA49A0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-gone</w:t>
      </w:r>
    </w:p>
    <w:p w14:paraId="37B67A74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6E84818A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Coke</w:t>
      </w:r>
    </w:p>
    <w:p w14:paraId="6C6A7D5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-scoreboard delivery Monday, March 1</w:t>
      </w:r>
      <w:r w:rsidRPr="00B4774E">
        <w:rPr>
          <w:vertAlign w:val="superscript"/>
        </w:rPr>
        <w:t>st</w:t>
      </w:r>
      <w:r>
        <w:t>.</w:t>
      </w:r>
    </w:p>
    <w:p w14:paraId="4C56AC19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-10 scoreboards</w:t>
      </w:r>
    </w:p>
    <w:p w14:paraId="341517EB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-Sponsorship signs - $1500 5yr agreement; $1000 additional signs</w:t>
      </w:r>
    </w:p>
    <w:p w14:paraId="28436E3C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3DE8C1CC" w14:textId="77777777" w:rsidR="00C724F8" w:rsidRPr="00B4774E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B4774E">
        <w:rPr>
          <w:b/>
          <w:bCs/>
        </w:rPr>
        <w:t>Rails for trails</w:t>
      </w:r>
    </w:p>
    <w:p w14:paraId="255F8C52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-Phase 2 &amp; 3 paving complete</w:t>
      </w:r>
    </w:p>
    <w:p w14:paraId="5D96FE21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-sign going up soon</w:t>
      </w:r>
    </w:p>
    <w:p w14:paraId="04A017C0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0CBBD979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Swim</w:t>
      </w:r>
    </w:p>
    <w:p w14:paraId="1D92BDB1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-hosted 2 former Olympic Gold Medal winners</w:t>
      </w:r>
    </w:p>
    <w:p w14:paraId="2183F4C3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5E519EED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Ellerslie Park</w:t>
      </w:r>
    </w:p>
    <w:p w14:paraId="7C4ACBE0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-lodge has been fixed &amp; mulching is almost complete</w:t>
      </w:r>
    </w:p>
    <w:p w14:paraId="5C7C5226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  <w:r>
        <w:t>-Had a group out cutting trees down</w:t>
      </w:r>
    </w:p>
    <w:p w14:paraId="28686CB9" w14:textId="77777777" w:rsidR="00C724F8" w:rsidRDefault="00C724F8" w:rsidP="00C724F8">
      <w:pPr>
        <w:pStyle w:val="ListNumber"/>
        <w:numPr>
          <w:ilvl w:val="0"/>
          <w:numId w:val="0"/>
        </w:numPr>
        <w:ind w:left="907"/>
        <w:contextualSpacing/>
      </w:pPr>
    </w:p>
    <w:p w14:paraId="491FC4C8" w14:textId="77777777" w:rsidR="00C724F8" w:rsidRPr="002426CB" w:rsidRDefault="00C724F8" w:rsidP="00B35A83">
      <w:pPr>
        <w:pStyle w:val="ListNumber"/>
        <w:numPr>
          <w:ilvl w:val="0"/>
          <w:numId w:val="9"/>
        </w:numPr>
        <w:contextualSpacing/>
        <w:rPr>
          <w:b/>
          <w:bCs/>
        </w:rPr>
      </w:pPr>
      <w:r w:rsidRPr="002426CB">
        <w:rPr>
          <w:b/>
          <w:bCs/>
        </w:rPr>
        <w:t>Summer camps</w:t>
      </w:r>
    </w:p>
    <w:p w14:paraId="111C7DA7" w14:textId="28FC2AA6" w:rsidR="00C724F8" w:rsidRDefault="00C724F8" w:rsidP="009E7E06">
      <w:pPr>
        <w:pStyle w:val="ListNumber"/>
        <w:numPr>
          <w:ilvl w:val="0"/>
          <w:numId w:val="0"/>
        </w:numPr>
        <w:ind w:left="907"/>
        <w:contextualSpacing/>
      </w:pPr>
      <w:r>
        <w:t>-YMCA Day Camps &amp; Sports Camps</w:t>
      </w:r>
    </w:p>
    <w:p w14:paraId="29D63C22" w14:textId="7398D6CD" w:rsidR="00BB7FEA" w:rsidRPr="00DB1328" w:rsidRDefault="00BB7FEA" w:rsidP="00607EE8">
      <w:pPr>
        <w:pStyle w:val="ListNumber"/>
        <w:rPr>
          <w:b/>
          <w:bCs/>
        </w:rPr>
      </w:pPr>
      <w:r w:rsidRPr="00DB1328">
        <w:rPr>
          <w:b/>
          <w:bCs/>
        </w:rPr>
        <w:t>Old Business</w:t>
      </w:r>
    </w:p>
    <w:p w14:paraId="1AAB048A" w14:textId="68584D50" w:rsidR="009A672C" w:rsidRPr="00FC60CF" w:rsidRDefault="00F209CD" w:rsidP="00B35A83">
      <w:pPr>
        <w:pStyle w:val="ListNumber"/>
        <w:numPr>
          <w:ilvl w:val="0"/>
          <w:numId w:val="5"/>
        </w:numPr>
        <w:rPr>
          <w:b/>
          <w:bCs/>
        </w:rPr>
      </w:pPr>
      <w:r w:rsidRPr="00FC60CF">
        <w:rPr>
          <w:b/>
          <w:bCs/>
        </w:rPr>
        <w:t>Background Checks – Discussion on allowing Little League, Inc.’s Background Checks to satisfy County requirement?</w:t>
      </w:r>
      <w:r w:rsidR="00B56384" w:rsidRPr="00FC60CF">
        <w:rPr>
          <w:b/>
          <w:bCs/>
        </w:rPr>
        <w:t xml:space="preserve"> – Jeff Spencer, HCLL Presiden</w:t>
      </w:r>
      <w:r w:rsidR="001F07C8" w:rsidRPr="00FC60CF">
        <w:rPr>
          <w:b/>
          <w:bCs/>
        </w:rPr>
        <w:t>t</w:t>
      </w:r>
    </w:p>
    <w:p w14:paraId="1E9AE21D" w14:textId="5B93599E" w:rsidR="009E7E06" w:rsidRDefault="009E7E06" w:rsidP="00B35A83">
      <w:pPr>
        <w:pStyle w:val="ListNumber"/>
        <w:numPr>
          <w:ilvl w:val="0"/>
          <w:numId w:val="12"/>
        </w:numPr>
        <w:ind w:left="2434"/>
        <w:contextualSpacing/>
      </w:pPr>
      <w:r>
        <w:t>Little League uses t</w:t>
      </w:r>
      <w:r w:rsidR="00B23723">
        <w:t>wo</w:t>
      </w:r>
      <w:r>
        <w:t xml:space="preserve"> background check </w:t>
      </w:r>
      <w:r w:rsidR="00B23723">
        <w:t>requirements</w:t>
      </w:r>
      <w:r>
        <w:t xml:space="preserve"> (HC and National). Wants to know if HC county go to a national company or organization that complete background checks</w:t>
      </w:r>
      <w:r w:rsidR="00B23723">
        <w:t xml:space="preserve"> that</w:t>
      </w:r>
      <w:r>
        <w:t xml:space="preserve"> would satisfy Little League</w:t>
      </w:r>
      <w:r w:rsidR="00B23723">
        <w:t xml:space="preserve">. In other works, nail the two background checks together as one. </w:t>
      </w:r>
    </w:p>
    <w:p w14:paraId="67A11BBC" w14:textId="274CCC6B" w:rsidR="00B23723" w:rsidRDefault="00B23723" w:rsidP="00B35A83">
      <w:pPr>
        <w:pStyle w:val="ListNumber"/>
        <w:numPr>
          <w:ilvl w:val="0"/>
          <w:numId w:val="12"/>
        </w:numPr>
        <w:ind w:left="2434"/>
        <w:contextualSpacing/>
      </w:pPr>
      <w:r>
        <w:t>Nancy and Steve Waskey agreed it’s too much of a liability.</w:t>
      </w:r>
    </w:p>
    <w:p w14:paraId="484AF3EC" w14:textId="2F90FDCB" w:rsidR="00B23723" w:rsidRDefault="00B23723" w:rsidP="00B35A83">
      <w:pPr>
        <w:pStyle w:val="ListNumber"/>
        <w:numPr>
          <w:ilvl w:val="0"/>
          <w:numId w:val="12"/>
        </w:numPr>
        <w:ind w:left="2434"/>
        <w:contextualSpacing/>
      </w:pPr>
      <w:r>
        <w:lastRenderedPageBreak/>
        <w:t>HC by-laws state we have to h</w:t>
      </w:r>
      <w:r w:rsidR="00DB1328">
        <w:t xml:space="preserve">ave </w:t>
      </w:r>
      <w:r>
        <w:t xml:space="preserve">our background </w:t>
      </w:r>
      <w:r w:rsidR="00DB1328">
        <w:t xml:space="preserve">checks </w:t>
      </w:r>
      <w:r>
        <w:t xml:space="preserve">through the sheriff’s office. </w:t>
      </w:r>
    </w:p>
    <w:p w14:paraId="27A339D8" w14:textId="68651256" w:rsidR="00B23723" w:rsidRDefault="00DB1328" w:rsidP="00B35A83">
      <w:pPr>
        <w:pStyle w:val="ListNumber"/>
        <w:numPr>
          <w:ilvl w:val="0"/>
          <w:numId w:val="12"/>
        </w:numPr>
        <w:ind w:left="2434"/>
        <w:contextualSpacing/>
      </w:pPr>
      <w:r>
        <w:t xml:space="preserve">Steve Waskey: </w:t>
      </w:r>
      <w:r w:rsidR="00B23723">
        <w:t xml:space="preserve">Nays may tie into background check. Can look into it. </w:t>
      </w:r>
    </w:p>
    <w:p w14:paraId="087D52EC" w14:textId="254B9837" w:rsidR="00DB1328" w:rsidRDefault="00DB1328" w:rsidP="00B35A83">
      <w:pPr>
        <w:pStyle w:val="ListNumber"/>
        <w:numPr>
          <w:ilvl w:val="0"/>
          <w:numId w:val="12"/>
        </w:numPr>
        <w:ind w:left="2434"/>
        <w:contextualSpacing/>
      </w:pPr>
      <w:r>
        <w:t xml:space="preserve">Pres. Fuson to Steve Waskey: No need for motion or suggestion. Have discussion with Little League explaining </w:t>
      </w:r>
      <w:r w:rsidR="00B35A83">
        <w:t>all</w:t>
      </w:r>
      <w:r>
        <w:t xml:space="preserve"> Nancy said and bring back to Rec Meeting.</w:t>
      </w:r>
    </w:p>
    <w:p w14:paraId="5168E94B" w14:textId="4FFA4971" w:rsidR="00B56384" w:rsidRPr="00FC60CF" w:rsidRDefault="00B56384" w:rsidP="00B35A83">
      <w:pPr>
        <w:pStyle w:val="ListNumber"/>
        <w:numPr>
          <w:ilvl w:val="0"/>
          <w:numId w:val="6"/>
        </w:numPr>
        <w:contextualSpacing/>
        <w:rPr>
          <w:b/>
          <w:bCs/>
        </w:rPr>
      </w:pPr>
      <w:r w:rsidRPr="00FC60CF">
        <w:rPr>
          <w:b/>
          <w:bCs/>
        </w:rPr>
        <w:t>2020 Goals</w:t>
      </w:r>
      <w:r w:rsidR="001F07C8" w:rsidRPr="00FC60CF">
        <w:rPr>
          <w:b/>
          <w:bCs/>
        </w:rPr>
        <w:t xml:space="preserve"> </w:t>
      </w:r>
      <w:r w:rsidR="009E7E06" w:rsidRPr="00FC60CF">
        <w:rPr>
          <w:b/>
          <w:bCs/>
        </w:rPr>
        <w:t>–</w:t>
      </w:r>
      <w:r w:rsidR="001F07C8" w:rsidRPr="00FC60CF">
        <w:rPr>
          <w:b/>
          <w:bCs/>
        </w:rPr>
        <w:t xml:space="preserve"> Discuss</w:t>
      </w:r>
    </w:p>
    <w:p w14:paraId="4FE0426D" w14:textId="57386802" w:rsidR="00DB1328" w:rsidRDefault="00DB1328" w:rsidP="00B35A83">
      <w:pPr>
        <w:pStyle w:val="ListNumber"/>
        <w:numPr>
          <w:ilvl w:val="1"/>
          <w:numId w:val="13"/>
        </w:numPr>
        <w:contextualSpacing/>
      </w:pPr>
      <w:r>
        <w:t>Try to bring ideas to the table.</w:t>
      </w:r>
    </w:p>
    <w:p w14:paraId="29FAF5FC" w14:textId="502DCE0B" w:rsidR="00DB1328" w:rsidRDefault="00DB1328" w:rsidP="00B35A83">
      <w:pPr>
        <w:pStyle w:val="ListNumber"/>
        <w:numPr>
          <w:ilvl w:val="1"/>
          <w:numId w:val="13"/>
        </w:numPr>
        <w:contextualSpacing/>
      </w:pPr>
      <w:r>
        <w:t>Pres. Fuson: Would like to see Rec Department have coaches Clinics.</w:t>
      </w:r>
    </w:p>
    <w:p w14:paraId="4064C8FC" w14:textId="77777777" w:rsidR="009E7E06" w:rsidRDefault="009E7E06" w:rsidP="009E7E06">
      <w:pPr>
        <w:pStyle w:val="ListNumber"/>
        <w:numPr>
          <w:ilvl w:val="0"/>
          <w:numId w:val="0"/>
        </w:numPr>
        <w:ind w:left="990"/>
      </w:pPr>
    </w:p>
    <w:p w14:paraId="5D295E07" w14:textId="173AA8C1" w:rsidR="006E136A" w:rsidRPr="00FC60CF" w:rsidRDefault="00FA33BC" w:rsidP="00DB1328">
      <w:pPr>
        <w:pStyle w:val="ListNumber"/>
        <w:contextualSpacing/>
        <w:rPr>
          <w:b/>
          <w:bCs/>
        </w:rPr>
      </w:pPr>
      <w:r w:rsidRPr="00FC60CF">
        <w:rPr>
          <w:b/>
          <w:bCs/>
        </w:rPr>
        <w:t>New Busine</w:t>
      </w:r>
      <w:r w:rsidR="001F409F" w:rsidRPr="00FC60CF">
        <w:rPr>
          <w:b/>
          <w:bCs/>
        </w:rPr>
        <w:t>ss</w:t>
      </w:r>
    </w:p>
    <w:p w14:paraId="3636E532" w14:textId="08466EDD" w:rsidR="00BB7FEA" w:rsidRPr="00FC60CF" w:rsidRDefault="001F409F" w:rsidP="00B35A83">
      <w:pPr>
        <w:pStyle w:val="ListNumber"/>
        <w:numPr>
          <w:ilvl w:val="1"/>
          <w:numId w:val="5"/>
        </w:numPr>
        <w:contextualSpacing/>
        <w:rPr>
          <w:b/>
          <w:bCs/>
        </w:rPr>
      </w:pPr>
      <w:r w:rsidRPr="00FC60CF">
        <w:rPr>
          <w:b/>
          <w:bCs/>
        </w:rPr>
        <w:t>Other?</w:t>
      </w:r>
    </w:p>
    <w:p w14:paraId="1117D939" w14:textId="024541F6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>-Pres. Fuson motion</w:t>
      </w:r>
      <w:r w:rsidR="00087F44">
        <w:t>ed</w:t>
      </w:r>
      <w:r>
        <w:t xml:space="preserve"> to change Oct. 28</w:t>
      </w:r>
      <w:r w:rsidRPr="00DB1328">
        <w:rPr>
          <w:vertAlign w:val="superscript"/>
        </w:rPr>
        <w:t>th</w:t>
      </w:r>
      <w:r>
        <w:t xml:space="preserve"> meeting to week before (Oct. 21</w:t>
      </w:r>
      <w:r w:rsidRPr="00DB1328">
        <w:rPr>
          <w:vertAlign w:val="superscript"/>
        </w:rPr>
        <w:t>st</w:t>
      </w:r>
      <w:r>
        <w:t>).</w:t>
      </w:r>
    </w:p>
    <w:p w14:paraId="52675364" w14:textId="42444E1D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-motion for approval by Lee Starling</w:t>
      </w:r>
    </w:p>
    <w:p w14:paraId="5B1C63B3" w14:textId="66467433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-2</w:t>
      </w:r>
      <w:r w:rsidRPr="00DB1328">
        <w:rPr>
          <w:vertAlign w:val="superscript"/>
        </w:rPr>
        <w:t>nd</w:t>
      </w:r>
      <w:r>
        <w:t xml:space="preserve"> by Joe Valdes</w:t>
      </w:r>
    </w:p>
    <w:p w14:paraId="61FC2B3F" w14:textId="7EA00B22" w:rsidR="00DB1328" w:rsidRDefault="00DB1328" w:rsidP="00DB1328">
      <w:pPr>
        <w:pStyle w:val="ListNumber"/>
        <w:numPr>
          <w:ilvl w:val="0"/>
          <w:numId w:val="0"/>
        </w:numPr>
        <w:ind w:left="990"/>
        <w:contextualSpacing/>
      </w:pPr>
      <w:r>
        <w:tab/>
        <w:t>-all approved</w:t>
      </w:r>
    </w:p>
    <w:p w14:paraId="6DAC0EE0" w14:textId="2648F053" w:rsidR="00DB1328" w:rsidRDefault="00DB1328" w:rsidP="00FC60CF">
      <w:pPr>
        <w:pStyle w:val="ListNumber"/>
        <w:numPr>
          <w:ilvl w:val="0"/>
          <w:numId w:val="0"/>
        </w:numPr>
      </w:pPr>
    </w:p>
    <w:p w14:paraId="39939ED9" w14:textId="03B4DFF6" w:rsidR="0088389D" w:rsidRPr="00FC60CF" w:rsidRDefault="00825720" w:rsidP="00FC60CF">
      <w:pPr>
        <w:pStyle w:val="ListNumber"/>
        <w:numPr>
          <w:ilvl w:val="0"/>
          <w:numId w:val="0"/>
        </w:numPr>
        <w:ind w:left="187"/>
        <w:jc w:val="center"/>
        <w:rPr>
          <w:b/>
          <w:sz w:val="36"/>
          <w:szCs w:val="36"/>
          <w:highlight w:val="yellow"/>
        </w:rPr>
      </w:pPr>
      <w:r w:rsidRPr="00BD1CBE">
        <w:rPr>
          <w:b/>
          <w:sz w:val="36"/>
          <w:szCs w:val="36"/>
          <w:highlight w:val="yellow"/>
        </w:rPr>
        <w:t>Next Meeting</w:t>
      </w:r>
      <w:r w:rsidR="00AE46B2" w:rsidRPr="00BD1CBE">
        <w:rPr>
          <w:b/>
          <w:sz w:val="36"/>
          <w:szCs w:val="36"/>
          <w:highlight w:val="yellow"/>
        </w:rPr>
        <w:t xml:space="preserve"> </w:t>
      </w:r>
      <w:r w:rsidR="00FD455E" w:rsidRPr="00BD1CBE">
        <w:rPr>
          <w:b/>
          <w:sz w:val="36"/>
          <w:szCs w:val="36"/>
          <w:highlight w:val="yellow"/>
        </w:rPr>
        <w:t>–</w:t>
      </w:r>
      <w:r w:rsidR="00AE46B2" w:rsidRPr="00BD1CBE">
        <w:rPr>
          <w:b/>
          <w:sz w:val="36"/>
          <w:szCs w:val="36"/>
          <w:highlight w:val="yellow"/>
        </w:rPr>
        <w:t xml:space="preserve"> Wed</w:t>
      </w:r>
      <w:r w:rsidR="00FD455E" w:rsidRPr="00BD1CBE">
        <w:rPr>
          <w:b/>
          <w:sz w:val="36"/>
          <w:szCs w:val="36"/>
          <w:highlight w:val="yellow"/>
        </w:rPr>
        <w:t xml:space="preserve">nesday, </w:t>
      </w:r>
      <w:r w:rsidR="003B30D2">
        <w:rPr>
          <w:b/>
          <w:sz w:val="36"/>
          <w:szCs w:val="36"/>
          <w:highlight w:val="yellow"/>
        </w:rPr>
        <w:t>March 25</w:t>
      </w:r>
      <w:r w:rsidR="00FD455E" w:rsidRPr="00BD1CBE">
        <w:rPr>
          <w:b/>
          <w:sz w:val="36"/>
          <w:szCs w:val="36"/>
          <w:highlight w:val="yellow"/>
        </w:rPr>
        <w:t>, 2020</w:t>
      </w:r>
    </w:p>
    <w:p w14:paraId="4A0E818D" w14:textId="77777777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3673000C" w14:textId="05C26609" w:rsidR="00E34113" w:rsidRDefault="00FD455E" w:rsidP="0088389D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6A4B19A3" w14:textId="421C6C6B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26</w:t>
      </w:r>
      <w:r w:rsidRPr="00AF0837">
        <w:rPr>
          <w:b/>
          <w:sz w:val="32"/>
          <w:szCs w:val="32"/>
          <w:vertAlign w:val="superscript"/>
        </w:rPr>
        <w:t>th</w:t>
      </w:r>
    </w:p>
    <w:p w14:paraId="56EABC9C" w14:textId="46B10917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25</w:t>
      </w:r>
      <w:r w:rsidRPr="00AF0837">
        <w:rPr>
          <w:b/>
          <w:sz w:val="32"/>
          <w:szCs w:val="32"/>
          <w:vertAlign w:val="superscript"/>
        </w:rPr>
        <w:t>th</w:t>
      </w:r>
    </w:p>
    <w:p w14:paraId="10B693F8" w14:textId="17D0CE9D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29</w:t>
      </w:r>
      <w:r w:rsidRPr="00AF08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14:paraId="40931BC0" w14:textId="66A3CC81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27</w:t>
      </w:r>
      <w:r w:rsidRPr="00AF0837">
        <w:rPr>
          <w:b/>
          <w:sz w:val="32"/>
          <w:szCs w:val="32"/>
          <w:vertAlign w:val="superscript"/>
        </w:rPr>
        <w:t>th</w:t>
      </w:r>
    </w:p>
    <w:p w14:paraId="34E95B56" w14:textId="1CD16141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24</w:t>
      </w:r>
      <w:r w:rsidRPr="00AF0837">
        <w:rPr>
          <w:b/>
          <w:sz w:val="32"/>
          <w:szCs w:val="32"/>
          <w:vertAlign w:val="superscript"/>
        </w:rPr>
        <w:t>th</w:t>
      </w:r>
    </w:p>
    <w:p w14:paraId="278CBF79" w14:textId="0108DF70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29</w:t>
      </w:r>
      <w:r w:rsidRPr="00AF0837">
        <w:rPr>
          <w:b/>
          <w:sz w:val="32"/>
          <w:szCs w:val="32"/>
          <w:vertAlign w:val="superscript"/>
        </w:rPr>
        <w:t>th</w:t>
      </w:r>
    </w:p>
    <w:p w14:paraId="4C707918" w14:textId="221A0B5A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170BC5">
        <w:rPr>
          <w:b/>
          <w:sz w:val="32"/>
          <w:szCs w:val="32"/>
        </w:rPr>
        <w:t>26</w:t>
      </w:r>
      <w:r w:rsidR="00170BC5" w:rsidRPr="00170BC5">
        <w:rPr>
          <w:b/>
          <w:sz w:val="32"/>
          <w:szCs w:val="32"/>
          <w:vertAlign w:val="superscript"/>
        </w:rPr>
        <w:t>th</w:t>
      </w:r>
    </w:p>
    <w:p w14:paraId="5C324739" w14:textId="076599C5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Pr="00170BC5">
        <w:rPr>
          <w:b/>
          <w:sz w:val="32"/>
          <w:szCs w:val="32"/>
          <w:vertAlign w:val="superscript"/>
        </w:rPr>
        <w:t>th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A6413D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B31CE8B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89261D"/>
    <w:multiLevelType w:val="hybridMultilevel"/>
    <w:tmpl w:val="4D5049A6"/>
    <w:lvl w:ilvl="0" w:tplc="1BB41A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71526"/>
    <w:multiLevelType w:val="hybridMultilevel"/>
    <w:tmpl w:val="14AA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470B4"/>
    <w:multiLevelType w:val="hybridMultilevel"/>
    <w:tmpl w:val="8B50FC00"/>
    <w:lvl w:ilvl="0" w:tplc="04090019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E6A025C"/>
    <w:multiLevelType w:val="hybridMultilevel"/>
    <w:tmpl w:val="6B28341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B4068C2"/>
    <w:multiLevelType w:val="hybridMultilevel"/>
    <w:tmpl w:val="0E9CB5CA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50127"/>
    <w:multiLevelType w:val="hybridMultilevel"/>
    <w:tmpl w:val="B6543D7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653B486A"/>
    <w:multiLevelType w:val="hybridMultilevel"/>
    <w:tmpl w:val="8CAE983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9604F79"/>
    <w:multiLevelType w:val="hybridMultilevel"/>
    <w:tmpl w:val="19705C52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7371102F"/>
    <w:multiLevelType w:val="hybridMultilevel"/>
    <w:tmpl w:val="507054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3DF3"/>
    <w:rsid w:val="00070220"/>
    <w:rsid w:val="00074434"/>
    <w:rsid w:val="00081201"/>
    <w:rsid w:val="00087F44"/>
    <w:rsid w:val="0009045A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2FAD"/>
    <w:rsid w:val="000E3F6A"/>
    <w:rsid w:val="000F036C"/>
    <w:rsid w:val="000F11D8"/>
    <w:rsid w:val="000F26FE"/>
    <w:rsid w:val="000F5409"/>
    <w:rsid w:val="00103D5D"/>
    <w:rsid w:val="00114EF4"/>
    <w:rsid w:val="00122171"/>
    <w:rsid w:val="00126E9E"/>
    <w:rsid w:val="00127596"/>
    <w:rsid w:val="0013105C"/>
    <w:rsid w:val="00135111"/>
    <w:rsid w:val="0013543F"/>
    <w:rsid w:val="00140A27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7E38"/>
    <w:rsid w:val="001F07C8"/>
    <w:rsid w:val="001F31D2"/>
    <w:rsid w:val="001F409F"/>
    <w:rsid w:val="00217B0E"/>
    <w:rsid w:val="00225624"/>
    <w:rsid w:val="00233CAA"/>
    <w:rsid w:val="00235E3A"/>
    <w:rsid w:val="002412D0"/>
    <w:rsid w:val="002426CB"/>
    <w:rsid w:val="00243CB0"/>
    <w:rsid w:val="00246D68"/>
    <w:rsid w:val="00257E14"/>
    <w:rsid w:val="002608F7"/>
    <w:rsid w:val="002668CB"/>
    <w:rsid w:val="00273066"/>
    <w:rsid w:val="002761C5"/>
    <w:rsid w:val="00283945"/>
    <w:rsid w:val="00284CE4"/>
    <w:rsid w:val="00285782"/>
    <w:rsid w:val="00285FCD"/>
    <w:rsid w:val="002869DE"/>
    <w:rsid w:val="00295C27"/>
    <w:rsid w:val="002966F0"/>
    <w:rsid w:val="00297C1F"/>
    <w:rsid w:val="002A38B1"/>
    <w:rsid w:val="002A6428"/>
    <w:rsid w:val="002A7C03"/>
    <w:rsid w:val="002B056C"/>
    <w:rsid w:val="002C12E8"/>
    <w:rsid w:val="002C1D92"/>
    <w:rsid w:val="002C3DE4"/>
    <w:rsid w:val="002C6EBF"/>
    <w:rsid w:val="002D4737"/>
    <w:rsid w:val="002E7403"/>
    <w:rsid w:val="002E75A1"/>
    <w:rsid w:val="002F3BBB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10F3"/>
    <w:rsid w:val="003765C4"/>
    <w:rsid w:val="00377B45"/>
    <w:rsid w:val="00382A19"/>
    <w:rsid w:val="00396C71"/>
    <w:rsid w:val="003A25A6"/>
    <w:rsid w:val="003A2EDF"/>
    <w:rsid w:val="003A456D"/>
    <w:rsid w:val="003B30D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BCF"/>
    <w:rsid w:val="00577BEC"/>
    <w:rsid w:val="005802C9"/>
    <w:rsid w:val="00582D4F"/>
    <w:rsid w:val="00584E31"/>
    <w:rsid w:val="00586011"/>
    <w:rsid w:val="005B24A0"/>
    <w:rsid w:val="005B3CC4"/>
    <w:rsid w:val="005C40DE"/>
    <w:rsid w:val="005C76EA"/>
    <w:rsid w:val="005F7A00"/>
    <w:rsid w:val="00602DEA"/>
    <w:rsid w:val="00607EE8"/>
    <w:rsid w:val="0061194E"/>
    <w:rsid w:val="00616B41"/>
    <w:rsid w:val="00620AE8"/>
    <w:rsid w:val="006265F2"/>
    <w:rsid w:val="006271A3"/>
    <w:rsid w:val="00631539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14C7"/>
    <w:rsid w:val="007349A1"/>
    <w:rsid w:val="0075741F"/>
    <w:rsid w:val="007577C0"/>
    <w:rsid w:val="0076245F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5836"/>
    <w:rsid w:val="007E4B26"/>
    <w:rsid w:val="007E65BB"/>
    <w:rsid w:val="007E7823"/>
    <w:rsid w:val="007F1BAF"/>
    <w:rsid w:val="007F43D7"/>
    <w:rsid w:val="0080198A"/>
    <w:rsid w:val="00815B8E"/>
    <w:rsid w:val="00821260"/>
    <w:rsid w:val="008237AC"/>
    <w:rsid w:val="008240DA"/>
    <w:rsid w:val="00824707"/>
    <w:rsid w:val="00824EEE"/>
    <w:rsid w:val="00825720"/>
    <w:rsid w:val="00844345"/>
    <w:rsid w:val="00844C86"/>
    <w:rsid w:val="008505BB"/>
    <w:rsid w:val="008537AB"/>
    <w:rsid w:val="00867EA4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366CA"/>
    <w:rsid w:val="009467A0"/>
    <w:rsid w:val="00953D95"/>
    <w:rsid w:val="00957BA0"/>
    <w:rsid w:val="00964C62"/>
    <w:rsid w:val="00970687"/>
    <w:rsid w:val="00971626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D57"/>
    <w:rsid w:val="009B57FC"/>
    <w:rsid w:val="009B6EA5"/>
    <w:rsid w:val="009C0833"/>
    <w:rsid w:val="009E7E06"/>
    <w:rsid w:val="00A020E7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6413D"/>
    <w:rsid w:val="00A86CE3"/>
    <w:rsid w:val="00A91A2D"/>
    <w:rsid w:val="00A97BD9"/>
    <w:rsid w:val="00AA2F09"/>
    <w:rsid w:val="00AA47FB"/>
    <w:rsid w:val="00AB0E01"/>
    <w:rsid w:val="00AB5517"/>
    <w:rsid w:val="00AB654D"/>
    <w:rsid w:val="00AB6834"/>
    <w:rsid w:val="00AC0BB3"/>
    <w:rsid w:val="00AC19CD"/>
    <w:rsid w:val="00AD3B70"/>
    <w:rsid w:val="00AE4434"/>
    <w:rsid w:val="00AE46B2"/>
    <w:rsid w:val="00AF082C"/>
    <w:rsid w:val="00AF0837"/>
    <w:rsid w:val="00AF3930"/>
    <w:rsid w:val="00AF3D44"/>
    <w:rsid w:val="00B00BEE"/>
    <w:rsid w:val="00B0737E"/>
    <w:rsid w:val="00B10875"/>
    <w:rsid w:val="00B157FF"/>
    <w:rsid w:val="00B173AD"/>
    <w:rsid w:val="00B209E8"/>
    <w:rsid w:val="00B23723"/>
    <w:rsid w:val="00B240B3"/>
    <w:rsid w:val="00B31585"/>
    <w:rsid w:val="00B35A83"/>
    <w:rsid w:val="00B37B23"/>
    <w:rsid w:val="00B41B9E"/>
    <w:rsid w:val="00B420CF"/>
    <w:rsid w:val="00B435B5"/>
    <w:rsid w:val="00B46374"/>
    <w:rsid w:val="00B4774E"/>
    <w:rsid w:val="00B518FE"/>
    <w:rsid w:val="00B528D4"/>
    <w:rsid w:val="00B5397D"/>
    <w:rsid w:val="00B56384"/>
    <w:rsid w:val="00B6373C"/>
    <w:rsid w:val="00B65BDA"/>
    <w:rsid w:val="00B67F41"/>
    <w:rsid w:val="00B71ACF"/>
    <w:rsid w:val="00B75314"/>
    <w:rsid w:val="00B82FB5"/>
    <w:rsid w:val="00B97DE5"/>
    <w:rsid w:val="00BA571E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138A9"/>
    <w:rsid w:val="00C1643D"/>
    <w:rsid w:val="00C16981"/>
    <w:rsid w:val="00C2099A"/>
    <w:rsid w:val="00C22C22"/>
    <w:rsid w:val="00C22E4B"/>
    <w:rsid w:val="00C34B51"/>
    <w:rsid w:val="00C41167"/>
    <w:rsid w:val="00C4282D"/>
    <w:rsid w:val="00C42992"/>
    <w:rsid w:val="00C47402"/>
    <w:rsid w:val="00C47C47"/>
    <w:rsid w:val="00C51072"/>
    <w:rsid w:val="00C67B8D"/>
    <w:rsid w:val="00C724F8"/>
    <w:rsid w:val="00C72D2C"/>
    <w:rsid w:val="00C74EFE"/>
    <w:rsid w:val="00C8450E"/>
    <w:rsid w:val="00C9530D"/>
    <w:rsid w:val="00CA413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A2F7F"/>
    <w:rsid w:val="00DB1328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1034F"/>
    <w:rsid w:val="00F13FD1"/>
    <w:rsid w:val="00F17EDB"/>
    <w:rsid w:val="00F209CD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19A7"/>
    <w:rsid w:val="00F9595C"/>
    <w:rsid w:val="00FA07A0"/>
    <w:rsid w:val="00FA33BC"/>
    <w:rsid w:val="00FA41A1"/>
    <w:rsid w:val="00FA782F"/>
    <w:rsid w:val="00FB1D27"/>
    <w:rsid w:val="00FB30B5"/>
    <w:rsid w:val="00FB73D2"/>
    <w:rsid w:val="00FC60CF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Stephen Waskey</cp:lastModifiedBy>
  <cp:revision>2</cp:revision>
  <cp:lastPrinted>2020-06-23T14:22:00Z</cp:lastPrinted>
  <dcterms:created xsi:type="dcterms:W3CDTF">2022-01-05T22:20:00Z</dcterms:created>
  <dcterms:modified xsi:type="dcterms:W3CDTF">2022-01-05T22:20:00Z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