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4C0A1BDD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D73998">
        <w:rPr>
          <w:sz w:val="28"/>
          <w:szCs w:val="28"/>
        </w:rPr>
        <w:t>Minutes</w:t>
      </w:r>
    </w:p>
    <w:p w14:paraId="1DB15731" w14:textId="158830EE" w:rsidR="00EF3027" w:rsidRPr="007414E0" w:rsidRDefault="00EE1F01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October 28</w:t>
      </w:r>
      <w:r w:rsidR="00DF7A71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,</w:t>
      </w:r>
      <w:r w:rsidR="00BD2D21" w:rsidRPr="007414E0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 xml:space="preserve"> 2020</w:t>
      </w:r>
    </w:p>
    <w:p w14:paraId="786FB97B" w14:textId="6DC136A2" w:rsidR="0028763A" w:rsidRPr="00A922F2" w:rsidRDefault="00F70A51" w:rsidP="00274AED">
      <w:pPr>
        <w:pStyle w:val="Time"/>
        <w:rPr>
          <w:sz w:val="22"/>
          <w:szCs w:val="22"/>
        </w:rPr>
      </w:pPr>
      <w:r w:rsidRPr="00A922F2">
        <w:rPr>
          <w:sz w:val="22"/>
          <w:szCs w:val="22"/>
          <w:highlight w:val="yellow"/>
        </w:rPr>
        <w:t>7:00pm – Harris Coun</w:t>
      </w:r>
      <w:r w:rsidR="00C34C1D" w:rsidRPr="00A922F2">
        <w:rPr>
          <w:sz w:val="22"/>
          <w:szCs w:val="22"/>
          <w:highlight w:val="yellow"/>
        </w:rPr>
        <w:t>t</w:t>
      </w:r>
      <w:r w:rsidRPr="00A922F2">
        <w:rPr>
          <w:sz w:val="22"/>
          <w:szCs w:val="22"/>
          <w:highlight w:val="yellow"/>
        </w:rPr>
        <w:t>y Community Center</w:t>
      </w:r>
    </w:p>
    <w:p w14:paraId="006B900A" w14:textId="7EBDA14E" w:rsidR="001A62E3" w:rsidRPr="002072B2" w:rsidRDefault="00825720" w:rsidP="001A62E3">
      <w:pPr>
        <w:pStyle w:val="ListNumber"/>
        <w:tabs>
          <w:tab w:val="clear" w:pos="180"/>
        </w:tabs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Call to order/Roll Call</w:t>
      </w:r>
    </w:p>
    <w:p w14:paraId="7CFE01A9" w14:textId="10ECB693" w:rsidR="001A62E3" w:rsidRDefault="001A62E3" w:rsidP="003C4B3B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Start Time – 7:04pm</w:t>
      </w:r>
    </w:p>
    <w:p w14:paraId="25BD5AD6" w14:textId="04FAF1F4" w:rsidR="001A62E3" w:rsidRPr="001A62E3" w:rsidRDefault="001A62E3" w:rsidP="003C4B3B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Attendees – Mike Fuson; Thomas Vowell; Sondra Moss; Joe Valdes; Steve Felt; Brad Johnson; </w:t>
      </w:r>
      <w:r w:rsidRPr="001A62E3">
        <w:rPr>
          <w:sz w:val="22"/>
          <w:szCs w:val="22"/>
        </w:rPr>
        <w:t>Lee</w:t>
      </w:r>
      <w:r>
        <w:rPr>
          <w:sz w:val="22"/>
          <w:szCs w:val="22"/>
        </w:rPr>
        <w:t xml:space="preserve"> </w:t>
      </w:r>
      <w:r w:rsidRPr="001A62E3">
        <w:rPr>
          <w:sz w:val="22"/>
          <w:szCs w:val="22"/>
        </w:rPr>
        <w:t>Starling; Rob Grant; Garnett Ray; Steve Waskey; Ashley Marston</w:t>
      </w:r>
    </w:p>
    <w:p w14:paraId="2BC2F703" w14:textId="6424DFFF" w:rsidR="00FA41A1" w:rsidRPr="002072B2" w:rsidRDefault="00825720" w:rsidP="005C76EA">
      <w:pPr>
        <w:pStyle w:val="ListNumber"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Approval of agenda</w:t>
      </w:r>
      <w:r w:rsidR="00E31A22" w:rsidRPr="002072B2">
        <w:rPr>
          <w:b/>
          <w:bCs/>
          <w:sz w:val="22"/>
          <w:szCs w:val="22"/>
        </w:rPr>
        <w:t xml:space="preserve"> </w:t>
      </w:r>
    </w:p>
    <w:p w14:paraId="75B2151F" w14:textId="4CDA23C7" w:rsidR="001A62E3" w:rsidRPr="00A922F2" w:rsidRDefault="001A62E3" w:rsidP="003C4B3B">
      <w:pPr>
        <w:pStyle w:val="ListNumber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Skip – do not need</w:t>
      </w:r>
    </w:p>
    <w:p w14:paraId="031AFAE7" w14:textId="77777777" w:rsidR="004B40DF" w:rsidRPr="002072B2" w:rsidRDefault="004B40DF" w:rsidP="004B40DF">
      <w:pPr>
        <w:pStyle w:val="ListNumber"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 xml:space="preserve">Approval of minutes </w:t>
      </w:r>
    </w:p>
    <w:p w14:paraId="022423DF" w14:textId="22A1FE7A" w:rsidR="001A62E3" w:rsidRDefault="00EE1F01" w:rsidP="003C4B3B">
      <w:pPr>
        <w:pStyle w:val="ListNumber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September 30</w:t>
      </w:r>
      <w:r w:rsidR="00DF7A71">
        <w:rPr>
          <w:sz w:val="22"/>
          <w:szCs w:val="22"/>
        </w:rPr>
        <w:t>, 2020</w:t>
      </w:r>
      <w:r w:rsidR="004B40DF" w:rsidRPr="00A922F2">
        <w:rPr>
          <w:sz w:val="22"/>
          <w:szCs w:val="22"/>
        </w:rPr>
        <w:t xml:space="preserve"> Meeting Minutes</w:t>
      </w:r>
    </w:p>
    <w:p w14:paraId="3BAC5115" w14:textId="23A1E279" w:rsidR="001A62E3" w:rsidRPr="001A62E3" w:rsidRDefault="001A62E3" w:rsidP="003C4B3B">
      <w:pPr>
        <w:pStyle w:val="ListNumber"/>
        <w:numPr>
          <w:ilvl w:val="1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minutes</w:t>
      </w:r>
    </w:p>
    <w:p w14:paraId="65F6333B" w14:textId="18E416C2" w:rsidR="001A62E3" w:rsidRDefault="009C507E" w:rsidP="003C4B3B">
      <w:pPr>
        <w:pStyle w:val="ListNumber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August 12, 2020 Special Called Meeting Minutes</w:t>
      </w:r>
    </w:p>
    <w:p w14:paraId="0149D497" w14:textId="2306508A" w:rsidR="001A62E3" w:rsidRPr="001A62E3" w:rsidRDefault="001A62E3" w:rsidP="003C4B3B">
      <w:pPr>
        <w:pStyle w:val="ListNumber"/>
        <w:numPr>
          <w:ilvl w:val="1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Minutes resent to Ashley Marston and Mike F</w:t>
      </w:r>
      <w:r w:rsidR="004F7442">
        <w:rPr>
          <w:sz w:val="22"/>
          <w:szCs w:val="22"/>
        </w:rPr>
        <w:t>uson</w:t>
      </w:r>
    </w:p>
    <w:p w14:paraId="31AFEFEB" w14:textId="1A33785C" w:rsidR="00A4233F" w:rsidRPr="002072B2" w:rsidRDefault="00825720" w:rsidP="00A4233F">
      <w:pPr>
        <w:pStyle w:val="ListNumber"/>
        <w:tabs>
          <w:tab w:val="clear" w:pos="180"/>
        </w:tabs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Chairperson’s Report</w:t>
      </w:r>
    </w:p>
    <w:p w14:paraId="439D11E7" w14:textId="59AC2A9D" w:rsidR="00281F1F" w:rsidRPr="003258A6" w:rsidRDefault="00281F1F" w:rsidP="003C4B3B">
      <w:pPr>
        <w:pStyle w:val="ListNumber"/>
        <w:numPr>
          <w:ilvl w:val="0"/>
          <w:numId w:val="8"/>
        </w:numPr>
        <w:rPr>
          <w:b/>
          <w:bCs/>
          <w:sz w:val="22"/>
          <w:szCs w:val="22"/>
        </w:rPr>
      </w:pPr>
      <w:r w:rsidRPr="003258A6">
        <w:rPr>
          <w:b/>
          <w:bCs/>
          <w:sz w:val="22"/>
          <w:szCs w:val="22"/>
        </w:rPr>
        <w:t>Rec Board Member Terms Expiring 12/31/20</w:t>
      </w:r>
      <w:r w:rsidR="00AC2132" w:rsidRPr="003258A6">
        <w:rPr>
          <w:b/>
          <w:bCs/>
          <w:sz w:val="22"/>
          <w:szCs w:val="22"/>
        </w:rPr>
        <w:t xml:space="preserve"> – Need letter from YSA or individual re: continuing on Rec Board or name of person YSA wishes to represent them – letter due by Dec</w:t>
      </w:r>
    </w:p>
    <w:p w14:paraId="4EEDA65B" w14:textId="66F22E4D" w:rsidR="001A62E3" w:rsidRDefault="00281F1F" w:rsidP="003C4B3B">
      <w:pPr>
        <w:pStyle w:val="ListNumber"/>
        <w:numPr>
          <w:ilvl w:val="2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Brandon Fletcher – PMYSA Rep</w:t>
      </w:r>
    </w:p>
    <w:p w14:paraId="73E729C5" w14:textId="2A86FDAC" w:rsidR="001A62E3" w:rsidRPr="001A62E3" w:rsidRDefault="001A62E3" w:rsidP="003C4B3B">
      <w:pPr>
        <w:pStyle w:val="ListNumber"/>
        <w:numPr>
          <w:ilvl w:val="3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As of this date, no letter from Pine Mountain</w:t>
      </w:r>
    </w:p>
    <w:p w14:paraId="09E254C2" w14:textId="17BE6E80" w:rsidR="00281F1F" w:rsidRDefault="00281F1F" w:rsidP="003C4B3B">
      <w:pPr>
        <w:pStyle w:val="ListNumber"/>
        <w:numPr>
          <w:ilvl w:val="2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Joe Valdes – CYSA Rep</w:t>
      </w:r>
    </w:p>
    <w:p w14:paraId="7FA1F51F" w14:textId="46C757AC" w:rsidR="001A62E3" w:rsidRPr="00A922F2" w:rsidRDefault="003C2DB9" w:rsidP="003C4B3B">
      <w:pPr>
        <w:pStyle w:val="ListNumber"/>
        <w:numPr>
          <w:ilvl w:val="3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CYSA chose Wade </w:t>
      </w:r>
      <w:r w:rsidR="008F6653">
        <w:rPr>
          <w:sz w:val="22"/>
          <w:szCs w:val="22"/>
        </w:rPr>
        <w:t>Pirkle</w:t>
      </w:r>
      <w:r w:rsidR="003C4B3B">
        <w:rPr>
          <w:sz w:val="22"/>
          <w:szCs w:val="22"/>
        </w:rPr>
        <w:t xml:space="preserve"> for replacement</w:t>
      </w:r>
    </w:p>
    <w:p w14:paraId="30915ECE" w14:textId="2298FF38" w:rsidR="00825720" w:rsidRPr="002072B2" w:rsidRDefault="00825720" w:rsidP="002072B2">
      <w:pPr>
        <w:pStyle w:val="ListNumber"/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 xml:space="preserve">Treasurer’s Report </w:t>
      </w:r>
    </w:p>
    <w:p w14:paraId="7B9D54A8" w14:textId="2D72CF68" w:rsidR="002C753C" w:rsidRDefault="002C753C" w:rsidP="003C4B3B">
      <w:pPr>
        <w:pStyle w:val="ListNumber"/>
        <w:numPr>
          <w:ilvl w:val="0"/>
          <w:numId w:val="6"/>
        </w:numPr>
        <w:contextualSpacing/>
        <w:rPr>
          <w:sz w:val="22"/>
          <w:szCs w:val="22"/>
        </w:rPr>
      </w:pPr>
      <w:r w:rsidRPr="00A922F2">
        <w:rPr>
          <w:sz w:val="22"/>
          <w:szCs w:val="22"/>
        </w:rPr>
        <w:t xml:space="preserve">Treasurer’s Report </w:t>
      </w:r>
      <w:r w:rsidR="009C507E">
        <w:rPr>
          <w:sz w:val="22"/>
          <w:szCs w:val="22"/>
        </w:rPr>
        <w:t>–</w:t>
      </w:r>
      <w:r w:rsidR="00A91165" w:rsidRPr="00A922F2">
        <w:rPr>
          <w:sz w:val="22"/>
          <w:szCs w:val="22"/>
        </w:rPr>
        <w:t xml:space="preserve"> </w:t>
      </w:r>
      <w:r w:rsidR="00640CDA">
        <w:rPr>
          <w:sz w:val="22"/>
          <w:szCs w:val="22"/>
        </w:rPr>
        <w:t>October 28</w:t>
      </w:r>
      <w:r w:rsidR="00A91165" w:rsidRPr="00A922F2">
        <w:rPr>
          <w:sz w:val="22"/>
          <w:szCs w:val="22"/>
        </w:rPr>
        <w:t>, 2020</w:t>
      </w:r>
    </w:p>
    <w:p w14:paraId="288B8E3E" w14:textId="57A5C7FF" w:rsidR="003C2DB9" w:rsidRPr="00A922F2" w:rsidRDefault="003C2DB9" w:rsidP="003C4B3B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$12,629.72</w:t>
      </w:r>
    </w:p>
    <w:p w14:paraId="1A4BFF88" w14:textId="0DF65DE0" w:rsidR="00533C8C" w:rsidRPr="002072B2" w:rsidRDefault="00607EE8" w:rsidP="00E109F2">
      <w:pPr>
        <w:pStyle w:val="ListNumber"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Recreation Director’s Report</w:t>
      </w:r>
    </w:p>
    <w:p w14:paraId="3F7C24DB" w14:textId="3A0ED033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Little League</w:t>
      </w:r>
    </w:p>
    <w:p w14:paraId="682031B4" w14:textId="77777777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About 310 kids</w:t>
      </w:r>
    </w:p>
    <w:p w14:paraId="6556029A" w14:textId="0A6D2956" w:rsidR="003C2DB9" w:rsidRPr="002072B2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Games starting Oct. 29th</w:t>
      </w:r>
    </w:p>
    <w:p w14:paraId="5D7A251A" w14:textId="5465605C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Soccer</w:t>
      </w:r>
    </w:p>
    <w:p w14:paraId="502E873B" w14:textId="3943D36E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224 kids participating</w:t>
      </w:r>
    </w:p>
    <w:p w14:paraId="7A12EE69" w14:textId="3EC8B7FD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Season ends Nov. 7</w:t>
      </w:r>
      <w:r w:rsidRPr="002072B2">
        <w:rPr>
          <w:sz w:val="22"/>
          <w:szCs w:val="22"/>
          <w:vertAlign w:val="superscript"/>
        </w:rPr>
        <w:t>th</w:t>
      </w:r>
    </w:p>
    <w:p w14:paraId="35474C50" w14:textId="77777777" w:rsidR="002072B2" w:rsidRPr="003C2DB9" w:rsidRDefault="002072B2" w:rsidP="002072B2">
      <w:pPr>
        <w:pStyle w:val="ListNumber"/>
        <w:numPr>
          <w:ilvl w:val="0"/>
          <w:numId w:val="0"/>
        </w:numPr>
        <w:ind w:left="1627"/>
        <w:contextualSpacing/>
        <w:rPr>
          <w:sz w:val="22"/>
          <w:szCs w:val="22"/>
        </w:rPr>
      </w:pPr>
    </w:p>
    <w:p w14:paraId="0A5428A3" w14:textId="66A2331B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Flag Football</w:t>
      </w:r>
      <w:r w:rsidR="00327F0D">
        <w:rPr>
          <w:b/>
          <w:bCs/>
          <w:sz w:val="22"/>
          <w:szCs w:val="22"/>
        </w:rPr>
        <w:t xml:space="preserve"> </w:t>
      </w:r>
      <w:r w:rsidRPr="002072B2">
        <w:rPr>
          <w:b/>
          <w:bCs/>
          <w:sz w:val="22"/>
          <w:szCs w:val="22"/>
        </w:rPr>
        <w:t>&amp; Cheerleading</w:t>
      </w:r>
    </w:p>
    <w:p w14:paraId="045A14AF" w14:textId="4522CA8C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Season </w:t>
      </w:r>
      <w:r w:rsidR="00FF5928">
        <w:rPr>
          <w:sz w:val="22"/>
          <w:szCs w:val="22"/>
        </w:rPr>
        <w:t>ends</w:t>
      </w:r>
      <w:r>
        <w:rPr>
          <w:sz w:val="22"/>
          <w:szCs w:val="22"/>
        </w:rPr>
        <w:t xml:space="preserve"> Nov. 14</w:t>
      </w:r>
      <w:r w:rsidRPr="003C2DB9">
        <w:rPr>
          <w:sz w:val="22"/>
          <w:szCs w:val="22"/>
          <w:vertAlign w:val="superscript"/>
        </w:rPr>
        <w:t>th</w:t>
      </w:r>
    </w:p>
    <w:p w14:paraId="4A2B15DD" w14:textId="178F1195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Cheer off on Nov</w:t>
      </w:r>
      <w:r w:rsidR="00327F0D">
        <w:rPr>
          <w:sz w:val="22"/>
          <w:szCs w:val="22"/>
        </w:rPr>
        <w:t xml:space="preserve">. </w:t>
      </w:r>
      <w:r>
        <w:rPr>
          <w:sz w:val="22"/>
          <w:szCs w:val="22"/>
        </w:rPr>
        <w:t>15th at the High School</w:t>
      </w:r>
    </w:p>
    <w:p w14:paraId="7C654C36" w14:textId="2B4AAC75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 xml:space="preserve">Swim Team In-house meet on </w:t>
      </w:r>
      <w:r w:rsidR="00FF5928" w:rsidRPr="002072B2">
        <w:rPr>
          <w:b/>
          <w:bCs/>
          <w:sz w:val="22"/>
          <w:szCs w:val="22"/>
        </w:rPr>
        <w:t>November</w:t>
      </w:r>
      <w:r w:rsidRPr="002072B2">
        <w:rPr>
          <w:b/>
          <w:bCs/>
          <w:sz w:val="22"/>
          <w:szCs w:val="22"/>
        </w:rPr>
        <w:t xml:space="preserve"> 14</w:t>
      </w:r>
    </w:p>
    <w:p w14:paraId="7F3D77B8" w14:textId="77143CA9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High School Swim Meet in December and January</w:t>
      </w:r>
    </w:p>
    <w:p w14:paraId="5E681AA6" w14:textId="2DE9850D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ID badges and checking coaches</w:t>
      </w:r>
    </w:p>
    <w:p w14:paraId="72A21EAF" w14:textId="1FA667BC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Animals in Park</w:t>
      </w:r>
    </w:p>
    <w:p w14:paraId="4DE65111" w14:textId="6D295FA5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pets in the park unless</w:t>
      </w:r>
      <w:r w:rsidR="002072B2">
        <w:rPr>
          <w:sz w:val="22"/>
          <w:szCs w:val="22"/>
        </w:rPr>
        <w:t xml:space="preserve"> have service patch and vest</w:t>
      </w:r>
    </w:p>
    <w:p w14:paraId="6FD4E4B4" w14:textId="094743BC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Soccer lights bid going ou</w:t>
      </w:r>
      <w:r w:rsidR="003258A6">
        <w:rPr>
          <w:b/>
          <w:bCs/>
          <w:sz w:val="22"/>
          <w:szCs w:val="22"/>
        </w:rPr>
        <w:t>t</w:t>
      </w:r>
      <w:r w:rsidRPr="002072B2">
        <w:rPr>
          <w:b/>
          <w:bCs/>
          <w:sz w:val="22"/>
          <w:szCs w:val="22"/>
        </w:rPr>
        <w:t xml:space="preserve"> soon</w:t>
      </w:r>
    </w:p>
    <w:p w14:paraId="23EFBDA5" w14:textId="24115F06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lastRenderedPageBreak/>
        <w:t>No Thanksgiving FOCUS Food Drive</w:t>
      </w:r>
    </w:p>
    <w:p w14:paraId="4977366E" w14:textId="217E9473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Project List</w:t>
      </w:r>
    </w:p>
    <w:p w14:paraId="043090AE" w14:textId="14551D14" w:rsidR="002072B2" w:rsidRPr="00B777B6" w:rsidRDefault="0001475C" w:rsidP="00FF5928">
      <w:pPr>
        <w:pStyle w:val="ListNumber"/>
        <w:rPr>
          <w:b/>
          <w:bCs/>
          <w:sz w:val="22"/>
          <w:szCs w:val="22"/>
        </w:rPr>
      </w:pPr>
      <w:r w:rsidRPr="00B777B6">
        <w:rPr>
          <w:b/>
          <w:bCs/>
          <w:sz w:val="22"/>
          <w:szCs w:val="22"/>
        </w:rPr>
        <w:t xml:space="preserve">New </w:t>
      </w:r>
      <w:r w:rsidR="00BB7FEA" w:rsidRPr="00B777B6">
        <w:rPr>
          <w:b/>
          <w:bCs/>
          <w:sz w:val="22"/>
          <w:szCs w:val="22"/>
        </w:rPr>
        <w:t>Business</w:t>
      </w:r>
    </w:p>
    <w:p w14:paraId="0FBE1AFB" w14:textId="677E07F8" w:rsidR="002072B2" w:rsidRDefault="002072B2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With the Man </w:t>
      </w:r>
      <w:r w:rsidR="00FF5928">
        <w:rPr>
          <w:sz w:val="22"/>
          <w:szCs w:val="22"/>
        </w:rPr>
        <w:t>of</w:t>
      </w:r>
      <w:r>
        <w:rPr>
          <w:sz w:val="22"/>
          <w:szCs w:val="22"/>
        </w:rPr>
        <w:t xml:space="preserve"> War Trail, going to apply for an extended grant to extend trail past Callaway Gardens (almost to Hamilton)</w:t>
      </w:r>
      <w:r w:rsidR="00FF5928">
        <w:rPr>
          <w:sz w:val="22"/>
          <w:szCs w:val="22"/>
        </w:rPr>
        <w:t xml:space="preserve"> – Rob Grant</w:t>
      </w:r>
    </w:p>
    <w:p w14:paraId="62056309" w14:textId="2942DC97" w:rsidR="00FF5928" w:rsidRPr="00327F0D" w:rsidRDefault="00FF5928" w:rsidP="003C4B3B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FF5928">
        <w:rPr>
          <w:sz w:val="22"/>
          <w:szCs w:val="22"/>
        </w:rPr>
        <w:t>Columbus Tech donated and partnered with us to put Wi-Fi in our parks</w:t>
      </w:r>
      <w:r>
        <w:rPr>
          <w:sz w:val="22"/>
          <w:szCs w:val="22"/>
        </w:rPr>
        <w:t xml:space="preserve"> – Steve Waskey</w:t>
      </w:r>
    </w:p>
    <w:p w14:paraId="0F05C562" w14:textId="46ACCF64" w:rsidR="0001475C" w:rsidRPr="00B777B6" w:rsidRDefault="0001475C" w:rsidP="00607EE8">
      <w:pPr>
        <w:pStyle w:val="ListNumber"/>
        <w:rPr>
          <w:b/>
          <w:bCs/>
          <w:sz w:val="22"/>
          <w:szCs w:val="22"/>
        </w:rPr>
      </w:pPr>
      <w:r w:rsidRPr="00B777B6">
        <w:rPr>
          <w:b/>
          <w:bCs/>
          <w:sz w:val="22"/>
          <w:szCs w:val="22"/>
        </w:rPr>
        <w:t>Old Business</w:t>
      </w:r>
    </w:p>
    <w:p w14:paraId="2612B974" w14:textId="60B2B0A7" w:rsidR="00640CDA" w:rsidRPr="00B777B6" w:rsidRDefault="00640CDA" w:rsidP="003C4B3B">
      <w:pPr>
        <w:pStyle w:val="ListNumber"/>
        <w:numPr>
          <w:ilvl w:val="0"/>
          <w:numId w:val="7"/>
        </w:numPr>
        <w:rPr>
          <w:b/>
          <w:bCs/>
          <w:sz w:val="22"/>
          <w:szCs w:val="22"/>
        </w:rPr>
      </w:pPr>
      <w:r w:rsidRPr="00B777B6">
        <w:rPr>
          <w:b/>
          <w:bCs/>
          <w:sz w:val="22"/>
          <w:szCs w:val="22"/>
        </w:rPr>
        <w:t>Basketball and Wrestling Seasons</w:t>
      </w:r>
    </w:p>
    <w:p w14:paraId="422FDA9F" w14:textId="4F004E29" w:rsidR="002072B2" w:rsidRDefault="00FF5928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Wrestling</w:t>
      </w:r>
      <w:r w:rsidR="002072B2">
        <w:rPr>
          <w:sz w:val="22"/>
          <w:szCs w:val="22"/>
        </w:rPr>
        <w:t xml:space="preserve"> canceled for winter</w:t>
      </w:r>
    </w:p>
    <w:p w14:paraId="169EEC6F" w14:textId="3A9C687F" w:rsidR="00FF5928" w:rsidRDefault="00FF5928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Basketball – decided to discuss issues with community first; </w:t>
      </w:r>
      <w:r w:rsidR="00CB2540">
        <w:rPr>
          <w:sz w:val="22"/>
          <w:szCs w:val="22"/>
        </w:rPr>
        <w:t xml:space="preserve">given option </w:t>
      </w:r>
      <w:r w:rsidR="000E5DE8">
        <w:rPr>
          <w:sz w:val="22"/>
          <w:szCs w:val="22"/>
        </w:rPr>
        <w:t>of</w:t>
      </w:r>
      <w:r w:rsidR="00CB2540">
        <w:rPr>
          <w:sz w:val="22"/>
          <w:szCs w:val="22"/>
        </w:rPr>
        <w:t xml:space="preserve"> </w:t>
      </w:r>
      <w:r w:rsidR="000E5DE8">
        <w:rPr>
          <w:sz w:val="22"/>
          <w:szCs w:val="22"/>
        </w:rPr>
        <w:t>canceling</w:t>
      </w:r>
      <w:r w:rsidR="00CB2540">
        <w:rPr>
          <w:sz w:val="22"/>
          <w:szCs w:val="22"/>
        </w:rPr>
        <w:t xml:space="preserve">, postponing </w:t>
      </w:r>
      <w:r w:rsidR="00327F0D">
        <w:rPr>
          <w:sz w:val="22"/>
          <w:szCs w:val="22"/>
        </w:rPr>
        <w:t>until</w:t>
      </w:r>
      <w:r w:rsidR="00CB2540">
        <w:rPr>
          <w:sz w:val="22"/>
          <w:szCs w:val="22"/>
        </w:rPr>
        <w:t xml:space="preserve"> summer, transfer to a new facility, or do other things</w:t>
      </w:r>
    </w:p>
    <w:p w14:paraId="780560F4" w14:textId="4512125C" w:rsidR="00FF5928" w:rsidRDefault="00FF5928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We do</w:t>
      </w:r>
      <w:r w:rsidR="00327F0D">
        <w:rPr>
          <w:sz w:val="22"/>
          <w:szCs w:val="22"/>
        </w:rPr>
        <w:t xml:space="preserve"> not</w:t>
      </w:r>
      <w:r>
        <w:rPr>
          <w:sz w:val="22"/>
          <w:szCs w:val="22"/>
        </w:rPr>
        <w:t xml:space="preserve"> have access to school</w:t>
      </w:r>
      <w:r w:rsidR="007C77EC">
        <w:rPr>
          <w:sz w:val="22"/>
          <w:szCs w:val="22"/>
        </w:rPr>
        <w:t>s’</w:t>
      </w:r>
      <w:r>
        <w:rPr>
          <w:sz w:val="22"/>
          <w:szCs w:val="22"/>
        </w:rPr>
        <w:t xml:space="preserve"> indoor facilities for both sports</w:t>
      </w:r>
    </w:p>
    <w:p w14:paraId="781BB090" w14:textId="082E3D33" w:rsidR="00FF5928" w:rsidRDefault="00FF5928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Waverly Hall and Pine Mountain said no their facilities, therefore, there are no practice facilities available</w:t>
      </w:r>
    </w:p>
    <w:p w14:paraId="5371E06C" w14:textId="3974C187" w:rsidR="00FF5928" w:rsidRDefault="00CB2540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Rec Center allow</w:t>
      </w:r>
      <w:r w:rsidR="00327F0D">
        <w:rPr>
          <w:sz w:val="22"/>
          <w:szCs w:val="22"/>
        </w:rPr>
        <w:t>s</w:t>
      </w:r>
      <w:r>
        <w:rPr>
          <w:sz w:val="22"/>
          <w:szCs w:val="22"/>
        </w:rPr>
        <w:t xml:space="preserve"> 50 people per court</w:t>
      </w:r>
    </w:p>
    <w:p w14:paraId="71D511F3" w14:textId="13F37E81" w:rsidR="000E5DE8" w:rsidRPr="00B777B6" w:rsidRDefault="002C753C" w:rsidP="003C4B3B">
      <w:pPr>
        <w:pStyle w:val="ListNumber"/>
        <w:numPr>
          <w:ilvl w:val="0"/>
          <w:numId w:val="7"/>
        </w:numPr>
        <w:rPr>
          <w:b/>
          <w:bCs/>
          <w:sz w:val="22"/>
          <w:szCs w:val="22"/>
        </w:rPr>
      </w:pPr>
      <w:r w:rsidRPr="00B777B6">
        <w:rPr>
          <w:b/>
          <w:bCs/>
          <w:sz w:val="22"/>
          <w:szCs w:val="22"/>
        </w:rPr>
        <w:t xml:space="preserve">John </w:t>
      </w:r>
      <w:proofErr w:type="spellStart"/>
      <w:r w:rsidRPr="00B777B6">
        <w:rPr>
          <w:b/>
          <w:bCs/>
          <w:sz w:val="22"/>
          <w:szCs w:val="22"/>
        </w:rPr>
        <w:t>Magazu</w:t>
      </w:r>
      <w:proofErr w:type="spellEnd"/>
      <w:r w:rsidRPr="00B777B6">
        <w:rPr>
          <w:b/>
          <w:bCs/>
          <w:sz w:val="22"/>
          <w:szCs w:val="22"/>
        </w:rPr>
        <w:t xml:space="preserve"> Scholarship</w:t>
      </w:r>
      <w:r w:rsidR="003B45B2" w:rsidRPr="00B777B6">
        <w:rPr>
          <w:b/>
          <w:bCs/>
          <w:sz w:val="22"/>
          <w:szCs w:val="22"/>
        </w:rPr>
        <w:t xml:space="preserve"> </w:t>
      </w:r>
      <w:r w:rsidR="00F56B50" w:rsidRPr="00B777B6">
        <w:rPr>
          <w:b/>
          <w:bCs/>
          <w:sz w:val="22"/>
          <w:szCs w:val="22"/>
        </w:rPr>
        <w:t>– Discussion on Application and Process</w:t>
      </w:r>
    </w:p>
    <w:p w14:paraId="7F48D4A1" w14:textId="42816A62" w:rsidR="000E5DE8" w:rsidRDefault="000E5DE8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Local scholarships do not come out </w:t>
      </w:r>
      <w:r w:rsidR="007C77EC">
        <w:rPr>
          <w:sz w:val="22"/>
          <w:szCs w:val="22"/>
        </w:rPr>
        <w:t>until</w:t>
      </w:r>
      <w:r>
        <w:rPr>
          <w:sz w:val="22"/>
          <w:szCs w:val="22"/>
        </w:rPr>
        <w:t xml:space="preserve"> March</w:t>
      </w:r>
    </w:p>
    <w:p w14:paraId="658ABD13" w14:textId="2E72EFD8" w:rsidR="000E5DE8" w:rsidRDefault="000E5DE8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Deadline </w:t>
      </w:r>
      <w:r w:rsidR="00327F0D">
        <w:rPr>
          <w:sz w:val="22"/>
          <w:szCs w:val="22"/>
        </w:rPr>
        <w:t>u</w:t>
      </w:r>
      <w:r>
        <w:rPr>
          <w:sz w:val="22"/>
          <w:szCs w:val="22"/>
        </w:rPr>
        <w:t>sually Spring Break</w:t>
      </w:r>
    </w:p>
    <w:p w14:paraId="11FF2625" w14:textId="03AB14F8" w:rsidR="000E5DE8" w:rsidRDefault="000E5DE8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Instead of having it mailed, give to </w:t>
      </w:r>
      <w:r w:rsidR="00174185">
        <w:rPr>
          <w:sz w:val="22"/>
          <w:szCs w:val="22"/>
        </w:rPr>
        <w:t>Ms.</w:t>
      </w:r>
      <w:r>
        <w:rPr>
          <w:sz w:val="22"/>
          <w:szCs w:val="22"/>
        </w:rPr>
        <w:t xml:space="preserve"> </w:t>
      </w:r>
      <w:r w:rsidR="00174185">
        <w:rPr>
          <w:sz w:val="22"/>
          <w:szCs w:val="22"/>
        </w:rPr>
        <w:t>Tammy Bailey</w:t>
      </w:r>
    </w:p>
    <w:p w14:paraId="18EE4F7A" w14:textId="6AE10822" w:rsidR="00174185" w:rsidRDefault="00C83243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Under </w:t>
      </w:r>
      <w:r w:rsidRPr="00327F0D">
        <w:rPr>
          <w:b/>
          <w:bCs/>
          <w:sz w:val="22"/>
          <w:szCs w:val="22"/>
        </w:rPr>
        <w:t>ELIGIBILITY</w:t>
      </w:r>
      <w:r>
        <w:rPr>
          <w:sz w:val="22"/>
          <w:szCs w:val="22"/>
        </w:rPr>
        <w:t xml:space="preserve">, </w:t>
      </w:r>
      <w:r w:rsidR="00A8385E">
        <w:rPr>
          <w:sz w:val="22"/>
          <w:szCs w:val="22"/>
        </w:rPr>
        <w:t>remove</w:t>
      </w:r>
      <w:r w:rsidR="00174185">
        <w:rPr>
          <w:sz w:val="22"/>
          <w:szCs w:val="22"/>
        </w:rPr>
        <w:t xml:space="preserve"> “applicants must be enrolled in a full-time undergraduate degree program in an accredited college or university upon receipt of award”</w:t>
      </w:r>
    </w:p>
    <w:p w14:paraId="473E0C4D" w14:textId="01DA18A6" w:rsidR="000E5DE8" w:rsidRDefault="000E5DE8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 w:rsidRPr="00B777B6">
        <w:rPr>
          <w:b/>
          <w:bCs/>
          <w:sz w:val="22"/>
          <w:szCs w:val="22"/>
        </w:rPr>
        <w:t>Option one</w:t>
      </w:r>
      <w:r>
        <w:rPr>
          <w:sz w:val="22"/>
          <w:szCs w:val="22"/>
        </w:rPr>
        <w:t xml:space="preserve"> –for first year, must be HC Senior</w:t>
      </w:r>
      <w:r w:rsidR="00B777B6">
        <w:rPr>
          <w:sz w:val="22"/>
          <w:szCs w:val="22"/>
        </w:rPr>
        <w:t xml:space="preserve"> only; </w:t>
      </w:r>
      <w:r w:rsidR="00B777B6" w:rsidRPr="00B777B6">
        <w:rPr>
          <w:b/>
          <w:bCs/>
          <w:sz w:val="22"/>
          <w:szCs w:val="22"/>
        </w:rPr>
        <w:t>Option 2</w:t>
      </w:r>
      <w:r w:rsidR="00B777B6">
        <w:rPr>
          <w:sz w:val="22"/>
          <w:szCs w:val="22"/>
        </w:rPr>
        <w:t xml:space="preserve"> – open to all who played in Harris County Rec Sports Program </w:t>
      </w:r>
    </w:p>
    <w:p w14:paraId="780A62A7" w14:textId="2BB32B87" w:rsidR="00B777B6" w:rsidRPr="00B777B6" w:rsidRDefault="00B777B6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Steve Felt</w:t>
      </w:r>
    </w:p>
    <w:p w14:paraId="1399AEDD" w14:textId="201F80BD" w:rsidR="00B777B6" w:rsidRDefault="00B777B6" w:rsidP="003C4B3B">
      <w:pPr>
        <w:pStyle w:val="ListNumber"/>
        <w:numPr>
          <w:ilvl w:val="0"/>
          <w:numId w:val="13"/>
        </w:numPr>
        <w:ind w:left="240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Motioned to have </w:t>
      </w:r>
      <w:r w:rsidR="00174185">
        <w:rPr>
          <w:sz w:val="22"/>
          <w:szCs w:val="22"/>
        </w:rPr>
        <w:t>scholarship</w:t>
      </w:r>
      <w:r>
        <w:rPr>
          <w:sz w:val="22"/>
          <w:szCs w:val="22"/>
        </w:rPr>
        <w:t xml:space="preserve"> only open to Harris County </w:t>
      </w:r>
      <w:r w:rsidR="00174185">
        <w:rPr>
          <w:sz w:val="22"/>
          <w:szCs w:val="22"/>
        </w:rPr>
        <w:t>High School Seniors</w:t>
      </w:r>
      <w:r>
        <w:rPr>
          <w:sz w:val="22"/>
          <w:szCs w:val="22"/>
        </w:rPr>
        <w:t xml:space="preserve"> for the first year</w:t>
      </w:r>
    </w:p>
    <w:p w14:paraId="57D80AB0" w14:textId="257BCE25" w:rsidR="00B777B6" w:rsidRDefault="00174185" w:rsidP="003C4B3B">
      <w:pPr>
        <w:pStyle w:val="ListNumber"/>
        <w:numPr>
          <w:ilvl w:val="0"/>
          <w:numId w:val="13"/>
        </w:numPr>
        <w:ind w:left="2405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17418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Sondra Moss</w:t>
      </w:r>
    </w:p>
    <w:p w14:paraId="19A02867" w14:textId="44A212A6" w:rsidR="00174185" w:rsidRPr="00B777B6" w:rsidRDefault="00174185" w:rsidP="003C4B3B">
      <w:pPr>
        <w:pStyle w:val="ListNumber"/>
        <w:numPr>
          <w:ilvl w:val="0"/>
          <w:numId w:val="13"/>
        </w:numPr>
        <w:ind w:left="2405"/>
        <w:contextualSpacing/>
        <w:rPr>
          <w:sz w:val="22"/>
          <w:szCs w:val="22"/>
        </w:rPr>
      </w:pPr>
      <w:r>
        <w:rPr>
          <w:sz w:val="22"/>
          <w:szCs w:val="22"/>
        </w:rPr>
        <w:t>4 favored – Joe Valdes; Brad Johnson; Mike Fuson; Sondra Moss</w:t>
      </w:r>
    </w:p>
    <w:p w14:paraId="0C9121F0" w14:textId="65A03B12" w:rsidR="00174185" w:rsidRDefault="00174185" w:rsidP="003C4B3B">
      <w:pPr>
        <w:pStyle w:val="ListNumber"/>
        <w:numPr>
          <w:ilvl w:val="0"/>
          <w:numId w:val="13"/>
        </w:numPr>
        <w:ind w:left="2405"/>
        <w:contextualSpacing/>
        <w:rPr>
          <w:sz w:val="22"/>
          <w:szCs w:val="22"/>
        </w:rPr>
      </w:pPr>
      <w:r>
        <w:rPr>
          <w:sz w:val="22"/>
          <w:szCs w:val="22"/>
        </w:rPr>
        <w:t>2 opposed – Lee Starling; Thomas Vowell</w:t>
      </w:r>
    </w:p>
    <w:p w14:paraId="4F0700EC" w14:textId="06A4171C" w:rsidR="00174185" w:rsidRDefault="00C83243" w:rsidP="003C4B3B">
      <w:pPr>
        <w:pStyle w:val="ListNumber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90 sec </w:t>
      </w:r>
      <w:r w:rsidR="00A8385E">
        <w:rPr>
          <w:sz w:val="22"/>
          <w:szCs w:val="22"/>
        </w:rPr>
        <w:t>videos</w:t>
      </w:r>
      <w:r>
        <w:rPr>
          <w:sz w:val="22"/>
          <w:szCs w:val="22"/>
        </w:rPr>
        <w:t xml:space="preserve"> will be submitted to Rob Grant through Google classroom</w:t>
      </w:r>
      <w:r w:rsidR="00A8385E">
        <w:rPr>
          <w:sz w:val="22"/>
          <w:szCs w:val="22"/>
        </w:rPr>
        <w:t xml:space="preserve"> H</w:t>
      </w:r>
      <w:r>
        <w:rPr>
          <w:sz w:val="22"/>
          <w:szCs w:val="22"/>
        </w:rPr>
        <w:t xml:space="preserve">e’s going to set </w:t>
      </w:r>
      <w:r w:rsidR="00327F0D">
        <w:rPr>
          <w:sz w:val="22"/>
          <w:szCs w:val="22"/>
        </w:rPr>
        <w:t xml:space="preserve">it </w:t>
      </w:r>
      <w:r>
        <w:rPr>
          <w:sz w:val="22"/>
          <w:szCs w:val="22"/>
        </w:rPr>
        <w:t>up</w:t>
      </w:r>
    </w:p>
    <w:p w14:paraId="16D3A095" w14:textId="7139E2CA" w:rsidR="00C83243" w:rsidRDefault="00C83243" w:rsidP="003C4B3B">
      <w:pPr>
        <w:pStyle w:val="ListNumber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Under </w:t>
      </w:r>
      <w:r w:rsidRPr="00327F0D">
        <w:rPr>
          <w:b/>
          <w:bCs/>
          <w:sz w:val="22"/>
          <w:szCs w:val="22"/>
        </w:rPr>
        <w:t>GUIDELINES</w:t>
      </w:r>
      <w:r>
        <w:rPr>
          <w:sz w:val="22"/>
          <w:szCs w:val="22"/>
        </w:rPr>
        <w:t>, remove (2), (3), and (4)</w:t>
      </w:r>
    </w:p>
    <w:p w14:paraId="54BE5C4A" w14:textId="2D44EF84" w:rsidR="00C83243" w:rsidRDefault="00A8385E" w:rsidP="003C4B3B">
      <w:pPr>
        <w:pStyle w:val="ListNumber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Lee Starling made motion to approve post revision document as we’ve discussed to be put in place for the 2021 graduate scholarship.</w:t>
      </w:r>
    </w:p>
    <w:p w14:paraId="78209DC8" w14:textId="4E625AA8" w:rsidR="00A8385E" w:rsidRDefault="00A8385E" w:rsidP="003C4B3B">
      <w:pPr>
        <w:pStyle w:val="ListNumber"/>
        <w:numPr>
          <w:ilvl w:val="0"/>
          <w:numId w:val="1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A8385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Thomas</w:t>
      </w:r>
      <w:r w:rsidR="004576BE">
        <w:rPr>
          <w:sz w:val="22"/>
          <w:szCs w:val="22"/>
        </w:rPr>
        <w:t xml:space="preserve"> Vowell</w:t>
      </w:r>
    </w:p>
    <w:p w14:paraId="45FB392A" w14:textId="6EE49907" w:rsidR="00327F0D" w:rsidRPr="00327F0D" w:rsidRDefault="00A8385E" w:rsidP="003C4B3B">
      <w:pPr>
        <w:pStyle w:val="ListNumber"/>
        <w:numPr>
          <w:ilvl w:val="0"/>
          <w:numId w:val="1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in favor</w:t>
      </w:r>
    </w:p>
    <w:p w14:paraId="304FE3F1" w14:textId="60EBE2FB" w:rsidR="00A8385E" w:rsidRPr="00327F0D" w:rsidRDefault="001F409F" w:rsidP="003C4B3B">
      <w:pPr>
        <w:pStyle w:val="ListNumber"/>
        <w:numPr>
          <w:ilvl w:val="1"/>
          <w:numId w:val="5"/>
        </w:numPr>
        <w:rPr>
          <w:sz w:val="22"/>
          <w:szCs w:val="22"/>
        </w:rPr>
      </w:pPr>
      <w:r w:rsidRPr="00A922F2">
        <w:rPr>
          <w:sz w:val="22"/>
          <w:szCs w:val="22"/>
        </w:rPr>
        <w:t>Other?</w:t>
      </w:r>
    </w:p>
    <w:p w14:paraId="3F229974" w14:textId="6A6D750C" w:rsidR="00A8385E" w:rsidRPr="00A8385E" w:rsidRDefault="00A8385E" w:rsidP="003C4B3B">
      <w:pPr>
        <w:pStyle w:val="ListNumber"/>
        <w:numPr>
          <w:ilvl w:val="0"/>
          <w:numId w:val="17"/>
        </w:numPr>
        <w:contextualSpacing/>
        <w:rPr>
          <w:b/>
          <w:bCs/>
          <w:sz w:val="22"/>
          <w:szCs w:val="22"/>
        </w:rPr>
      </w:pPr>
      <w:r w:rsidRPr="00A8385E">
        <w:rPr>
          <w:b/>
          <w:bCs/>
          <w:sz w:val="22"/>
          <w:szCs w:val="22"/>
        </w:rPr>
        <w:t>Meeting Adjourned 8:47</w:t>
      </w:r>
    </w:p>
    <w:p w14:paraId="04302E3F" w14:textId="2C6E1F45" w:rsidR="00A8385E" w:rsidRDefault="00A8385E" w:rsidP="003C4B3B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Motioned by Lee Starling</w:t>
      </w:r>
    </w:p>
    <w:p w14:paraId="17B253FD" w14:textId="35479466" w:rsidR="00A8385E" w:rsidRPr="00A922F2" w:rsidRDefault="00A8385E" w:rsidP="003C4B3B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A8385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Joe Valdes</w:t>
      </w:r>
    </w:p>
    <w:p w14:paraId="572E26EC" w14:textId="77777777" w:rsidR="00001593" w:rsidRDefault="00001593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</w:p>
    <w:p w14:paraId="06999B4B" w14:textId="77777777" w:rsidR="00001593" w:rsidRDefault="00001593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5F95CFAE" w14:textId="31FD11BF" w:rsidR="00FE4AD3" w:rsidRDefault="00640CDA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NO MEETING IN NOVEMBER OR DECEMBER</w:t>
      </w:r>
    </w:p>
    <w:p w14:paraId="549E87CE" w14:textId="7CDFB4C4" w:rsidR="00640CDA" w:rsidRPr="005340A5" w:rsidRDefault="00640CDA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NEXT MEETING – JANUARY 27, 2021</w:t>
      </w:r>
    </w:p>
    <w:p w14:paraId="52E5B8AB" w14:textId="77777777" w:rsidR="001F409F" w:rsidRDefault="001F409F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</w:p>
    <w:p w14:paraId="4A0E818D" w14:textId="5BA74E1B" w:rsidR="0088389D" w:rsidRDefault="0088389D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5D3EF918" w14:textId="77777777" w:rsidR="009C507E" w:rsidRDefault="009C507E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40931BC0" w14:textId="6FD0EACD" w:rsidR="00AF0837" w:rsidRDefault="00FD455E" w:rsidP="00B72450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2020 MEETING DATES</w:t>
      </w:r>
      <w:r>
        <w:rPr>
          <w:b/>
          <w:sz w:val="32"/>
          <w:szCs w:val="32"/>
        </w:rPr>
        <w:t>**</w:t>
      </w:r>
    </w:p>
    <w:p w14:paraId="5FC8C4AD" w14:textId="66AB5E4F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28</w:t>
      </w:r>
      <w:r w:rsidRPr="00170BC5">
        <w:rPr>
          <w:b/>
          <w:sz w:val="32"/>
          <w:szCs w:val="32"/>
          <w:vertAlign w:val="superscript"/>
        </w:rPr>
        <w:t>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5340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0AC6F4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C106ACB"/>
    <w:multiLevelType w:val="hybridMultilevel"/>
    <w:tmpl w:val="8AEAD1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3E01CA1"/>
    <w:multiLevelType w:val="hybridMultilevel"/>
    <w:tmpl w:val="3F9CCCC6"/>
    <w:lvl w:ilvl="0" w:tplc="A4C46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482A2F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069D0"/>
    <w:multiLevelType w:val="hybridMultilevel"/>
    <w:tmpl w:val="4238D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E504B"/>
    <w:multiLevelType w:val="hybridMultilevel"/>
    <w:tmpl w:val="2B1416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03F88"/>
    <w:multiLevelType w:val="hybridMultilevel"/>
    <w:tmpl w:val="BE2639F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4B79225D"/>
    <w:multiLevelType w:val="hybridMultilevel"/>
    <w:tmpl w:val="28EEA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7DE2"/>
    <w:multiLevelType w:val="hybridMultilevel"/>
    <w:tmpl w:val="14B6EAB2"/>
    <w:lvl w:ilvl="0" w:tplc="4482A2F0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5415795E"/>
    <w:multiLevelType w:val="hybridMultilevel"/>
    <w:tmpl w:val="7C067DE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9EF68E3"/>
    <w:multiLevelType w:val="hybridMultilevel"/>
    <w:tmpl w:val="0FC6A4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B4068C2"/>
    <w:multiLevelType w:val="hybridMultilevel"/>
    <w:tmpl w:val="0E9CB5CA"/>
    <w:lvl w:ilvl="0" w:tplc="9D42778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97" w:hanging="180"/>
      </w:pPr>
    </w:lvl>
    <w:lvl w:ilvl="3" w:tplc="0409000F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7F0A60"/>
    <w:multiLevelType w:val="hybridMultilevel"/>
    <w:tmpl w:val="49A80EFC"/>
    <w:lvl w:ilvl="0" w:tplc="4482A2F0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 w15:restartNumberingAfterBreak="0">
    <w:nsid w:val="7F007531"/>
    <w:multiLevelType w:val="hybridMultilevel"/>
    <w:tmpl w:val="681C7668"/>
    <w:lvl w:ilvl="0" w:tplc="4482A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1593"/>
    <w:rsid w:val="00002D35"/>
    <w:rsid w:val="0000671F"/>
    <w:rsid w:val="0001475C"/>
    <w:rsid w:val="00015E62"/>
    <w:rsid w:val="00041B57"/>
    <w:rsid w:val="00046176"/>
    <w:rsid w:val="00047CB1"/>
    <w:rsid w:val="0005271F"/>
    <w:rsid w:val="00060B22"/>
    <w:rsid w:val="00063DF3"/>
    <w:rsid w:val="00070220"/>
    <w:rsid w:val="00074434"/>
    <w:rsid w:val="00081201"/>
    <w:rsid w:val="0009045A"/>
    <w:rsid w:val="00093D39"/>
    <w:rsid w:val="00095C05"/>
    <w:rsid w:val="000A054C"/>
    <w:rsid w:val="000A1CAE"/>
    <w:rsid w:val="000A7D5C"/>
    <w:rsid w:val="000B4692"/>
    <w:rsid w:val="000C43A0"/>
    <w:rsid w:val="000C7BC6"/>
    <w:rsid w:val="000D21BD"/>
    <w:rsid w:val="000E1812"/>
    <w:rsid w:val="000E2FAD"/>
    <w:rsid w:val="000E3F6A"/>
    <w:rsid w:val="000E5DE8"/>
    <w:rsid w:val="000F036C"/>
    <w:rsid w:val="000F11D8"/>
    <w:rsid w:val="000F26FE"/>
    <w:rsid w:val="000F5409"/>
    <w:rsid w:val="00102D71"/>
    <w:rsid w:val="00103D5D"/>
    <w:rsid w:val="00114EF4"/>
    <w:rsid w:val="00122171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9BB"/>
    <w:rsid w:val="00170BC5"/>
    <w:rsid w:val="001720A1"/>
    <w:rsid w:val="00174185"/>
    <w:rsid w:val="00180F4F"/>
    <w:rsid w:val="00191E36"/>
    <w:rsid w:val="00193653"/>
    <w:rsid w:val="001A3608"/>
    <w:rsid w:val="001A5A65"/>
    <w:rsid w:val="001A62E3"/>
    <w:rsid w:val="001B770F"/>
    <w:rsid w:val="001C1A52"/>
    <w:rsid w:val="001C492F"/>
    <w:rsid w:val="001C6E46"/>
    <w:rsid w:val="001D129C"/>
    <w:rsid w:val="001D44F9"/>
    <w:rsid w:val="001D58F7"/>
    <w:rsid w:val="001D7E38"/>
    <w:rsid w:val="001F07C8"/>
    <w:rsid w:val="001F31D2"/>
    <w:rsid w:val="001F409F"/>
    <w:rsid w:val="001F473D"/>
    <w:rsid w:val="002072B2"/>
    <w:rsid w:val="00217B0E"/>
    <w:rsid w:val="00225624"/>
    <w:rsid w:val="00231A3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4AED"/>
    <w:rsid w:val="002761C5"/>
    <w:rsid w:val="00281F1F"/>
    <w:rsid w:val="00283945"/>
    <w:rsid w:val="00284CE4"/>
    <w:rsid w:val="00285782"/>
    <w:rsid w:val="00285FCD"/>
    <w:rsid w:val="002869DE"/>
    <w:rsid w:val="0028763A"/>
    <w:rsid w:val="00295925"/>
    <w:rsid w:val="00295C27"/>
    <w:rsid w:val="002966F0"/>
    <w:rsid w:val="00297C1F"/>
    <w:rsid w:val="002A38B1"/>
    <w:rsid w:val="002A6428"/>
    <w:rsid w:val="002A7C03"/>
    <w:rsid w:val="002B056C"/>
    <w:rsid w:val="002B2E1C"/>
    <w:rsid w:val="002C12E8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5031"/>
    <w:rsid w:val="00306C3B"/>
    <w:rsid w:val="00311D2A"/>
    <w:rsid w:val="0031334E"/>
    <w:rsid w:val="003236BE"/>
    <w:rsid w:val="003258A6"/>
    <w:rsid w:val="00327F0D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65C4"/>
    <w:rsid w:val="00377B45"/>
    <w:rsid w:val="00382A19"/>
    <w:rsid w:val="00396C71"/>
    <w:rsid w:val="003A25A6"/>
    <w:rsid w:val="003A2EDF"/>
    <w:rsid w:val="003B30D2"/>
    <w:rsid w:val="003B45B2"/>
    <w:rsid w:val="003C2DB9"/>
    <w:rsid w:val="003C4B3B"/>
    <w:rsid w:val="003C6693"/>
    <w:rsid w:val="003D4BAB"/>
    <w:rsid w:val="003F2799"/>
    <w:rsid w:val="00401C6E"/>
    <w:rsid w:val="00405D21"/>
    <w:rsid w:val="004119BE"/>
    <w:rsid w:val="00411F8B"/>
    <w:rsid w:val="00422769"/>
    <w:rsid w:val="00425738"/>
    <w:rsid w:val="00426D5E"/>
    <w:rsid w:val="00432D19"/>
    <w:rsid w:val="00433E8C"/>
    <w:rsid w:val="00443DD4"/>
    <w:rsid w:val="004455B6"/>
    <w:rsid w:val="00446EBA"/>
    <w:rsid w:val="00446FF6"/>
    <w:rsid w:val="00452805"/>
    <w:rsid w:val="00452E58"/>
    <w:rsid w:val="004576BE"/>
    <w:rsid w:val="00467ED9"/>
    <w:rsid w:val="00470CCE"/>
    <w:rsid w:val="00474C11"/>
    <w:rsid w:val="00477352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4F7442"/>
    <w:rsid w:val="0051290B"/>
    <w:rsid w:val="005161A9"/>
    <w:rsid w:val="00523AE4"/>
    <w:rsid w:val="0052751E"/>
    <w:rsid w:val="00533C8C"/>
    <w:rsid w:val="005340A5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BCF"/>
    <w:rsid w:val="00577BEC"/>
    <w:rsid w:val="005802C9"/>
    <w:rsid w:val="00582D4F"/>
    <w:rsid w:val="00584E31"/>
    <w:rsid w:val="00586011"/>
    <w:rsid w:val="005B24A0"/>
    <w:rsid w:val="005B3CC4"/>
    <w:rsid w:val="005B7388"/>
    <w:rsid w:val="005C1ECD"/>
    <w:rsid w:val="005C40DE"/>
    <w:rsid w:val="005C76EA"/>
    <w:rsid w:val="005F7A00"/>
    <w:rsid w:val="00602DEA"/>
    <w:rsid w:val="00607EE8"/>
    <w:rsid w:val="0061194E"/>
    <w:rsid w:val="00613FE2"/>
    <w:rsid w:val="00616B41"/>
    <w:rsid w:val="00620AE8"/>
    <w:rsid w:val="006265F2"/>
    <w:rsid w:val="006271A3"/>
    <w:rsid w:val="00627490"/>
    <w:rsid w:val="00631539"/>
    <w:rsid w:val="00637C20"/>
    <w:rsid w:val="00640CDA"/>
    <w:rsid w:val="006458B6"/>
    <w:rsid w:val="0064628C"/>
    <w:rsid w:val="00651AE8"/>
    <w:rsid w:val="006533AD"/>
    <w:rsid w:val="00654008"/>
    <w:rsid w:val="006554BF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86FA2"/>
    <w:rsid w:val="0069058F"/>
    <w:rsid w:val="00695C05"/>
    <w:rsid w:val="006A01BE"/>
    <w:rsid w:val="006A0202"/>
    <w:rsid w:val="006A2BF8"/>
    <w:rsid w:val="006A5513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49A1"/>
    <w:rsid w:val="007414E0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C77EC"/>
    <w:rsid w:val="007D33B4"/>
    <w:rsid w:val="007D5836"/>
    <w:rsid w:val="007E4B26"/>
    <w:rsid w:val="007E65BB"/>
    <w:rsid w:val="007E7823"/>
    <w:rsid w:val="007F193F"/>
    <w:rsid w:val="007F1BAF"/>
    <w:rsid w:val="007F43D7"/>
    <w:rsid w:val="0080198A"/>
    <w:rsid w:val="008140FA"/>
    <w:rsid w:val="00815B8E"/>
    <w:rsid w:val="00821260"/>
    <w:rsid w:val="008237AC"/>
    <w:rsid w:val="008240DA"/>
    <w:rsid w:val="00824707"/>
    <w:rsid w:val="00824EEE"/>
    <w:rsid w:val="00825720"/>
    <w:rsid w:val="00840C7E"/>
    <w:rsid w:val="00844345"/>
    <w:rsid w:val="00844C86"/>
    <w:rsid w:val="008505BB"/>
    <w:rsid w:val="008537AB"/>
    <w:rsid w:val="00857667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F4160"/>
    <w:rsid w:val="008F6653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5F72"/>
    <w:rsid w:val="009467A0"/>
    <w:rsid w:val="00953D95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672C"/>
    <w:rsid w:val="009A7704"/>
    <w:rsid w:val="009B4D57"/>
    <w:rsid w:val="009B57FC"/>
    <w:rsid w:val="009B6EA5"/>
    <w:rsid w:val="009C0833"/>
    <w:rsid w:val="009C507E"/>
    <w:rsid w:val="009C7DFE"/>
    <w:rsid w:val="00A03AA7"/>
    <w:rsid w:val="00A07662"/>
    <w:rsid w:val="00A16852"/>
    <w:rsid w:val="00A360B5"/>
    <w:rsid w:val="00A4233F"/>
    <w:rsid w:val="00A43738"/>
    <w:rsid w:val="00A44E9C"/>
    <w:rsid w:val="00A4511E"/>
    <w:rsid w:val="00A46E5B"/>
    <w:rsid w:val="00A52987"/>
    <w:rsid w:val="00A6413D"/>
    <w:rsid w:val="00A8385E"/>
    <w:rsid w:val="00A86CE3"/>
    <w:rsid w:val="00A91165"/>
    <w:rsid w:val="00A91A2D"/>
    <w:rsid w:val="00A922F2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132"/>
    <w:rsid w:val="00AD3B70"/>
    <w:rsid w:val="00AE4434"/>
    <w:rsid w:val="00AE46B2"/>
    <w:rsid w:val="00AF082C"/>
    <w:rsid w:val="00AF0837"/>
    <w:rsid w:val="00AF3930"/>
    <w:rsid w:val="00AF3D44"/>
    <w:rsid w:val="00B00BEE"/>
    <w:rsid w:val="00B05505"/>
    <w:rsid w:val="00B0737E"/>
    <w:rsid w:val="00B07B54"/>
    <w:rsid w:val="00B10875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450"/>
    <w:rsid w:val="00B75314"/>
    <w:rsid w:val="00B777B6"/>
    <w:rsid w:val="00B82FB5"/>
    <w:rsid w:val="00B97DE5"/>
    <w:rsid w:val="00BA571E"/>
    <w:rsid w:val="00BB5F85"/>
    <w:rsid w:val="00BB71B0"/>
    <w:rsid w:val="00BB7FEA"/>
    <w:rsid w:val="00BC49DB"/>
    <w:rsid w:val="00BC62B4"/>
    <w:rsid w:val="00BD1CBE"/>
    <w:rsid w:val="00BD2D21"/>
    <w:rsid w:val="00BE0232"/>
    <w:rsid w:val="00BF7FA4"/>
    <w:rsid w:val="00C0036B"/>
    <w:rsid w:val="00C03CF0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6D85"/>
    <w:rsid w:val="00C47402"/>
    <w:rsid w:val="00C47C47"/>
    <w:rsid w:val="00C51072"/>
    <w:rsid w:val="00C67B8D"/>
    <w:rsid w:val="00C72D2C"/>
    <w:rsid w:val="00C74EFE"/>
    <w:rsid w:val="00C83243"/>
    <w:rsid w:val="00C8450E"/>
    <w:rsid w:val="00C9530D"/>
    <w:rsid w:val="00CB1F9C"/>
    <w:rsid w:val="00CB2540"/>
    <w:rsid w:val="00CC057D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73998"/>
    <w:rsid w:val="00D8065F"/>
    <w:rsid w:val="00D80C80"/>
    <w:rsid w:val="00D822D8"/>
    <w:rsid w:val="00D84100"/>
    <w:rsid w:val="00D9041F"/>
    <w:rsid w:val="00DA2F7F"/>
    <w:rsid w:val="00DC2957"/>
    <w:rsid w:val="00DC48BE"/>
    <w:rsid w:val="00DC5312"/>
    <w:rsid w:val="00DC7B93"/>
    <w:rsid w:val="00DD1528"/>
    <w:rsid w:val="00DE24B7"/>
    <w:rsid w:val="00DE27ED"/>
    <w:rsid w:val="00DE441C"/>
    <w:rsid w:val="00DF21A0"/>
    <w:rsid w:val="00DF7A71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80D1C"/>
    <w:rsid w:val="00E82794"/>
    <w:rsid w:val="00E9342F"/>
    <w:rsid w:val="00E957F0"/>
    <w:rsid w:val="00EA277E"/>
    <w:rsid w:val="00EA27B0"/>
    <w:rsid w:val="00EB741C"/>
    <w:rsid w:val="00EC1C1F"/>
    <w:rsid w:val="00EC298E"/>
    <w:rsid w:val="00EC7475"/>
    <w:rsid w:val="00EE1F01"/>
    <w:rsid w:val="00EE7566"/>
    <w:rsid w:val="00EF3027"/>
    <w:rsid w:val="00EF6431"/>
    <w:rsid w:val="00F03EC8"/>
    <w:rsid w:val="00F04EE2"/>
    <w:rsid w:val="00F1034F"/>
    <w:rsid w:val="00F17EDB"/>
    <w:rsid w:val="00F209CD"/>
    <w:rsid w:val="00F25334"/>
    <w:rsid w:val="00F36BB7"/>
    <w:rsid w:val="00F40233"/>
    <w:rsid w:val="00F42D22"/>
    <w:rsid w:val="00F560A9"/>
    <w:rsid w:val="00F56B50"/>
    <w:rsid w:val="00F57B2B"/>
    <w:rsid w:val="00F61B1C"/>
    <w:rsid w:val="00F61D6F"/>
    <w:rsid w:val="00F62266"/>
    <w:rsid w:val="00F63B49"/>
    <w:rsid w:val="00F659EA"/>
    <w:rsid w:val="00F674E8"/>
    <w:rsid w:val="00F70A51"/>
    <w:rsid w:val="00F7248D"/>
    <w:rsid w:val="00F73423"/>
    <w:rsid w:val="00F75CDC"/>
    <w:rsid w:val="00F87D59"/>
    <w:rsid w:val="00F90480"/>
    <w:rsid w:val="00F919A7"/>
    <w:rsid w:val="00F9595C"/>
    <w:rsid w:val="00FA07A0"/>
    <w:rsid w:val="00FA33BC"/>
    <w:rsid w:val="00FA41A1"/>
    <w:rsid w:val="00FA782F"/>
    <w:rsid w:val="00FB1D27"/>
    <w:rsid w:val="00FB30B5"/>
    <w:rsid w:val="00FB73D2"/>
    <w:rsid w:val="00FC4011"/>
    <w:rsid w:val="00FD455E"/>
    <w:rsid w:val="00FE2819"/>
    <w:rsid w:val="00FE3998"/>
    <w:rsid w:val="00FE3A9E"/>
    <w:rsid w:val="00FE4AD3"/>
    <w:rsid w:val="00FE7DD0"/>
    <w:rsid w:val="00FF21E0"/>
    <w:rsid w:val="00FF3CF1"/>
    <w:rsid w:val="00FF4676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592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Stephen Waskey</cp:lastModifiedBy>
  <cp:revision>2</cp:revision>
  <cp:lastPrinted>2020-02-26T21:54:00Z</cp:lastPrinted>
  <dcterms:created xsi:type="dcterms:W3CDTF">2022-01-05T22:18:00Z</dcterms:created>
  <dcterms:modified xsi:type="dcterms:W3CDTF">2022-01-05T22:18:00Z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